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252B" w:rsidRDefault="00257DCF">
      <w:pPr>
        <w:rPr>
          <w:rtl/>
        </w:rPr>
      </w:pPr>
      <w:r>
        <w:rPr>
          <w:rFonts w:cs="Titr"/>
          <w:noProof/>
          <w:spacing w:val="-8"/>
          <w:sz w:val="64"/>
          <w:szCs w:val="64"/>
          <w:rtl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176530</wp:posOffset>
                </wp:positionH>
                <wp:positionV relativeFrom="paragraph">
                  <wp:posOffset>-100965</wp:posOffset>
                </wp:positionV>
                <wp:extent cx="8972550" cy="6519545"/>
                <wp:effectExtent l="19050" t="19050" r="19050" b="1460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72550" cy="65195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043B362" id="AutoShape 2" o:spid="_x0000_s1026" style="position:absolute;margin-left:13.9pt;margin-top:-7.95pt;width:706.5pt;height:513.3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oseNgIAAG0EAAAOAAAAZHJzL2Uyb0RvYy54bWysVF+P0zAMf0fiO0R5Z13H/txV151OO4aQ&#10;Djhx8AGyJF0DaRycbN349LhpN3bAE6IPkR3bP9s/O725PTSW7TUGA67k+WjMmXYSlHHbkn/5vH51&#10;xVmIwilhwemSH3Xgt8uXL25aX+gJ1GCVRkYgLhStL3kdoy+yLMhaNyKMwGtHxgqwEZFU3GYKRUvo&#10;jc0m4/E8awGVR5A6BLq97418mfCrSsv4saqCjsyWnGqL6cR0brozW96IYovC10YOZYh/qKIRxlHS&#10;M9S9iILt0PwB1RiJEKCKIwlNBlVlpE49UDf5+LdunmrhdeqFyAn+TFP4f7Dyw/4RmVE0O86caGhE&#10;d7sIKTObdPS0PhTk9eQfsWsw+AeQ3wJzsKqF2+o7RGhrLRQVlXf+2bOATgkUyjbte1CELgg9MXWo&#10;sOkAiQN2SAM5ngeiD5FJury6XkxmM5qbJNt8ll/PprOUQxSncI8hvtXQsE4oOcLOqU809pRD7B9C&#10;TGNRQ3NCfeWsaiwNeS8sy+fz+WJAHJwzUZwwU79gjVoba5OC283KIqPQkq/TNwSHSzfrWFvy11f5&#10;uCu98cSu2thU0TO/cAk3Tt/f4FJPaVE7nt84leQojO1lqti6gfiO635mG1BH4h2h33l6oyTUgD84&#10;a2nfSx6+7wRqzuw7R7O7zqfT7oEkZTpbTEjBS8vm0iKcJKiSR856cRX7R7XzaLY1ZcpTuw66bapM&#10;PC1GX9VQLO00Sc8ezaWevH79JZY/AQAA//8DAFBLAwQUAAYACAAAACEA0xeQheAAAAAMAQAADwAA&#10;AGRycy9kb3ducmV2LnhtbEyPQU/DMAyF70j8h8hIXNCWtBpQStMJIe3CaWwgrmnjtR2NU5psK/x6&#10;vBPcnv2enj8Xy8n14ohj6DxpSOYKBFLtbUeNhrftapaBCNGQNb0n1PCNAZbl5UVhcutP9IrHTWwE&#10;l1DIjYY2xiGXMtQtOhPmfkBib+dHZyKPYyPtaE5c7nqZKnUnnemIL7RmwOcW68/NwWnYVauP9fqH&#10;Mrf/Ci/v2Y1P95nX+vpqenoEEXGKf2E44zM6lMxU+QPZIHoN6T2TRw2z5PYBxDmwWCheVaxUwkqW&#10;hfz/RPkLAAD//wMAUEsBAi0AFAAGAAgAAAAhALaDOJL+AAAA4QEAABMAAAAAAAAAAAAAAAAAAAAA&#10;AFtDb250ZW50X1R5cGVzXS54bWxQSwECLQAUAAYACAAAACEAOP0h/9YAAACUAQAACwAAAAAAAAAA&#10;AAAAAAAvAQAAX3JlbHMvLnJlbHNQSwECLQAUAAYACAAAACEAoc6LHjYCAABtBAAADgAAAAAAAAAA&#10;AAAAAAAuAgAAZHJzL2Uyb0RvYy54bWxQSwECLQAUAAYACAAAACEA0xeQheAAAAAMAQAADwAAAAAA&#10;AAAAAAAAAACQBAAAZHJzL2Rvd25yZXYueG1sUEsFBgAAAAAEAAQA8wAAAJ0FAAAAAA==&#10;" strokeweight="3pt">
                <v:stroke linestyle="thinThin"/>
              </v:roundrect>
            </w:pict>
          </mc:Fallback>
        </mc:AlternateContent>
      </w:r>
      <w:r w:rsidR="005D12A3">
        <w:t xml:space="preserve">                                                                                          </w:t>
      </w:r>
    </w:p>
    <w:p w:rsidR="0084252B" w:rsidRDefault="0084252B" w:rsidP="0084252B">
      <w:pPr>
        <w:rPr>
          <w:rtl/>
        </w:rPr>
      </w:pPr>
    </w:p>
    <w:p w:rsidR="0084252B" w:rsidRPr="0069336B" w:rsidRDefault="0084252B" w:rsidP="0069336B">
      <w:pPr>
        <w:tabs>
          <w:tab w:val="left" w:pos="3096"/>
          <w:tab w:val="center" w:pos="7358"/>
        </w:tabs>
        <w:bidi/>
        <w:spacing w:line="312" w:lineRule="auto"/>
        <w:rPr>
          <w:rFonts w:cs="Titr"/>
          <w:spacing w:val="-8"/>
          <w:sz w:val="6"/>
          <w:szCs w:val="6"/>
          <w:rtl/>
        </w:rPr>
      </w:pPr>
      <w:r>
        <w:rPr>
          <w:rFonts w:cs="Titr"/>
          <w:spacing w:val="-8"/>
          <w:sz w:val="64"/>
          <w:szCs w:val="64"/>
          <w:rtl/>
        </w:rPr>
        <w:tab/>
      </w:r>
    </w:p>
    <w:p w:rsidR="0084252B" w:rsidRPr="00B762E9" w:rsidRDefault="0084252B" w:rsidP="0084252B">
      <w:pPr>
        <w:tabs>
          <w:tab w:val="left" w:pos="2660"/>
        </w:tabs>
        <w:bidi/>
        <w:spacing w:line="240" w:lineRule="auto"/>
        <w:jc w:val="center"/>
        <w:rPr>
          <w:rFonts w:cs="Titr"/>
          <w:spacing w:val="-8"/>
          <w:sz w:val="62"/>
          <w:szCs w:val="62"/>
          <w:rtl/>
        </w:rPr>
      </w:pPr>
      <w:r w:rsidRPr="00B83900">
        <w:rPr>
          <w:rFonts w:cs="Titr" w:hint="cs"/>
          <w:spacing w:val="-8"/>
          <w:sz w:val="66"/>
          <w:szCs w:val="66"/>
          <w:rtl/>
        </w:rPr>
        <w:t>دوره‌هاي مهارتي توانمندسازي اعضاء هيأت علمي</w:t>
      </w:r>
    </w:p>
    <w:p w:rsidR="0084252B" w:rsidRPr="00B83900" w:rsidRDefault="0084252B" w:rsidP="0084252B">
      <w:pPr>
        <w:bidi/>
        <w:spacing w:line="240" w:lineRule="auto"/>
        <w:jc w:val="center"/>
        <w:rPr>
          <w:rFonts w:cs="Titr"/>
          <w:spacing w:val="-8"/>
          <w:sz w:val="64"/>
          <w:szCs w:val="64"/>
          <w:rtl/>
          <w:lang w:bidi="fa-IR"/>
        </w:rPr>
      </w:pPr>
      <w:r w:rsidRPr="00B83900">
        <w:rPr>
          <w:rFonts w:cs="Titr" w:hint="cs"/>
          <w:spacing w:val="-8"/>
          <w:sz w:val="58"/>
          <w:szCs w:val="58"/>
          <w:rtl/>
        </w:rPr>
        <w:t>مركز مديريت مطالعات و توسعه آموزش پزشكي</w:t>
      </w:r>
    </w:p>
    <w:p w:rsidR="0084252B" w:rsidRDefault="00361C72" w:rsidP="00361C72">
      <w:pPr>
        <w:bidi/>
        <w:spacing w:line="240" w:lineRule="auto"/>
        <w:jc w:val="center"/>
        <w:rPr>
          <w:rFonts w:cs="Homa"/>
          <w:b/>
          <w:bCs/>
          <w:spacing w:val="-8"/>
          <w:sz w:val="64"/>
          <w:szCs w:val="64"/>
          <w:lang w:bidi="fa-IR"/>
        </w:rPr>
      </w:pPr>
      <w:r>
        <w:rPr>
          <w:rFonts w:cs="Homa" w:hint="cs"/>
          <w:b/>
          <w:bCs/>
          <w:spacing w:val="-8"/>
          <w:sz w:val="64"/>
          <w:szCs w:val="64"/>
          <w:rtl/>
        </w:rPr>
        <w:t xml:space="preserve">«کارگاه های اجرا شده شش ماه </w:t>
      </w:r>
      <w:r>
        <w:rPr>
          <w:rFonts w:cs="Homa" w:hint="cs"/>
          <w:b/>
          <w:bCs/>
          <w:spacing w:val="-8"/>
          <w:sz w:val="64"/>
          <w:szCs w:val="64"/>
          <w:rtl/>
        </w:rPr>
        <w:t>اول</w:t>
      </w:r>
      <w:r>
        <w:rPr>
          <w:rFonts w:cs="Homa" w:hint="cs"/>
          <w:b/>
          <w:bCs/>
          <w:spacing w:val="-8"/>
          <w:sz w:val="64"/>
          <w:szCs w:val="64"/>
          <w:rtl/>
        </w:rPr>
        <w:t>1400»</w:t>
      </w:r>
    </w:p>
    <w:tbl>
      <w:tblPr>
        <w:tblpPr w:leftFromText="180" w:rightFromText="180" w:vertAnchor="text" w:horzAnchor="margin" w:tblpXSpec="center" w:tblpY="155"/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25"/>
      </w:tblGrid>
      <w:tr w:rsidR="006A545C" w:rsidRPr="006C4DD1" w:rsidTr="004449CC">
        <w:trPr>
          <w:trHeight w:val="1354"/>
        </w:trPr>
        <w:tc>
          <w:tcPr>
            <w:tcW w:w="9525" w:type="dxa"/>
            <w:shd w:val="clear" w:color="auto" w:fill="D99594"/>
          </w:tcPr>
          <w:p w:rsidR="006A545C" w:rsidRPr="006C4DD1" w:rsidRDefault="006A545C" w:rsidP="006A545C">
            <w:pPr>
              <w:tabs>
                <w:tab w:val="left" w:pos="5909"/>
              </w:tabs>
              <w:bidi/>
              <w:spacing w:after="0" w:line="240" w:lineRule="auto"/>
              <w:jc w:val="center"/>
              <w:rPr>
                <w:rFonts w:ascii="Times New Roman" w:hAnsi="Times New Roman" w:cs="B Nazanin"/>
                <w:b/>
                <w:bCs/>
                <w:sz w:val="56"/>
                <w:szCs w:val="56"/>
                <w:lang w:bidi="fa-IR"/>
              </w:rPr>
            </w:pPr>
            <w:r w:rsidRPr="006C4DD1">
              <w:rPr>
                <w:rFonts w:cs="B Nazanin" w:hint="cs"/>
                <w:b/>
                <w:bCs/>
                <w:spacing w:val="-8"/>
                <w:sz w:val="64"/>
                <w:szCs w:val="64"/>
                <w:rtl/>
                <w:lang w:bidi="fa-IR"/>
              </w:rPr>
              <w:t>ثبت نام از طريق سايت</w:t>
            </w:r>
            <w:r w:rsidRPr="006C4DD1">
              <w:rPr>
                <w:rFonts w:ascii="Times New Roman" w:hAnsi="Times New Roman" w:cs="B Nazanin"/>
                <w:b/>
                <w:bCs/>
                <w:sz w:val="56"/>
                <w:szCs w:val="56"/>
                <w:lang w:bidi="fa-IR"/>
              </w:rPr>
              <w:t xml:space="preserve"> </w:t>
            </w:r>
            <w:r>
              <w:rPr>
                <w:rFonts w:ascii="Times New Roman" w:hAnsi="Times New Roman" w:cs="B Nazanin"/>
                <w:b/>
                <w:bCs/>
                <w:sz w:val="56"/>
                <w:szCs w:val="56"/>
                <w:lang w:bidi="fa-IR"/>
              </w:rPr>
              <w:t>edc.mui.ac.ir</w:t>
            </w:r>
          </w:p>
          <w:p w:rsidR="006A545C" w:rsidRDefault="006A545C" w:rsidP="006A545C">
            <w:pPr>
              <w:tabs>
                <w:tab w:val="left" w:pos="5909"/>
              </w:tabs>
              <w:bidi/>
              <w:spacing w:after="0" w:line="240" w:lineRule="auto"/>
              <w:jc w:val="center"/>
              <w:rPr>
                <w:rFonts w:cs="B Nazanin"/>
                <w:b/>
                <w:bCs/>
                <w:spacing w:val="-8"/>
                <w:sz w:val="64"/>
                <w:szCs w:val="6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pacing w:val="-8"/>
                <w:sz w:val="64"/>
                <w:szCs w:val="64"/>
                <w:rtl/>
                <w:lang w:bidi="fa-IR"/>
              </w:rPr>
              <w:t>سایت ثبت نام در کارگاه</w:t>
            </w:r>
            <w:r>
              <w:rPr>
                <w:rFonts w:cs="B Nazanin"/>
                <w:b/>
                <w:bCs/>
                <w:spacing w:val="-8"/>
                <w:sz w:val="64"/>
                <w:szCs w:val="64"/>
                <w:rtl/>
                <w:lang w:bidi="fa-IR"/>
              </w:rPr>
              <w:softHyphen/>
            </w:r>
            <w:r>
              <w:rPr>
                <w:rFonts w:cs="B Nazanin" w:hint="cs"/>
                <w:b/>
                <w:bCs/>
                <w:spacing w:val="-8"/>
                <w:sz w:val="64"/>
                <w:szCs w:val="64"/>
                <w:rtl/>
                <w:lang w:bidi="fa-IR"/>
              </w:rPr>
              <w:t>ها</w:t>
            </w:r>
          </w:p>
          <w:p w:rsidR="006A545C" w:rsidRPr="006C4DD1" w:rsidRDefault="006A545C" w:rsidP="006A545C">
            <w:pPr>
              <w:tabs>
                <w:tab w:val="left" w:pos="5909"/>
              </w:tabs>
              <w:bidi/>
              <w:spacing w:after="0" w:line="240" w:lineRule="auto"/>
              <w:jc w:val="center"/>
              <w:rPr>
                <w:rFonts w:cs="B Nazanin"/>
                <w:b/>
                <w:bCs/>
                <w:spacing w:val="-8"/>
                <w:sz w:val="64"/>
                <w:szCs w:val="6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pacing w:val="-8"/>
                <w:sz w:val="64"/>
                <w:szCs w:val="64"/>
                <w:rtl/>
                <w:lang w:bidi="fa-IR"/>
              </w:rPr>
              <w:t xml:space="preserve">لینک هر کارگاه یک روز قبل از برگزاری برای </w:t>
            </w:r>
            <w:r>
              <w:rPr>
                <w:rFonts w:cs="B Nazanin"/>
                <w:b/>
                <w:bCs/>
                <w:spacing w:val="-8"/>
                <w:sz w:val="64"/>
                <w:szCs w:val="64"/>
                <w:rtl/>
                <w:lang w:bidi="fa-IR"/>
              </w:rPr>
              <w:br/>
            </w:r>
            <w:r>
              <w:rPr>
                <w:rFonts w:cs="B Nazanin" w:hint="cs"/>
                <w:b/>
                <w:bCs/>
                <w:spacing w:val="-8"/>
                <w:sz w:val="64"/>
                <w:szCs w:val="64"/>
                <w:rtl/>
                <w:lang w:bidi="fa-IR"/>
              </w:rPr>
              <w:t>ثبت نام کنندگان پیامک خواهد شد</w:t>
            </w:r>
          </w:p>
        </w:tc>
      </w:tr>
    </w:tbl>
    <w:p w:rsidR="0084252B" w:rsidRPr="00603E61" w:rsidRDefault="0084252B" w:rsidP="0084252B">
      <w:pPr>
        <w:bidi/>
        <w:spacing w:line="240" w:lineRule="auto"/>
        <w:jc w:val="center"/>
        <w:rPr>
          <w:rFonts w:cs="Homa"/>
          <w:b/>
          <w:bCs/>
          <w:spacing w:val="-8"/>
          <w:sz w:val="56"/>
          <w:szCs w:val="56"/>
          <w:rtl/>
          <w:lang w:bidi="fa-IR"/>
        </w:rPr>
      </w:pPr>
    </w:p>
    <w:p w:rsidR="0069336B" w:rsidRDefault="0069336B" w:rsidP="00F85026">
      <w:pPr>
        <w:spacing w:after="0" w:line="240" w:lineRule="auto"/>
        <w:jc w:val="center"/>
        <w:rPr>
          <w:rFonts w:cs="B Titr"/>
          <w:sz w:val="48"/>
          <w:szCs w:val="48"/>
          <w:rtl/>
        </w:rPr>
      </w:pPr>
      <w:r>
        <w:br w:type="page"/>
      </w:r>
      <w:r w:rsidR="00647647" w:rsidRPr="00647647">
        <w:rPr>
          <w:rFonts w:cs="B Titr" w:hint="cs"/>
          <w:sz w:val="48"/>
          <w:szCs w:val="48"/>
          <w:rtl/>
        </w:rPr>
        <w:lastRenderedPageBreak/>
        <w:t>لیست کارگاه</w:t>
      </w:r>
      <w:r w:rsidR="00647647" w:rsidRPr="00647647">
        <w:rPr>
          <w:rFonts w:cs="B Titr" w:hint="cs"/>
          <w:sz w:val="48"/>
          <w:szCs w:val="48"/>
          <w:rtl/>
        </w:rPr>
        <w:softHyphen/>
        <w:t xml:space="preserve">های </w:t>
      </w:r>
      <w:r w:rsidR="00647647">
        <w:rPr>
          <w:rFonts w:cs="B Titr" w:hint="cs"/>
          <w:sz w:val="48"/>
          <w:szCs w:val="48"/>
          <w:rtl/>
        </w:rPr>
        <w:t>آن</w:t>
      </w:r>
      <w:r w:rsidR="00647647" w:rsidRPr="00647647">
        <w:rPr>
          <w:rFonts w:cs="B Titr" w:hint="cs"/>
          <w:sz w:val="48"/>
          <w:szCs w:val="48"/>
          <w:rtl/>
        </w:rPr>
        <w:t>لاین</w:t>
      </w:r>
    </w:p>
    <w:p w:rsidR="00E9131C" w:rsidRDefault="00E9131C" w:rsidP="00F85026">
      <w:pPr>
        <w:spacing w:after="0" w:line="240" w:lineRule="auto"/>
        <w:jc w:val="center"/>
      </w:pPr>
    </w:p>
    <w:tbl>
      <w:tblPr>
        <w:bidiVisual/>
        <w:tblW w:w="1095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6"/>
        <w:gridCol w:w="3840"/>
        <w:gridCol w:w="2714"/>
        <w:gridCol w:w="2700"/>
        <w:gridCol w:w="990"/>
      </w:tblGrid>
      <w:tr w:rsidR="00037578" w:rsidRPr="006C4DD1" w:rsidTr="00037578">
        <w:trPr>
          <w:cantSplit/>
          <w:trHeight w:val="744"/>
          <w:jc w:val="center"/>
        </w:trPr>
        <w:tc>
          <w:tcPr>
            <w:tcW w:w="7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bottom"/>
          </w:tcPr>
          <w:p w:rsidR="00037578" w:rsidRPr="006C4DD1" w:rsidRDefault="00037578" w:rsidP="006C4DD1">
            <w:pPr>
              <w:bidi/>
              <w:spacing w:after="0" w:line="480" w:lineRule="auto"/>
              <w:contextualSpacing/>
              <w:jc w:val="center"/>
              <w:rPr>
                <w:rFonts w:cs="B Nazanin"/>
                <w:b/>
                <w:bCs/>
                <w:sz w:val="25"/>
                <w:szCs w:val="25"/>
                <w:rtl/>
                <w:lang w:bidi="fa-IR"/>
              </w:rPr>
            </w:pPr>
            <w:r w:rsidRPr="006C4DD1">
              <w:rPr>
                <w:rFonts w:cs="B Nazanin"/>
                <w:sz w:val="25"/>
                <w:szCs w:val="25"/>
              </w:rPr>
              <w:br w:type="page"/>
            </w:r>
            <w:r w:rsidRPr="006C4DD1">
              <w:rPr>
                <w:rFonts w:cs="B Nazanin"/>
                <w:sz w:val="25"/>
                <w:szCs w:val="25"/>
              </w:rPr>
              <w:br w:type="page"/>
            </w:r>
            <w:r w:rsidRPr="006C4DD1">
              <w:rPr>
                <w:rFonts w:cs="B Nazanin"/>
                <w:sz w:val="25"/>
                <w:szCs w:val="25"/>
              </w:rPr>
              <w:br w:type="page"/>
            </w:r>
            <w:r w:rsidRPr="006C4DD1">
              <w:rPr>
                <w:rFonts w:cs="B Nazanin"/>
                <w:sz w:val="25"/>
                <w:szCs w:val="25"/>
              </w:rPr>
              <w:br w:type="page"/>
            </w:r>
            <w:r w:rsidRPr="006C4DD1">
              <w:rPr>
                <w:rFonts w:cs="B Nazanin"/>
                <w:sz w:val="25"/>
                <w:szCs w:val="25"/>
                <w:rtl/>
              </w:rPr>
              <w:br w:type="page"/>
            </w:r>
            <w:r w:rsidRPr="006C4DD1">
              <w:rPr>
                <w:rFonts w:cs="B Nazanin" w:hint="cs"/>
                <w:b/>
                <w:bCs/>
                <w:sz w:val="25"/>
                <w:szCs w:val="25"/>
                <w:rtl/>
                <w:lang w:bidi="fa-IR"/>
              </w:rPr>
              <w:t>رديف</w:t>
            </w:r>
          </w:p>
        </w:tc>
        <w:tc>
          <w:tcPr>
            <w:tcW w:w="3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bottom"/>
          </w:tcPr>
          <w:p w:rsidR="00037578" w:rsidRPr="006C4DD1" w:rsidRDefault="00037578" w:rsidP="006C4DD1">
            <w:pPr>
              <w:bidi/>
              <w:spacing w:after="0" w:line="480" w:lineRule="auto"/>
              <w:contextualSpacing/>
              <w:jc w:val="center"/>
              <w:rPr>
                <w:rFonts w:cs="B Nazanin"/>
                <w:b/>
                <w:bCs/>
                <w:sz w:val="25"/>
                <w:szCs w:val="25"/>
                <w:rtl/>
                <w:lang w:bidi="fa-IR"/>
              </w:rPr>
            </w:pPr>
            <w:r w:rsidRPr="006C4DD1">
              <w:rPr>
                <w:rFonts w:cs="B Nazanin" w:hint="cs"/>
                <w:b/>
                <w:bCs/>
                <w:sz w:val="25"/>
                <w:szCs w:val="25"/>
                <w:rtl/>
                <w:lang w:bidi="fa-IR"/>
              </w:rPr>
              <w:t>عنوان کارگاه</w:t>
            </w:r>
          </w:p>
        </w:tc>
        <w:tc>
          <w:tcPr>
            <w:tcW w:w="27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bottom"/>
          </w:tcPr>
          <w:p w:rsidR="00037578" w:rsidRPr="006C4DD1" w:rsidRDefault="00037578" w:rsidP="006C4DD1">
            <w:pPr>
              <w:bidi/>
              <w:spacing w:after="0" w:line="480" w:lineRule="auto"/>
              <w:contextualSpacing/>
              <w:jc w:val="center"/>
              <w:rPr>
                <w:rFonts w:cs="B Nazanin"/>
                <w:b/>
                <w:bCs/>
                <w:sz w:val="25"/>
                <w:szCs w:val="25"/>
                <w:rtl/>
                <w:lang w:bidi="fa-IR"/>
              </w:rPr>
            </w:pPr>
            <w:r w:rsidRPr="006C4DD1">
              <w:rPr>
                <w:rFonts w:cs="B Nazanin" w:hint="cs"/>
                <w:b/>
                <w:bCs/>
                <w:sz w:val="25"/>
                <w:szCs w:val="25"/>
                <w:rtl/>
                <w:lang w:bidi="fa-IR"/>
              </w:rPr>
              <w:t>مسئول کارگاه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bottom"/>
          </w:tcPr>
          <w:p w:rsidR="00037578" w:rsidRPr="006C4DD1" w:rsidRDefault="00037578" w:rsidP="006C4DD1">
            <w:pPr>
              <w:bidi/>
              <w:spacing w:after="0" w:line="480" w:lineRule="auto"/>
              <w:contextualSpacing/>
              <w:jc w:val="center"/>
              <w:rPr>
                <w:rFonts w:cs="B Nazanin"/>
                <w:b/>
                <w:bCs/>
                <w:sz w:val="25"/>
                <w:szCs w:val="25"/>
                <w:rtl/>
                <w:lang w:bidi="fa-IR"/>
              </w:rPr>
            </w:pPr>
            <w:r w:rsidRPr="006C4DD1">
              <w:rPr>
                <w:rFonts w:cs="B Nazanin" w:hint="cs"/>
                <w:b/>
                <w:bCs/>
                <w:sz w:val="25"/>
                <w:szCs w:val="25"/>
                <w:rtl/>
                <w:lang w:bidi="fa-IR"/>
              </w:rPr>
              <w:t>تاريخ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bottom"/>
          </w:tcPr>
          <w:p w:rsidR="00037578" w:rsidRPr="006C4DD1" w:rsidRDefault="00037578" w:rsidP="006C4DD1">
            <w:pPr>
              <w:bidi/>
              <w:spacing w:after="0" w:line="480" w:lineRule="auto"/>
              <w:contextualSpacing/>
              <w:jc w:val="center"/>
              <w:rPr>
                <w:rFonts w:cs="B Nazanin"/>
                <w:b/>
                <w:bCs/>
                <w:sz w:val="25"/>
                <w:szCs w:val="25"/>
                <w:rtl/>
                <w:lang w:bidi="fa-IR"/>
              </w:rPr>
            </w:pPr>
            <w:r w:rsidRPr="006C4DD1">
              <w:rPr>
                <w:rFonts w:cs="B Nazanin" w:hint="cs"/>
                <w:b/>
                <w:bCs/>
                <w:sz w:val="25"/>
                <w:szCs w:val="25"/>
                <w:rtl/>
                <w:lang w:bidi="fa-IR"/>
              </w:rPr>
              <w:t>ساعت</w:t>
            </w:r>
          </w:p>
        </w:tc>
      </w:tr>
      <w:tr w:rsidR="00037578" w:rsidRPr="006C4DD1" w:rsidTr="00037578">
        <w:trPr>
          <w:cantSplit/>
          <w:trHeight w:val="636"/>
          <w:jc w:val="center"/>
        </w:trPr>
        <w:tc>
          <w:tcPr>
            <w:tcW w:w="70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37578" w:rsidRPr="006C4DD1" w:rsidRDefault="00037578" w:rsidP="00E9131C">
            <w:pPr>
              <w:bidi/>
              <w:spacing w:after="0" w:line="480" w:lineRule="auto"/>
              <w:contextualSpacing/>
              <w:jc w:val="center"/>
              <w:rPr>
                <w:rFonts w:cs="B Nazanin"/>
                <w:b/>
                <w:bCs/>
                <w:sz w:val="25"/>
                <w:szCs w:val="25"/>
                <w:rtl/>
              </w:rPr>
            </w:pPr>
            <w:r>
              <w:rPr>
                <w:rFonts w:cs="B Nazanin" w:hint="cs"/>
                <w:b/>
                <w:bCs/>
                <w:sz w:val="25"/>
                <w:szCs w:val="25"/>
                <w:rtl/>
              </w:rPr>
              <w:t>1</w:t>
            </w:r>
          </w:p>
        </w:tc>
        <w:tc>
          <w:tcPr>
            <w:tcW w:w="38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37578" w:rsidRPr="00707B2B" w:rsidRDefault="00037578" w:rsidP="00E9131C">
            <w:pPr>
              <w:bidi/>
              <w:spacing w:after="0" w:line="192" w:lineRule="auto"/>
              <w:contextualSpacing/>
              <w:jc w:val="center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روش تدریس مقدماتی</w:t>
            </w:r>
          </w:p>
        </w:tc>
        <w:tc>
          <w:tcPr>
            <w:tcW w:w="27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37578" w:rsidRPr="00707B2B" w:rsidRDefault="00037578" w:rsidP="00E9131C">
            <w:pPr>
              <w:bidi/>
              <w:spacing w:after="0" w:line="192" w:lineRule="auto"/>
              <w:contextualSpacing/>
              <w:jc w:val="center"/>
              <w:rPr>
                <w:rFonts w:cs="B Nazanin"/>
                <w:b/>
                <w:bCs/>
                <w:color w:val="000000" w:themeColor="text1"/>
                <w:sz w:val="21"/>
                <w:szCs w:val="21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1"/>
                <w:szCs w:val="21"/>
                <w:rtl/>
                <w:lang w:bidi="fa-IR"/>
              </w:rPr>
              <w:t>دکتر سپیده جمشیدیان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37578" w:rsidRPr="00707B2B" w:rsidRDefault="00037578" w:rsidP="00E9131C">
            <w:pPr>
              <w:bidi/>
              <w:spacing w:after="0" w:line="192" w:lineRule="auto"/>
              <w:contextualSpacing/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rtl/>
              </w:rPr>
              <w:t>28/2/1400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37578" w:rsidRPr="00707B2B" w:rsidRDefault="00037578" w:rsidP="00E9131C">
            <w:pPr>
              <w:bidi/>
              <w:spacing w:after="0" w:line="240" w:lineRule="auto"/>
              <w:contextualSpacing/>
              <w:jc w:val="center"/>
              <w:rPr>
                <w:rFonts w:cs="B Nazanin"/>
                <w:b/>
                <w:bCs/>
                <w:color w:val="000000" w:themeColor="text1"/>
                <w:sz w:val="21"/>
                <w:szCs w:val="21"/>
                <w:rtl/>
              </w:rPr>
            </w:pPr>
            <w:r w:rsidRPr="00707B2B">
              <w:rPr>
                <w:rFonts w:cs="B Nazanin" w:hint="cs"/>
                <w:b/>
                <w:bCs/>
                <w:color w:val="000000" w:themeColor="text1"/>
                <w:sz w:val="21"/>
                <w:szCs w:val="21"/>
                <w:rtl/>
              </w:rPr>
              <w:t>12-10</w:t>
            </w:r>
          </w:p>
        </w:tc>
      </w:tr>
      <w:tr w:rsidR="00037578" w:rsidRPr="006C4DD1" w:rsidTr="00037578">
        <w:trPr>
          <w:cantSplit/>
          <w:trHeight w:val="942"/>
          <w:jc w:val="center"/>
        </w:trPr>
        <w:tc>
          <w:tcPr>
            <w:tcW w:w="70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37578" w:rsidRPr="006C4DD1" w:rsidRDefault="00037578" w:rsidP="00E9131C">
            <w:pPr>
              <w:bidi/>
              <w:spacing w:after="0" w:line="480" w:lineRule="auto"/>
              <w:contextualSpacing/>
              <w:jc w:val="center"/>
              <w:rPr>
                <w:rFonts w:cs="B Nazanin"/>
                <w:b/>
                <w:bCs/>
                <w:sz w:val="25"/>
                <w:szCs w:val="25"/>
                <w:rtl/>
              </w:rPr>
            </w:pPr>
            <w:r>
              <w:rPr>
                <w:rFonts w:cs="B Nazanin" w:hint="cs"/>
                <w:b/>
                <w:bCs/>
                <w:sz w:val="25"/>
                <w:szCs w:val="25"/>
                <w:rtl/>
              </w:rPr>
              <w:t>2</w:t>
            </w:r>
          </w:p>
        </w:tc>
        <w:tc>
          <w:tcPr>
            <w:tcW w:w="38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37578" w:rsidRPr="00707B2B" w:rsidRDefault="00037578" w:rsidP="00E9131C">
            <w:pPr>
              <w:jc w:val="center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هدایت و اجرای مصاحبه کیفی (1)</w:t>
            </w:r>
          </w:p>
        </w:tc>
        <w:tc>
          <w:tcPr>
            <w:tcW w:w="27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37578" w:rsidRPr="00707B2B" w:rsidRDefault="00037578" w:rsidP="00E9131C">
            <w:pPr>
              <w:bidi/>
              <w:spacing w:after="0" w:line="192" w:lineRule="auto"/>
              <w:contextualSpacing/>
              <w:jc w:val="center"/>
              <w:rPr>
                <w:rFonts w:cs="B Nazanin"/>
                <w:b/>
                <w:bCs/>
                <w:color w:val="000000" w:themeColor="text1"/>
                <w:sz w:val="21"/>
                <w:szCs w:val="21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1"/>
                <w:szCs w:val="21"/>
                <w:rtl/>
                <w:lang w:bidi="fa-IR"/>
              </w:rPr>
              <w:t>دکتر فریبا جوکار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37578" w:rsidRPr="00707B2B" w:rsidRDefault="00037578" w:rsidP="00E9131C">
            <w:pPr>
              <w:bidi/>
              <w:spacing w:after="0" w:line="192" w:lineRule="auto"/>
              <w:contextualSpacing/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rtl/>
              </w:rPr>
              <w:t>4/3/1400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37578" w:rsidRPr="00707B2B" w:rsidRDefault="00037578" w:rsidP="00E9131C">
            <w:pPr>
              <w:bidi/>
              <w:spacing w:after="0" w:line="240" w:lineRule="auto"/>
              <w:contextualSpacing/>
              <w:jc w:val="center"/>
              <w:rPr>
                <w:rFonts w:cs="B Nazanin"/>
                <w:b/>
                <w:bCs/>
                <w:color w:val="000000" w:themeColor="text1"/>
                <w:sz w:val="21"/>
                <w:szCs w:val="21"/>
                <w:rtl/>
              </w:rPr>
            </w:pPr>
            <w:r w:rsidRPr="00707B2B">
              <w:rPr>
                <w:rFonts w:cs="B Nazanin" w:hint="cs"/>
                <w:b/>
                <w:bCs/>
                <w:color w:val="000000" w:themeColor="text1"/>
                <w:sz w:val="21"/>
                <w:szCs w:val="21"/>
                <w:rtl/>
              </w:rPr>
              <w:t>12-10</w:t>
            </w:r>
          </w:p>
        </w:tc>
      </w:tr>
      <w:tr w:rsidR="00037578" w:rsidRPr="006C4DD1" w:rsidTr="00037578">
        <w:trPr>
          <w:cantSplit/>
          <w:trHeight w:val="474"/>
          <w:jc w:val="center"/>
        </w:trPr>
        <w:tc>
          <w:tcPr>
            <w:tcW w:w="70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37578" w:rsidRDefault="00037578" w:rsidP="00E9131C">
            <w:pPr>
              <w:bidi/>
              <w:spacing w:after="0" w:line="480" w:lineRule="auto"/>
              <w:contextualSpacing/>
              <w:jc w:val="center"/>
              <w:rPr>
                <w:rFonts w:cs="B Nazanin"/>
                <w:b/>
                <w:bCs/>
                <w:sz w:val="25"/>
                <w:szCs w:val="25"/>
                <w:rtl/>
              </w:rPr>
            </w:pPr>
            <w:r>
              <w:rPr>
                <w:rFonts w:cs="B Nazanin" w:hint="cs"/>
                <w:b/>
                <w:bCs/>
                <w:sz w:val="25"/>
                <w:szCs w:val="25"/>
                <w:rtl/>
              </w:rPr>
              <w:t>3</w:t>
            </w:r>
          </w:p>
        </w:tc>
        <w:tc>
          <w:tcPr>
            <w:tcW w:w="38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37578" w:rsidRPr="00707B2B" w:rsidRDefault="00037578" w:rsidP="00F5149E">
            <w:pPr>
              <w:jc w:val="center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هدایت و اجرای مصاحبه کیفی (2)</w:t>
            </w:r>
          </w:p>
        </w:tc>
        <w:tc>
          <w:tcPr>
            <w:tcW w:w="27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37578" w:rsidRPr="00707B2B" w:rsidRDefault="00037578" w:rsidP="00E9131C">
            <w:pPr>
              <w:bidi/>
              <w:spacing w:after="0" w:line="192" w:lineRule="auto"/>
              <w:contextualSpacing/>
              <w:jc w:val="center"/>
              <w:rPr>
                <w:rFonts w:cs="B Nazanin"/>
                <w:b/>
                <w:bCs/>
                <w:color w:val="000000" w:themeColor="text1"/>
                <w:sz w:val="21"/>
                <w:szCs w:val="21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1"/>
                <w:szCs w:val="21"/>
                <w:rtl/>
                <w:lang w:bidi="fa-IR"/>
              </w:rPr>
              <w:t>دکتر فریبا جوکار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37578" w:rsidRPr="00707B2B" w:rsidRDefault="00037578" w:rsidP="00E9131C">
            <w:pPr>
              <w:bidi/>
              <w:spacing w:after="0" w:line="192" w:lineRule="auto"/>
              <w:contextualSpacing/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rtl/>
              </w:rPr>
              <w:t>11/3/1400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37578" w:rsidRPr="00707B2B" w:rsidRDefault="00037578" w:rsidP="00E9131C">
            <w:pPr>
              <w:bidi/>
              <w:spacing w:after="0" w:line="240" w:lineRule="auto"/>
              <w:contextualSpacing/>
              <w:jc w:val="center"/>
              <w:rPr>
                <w:rFonts w:cs="B Nazanin"/>
                <w:b/>
                <w:bCs/>
                <w:color w:val="000000" w:themeColor="text1"/>
                <w:sz w:val="21"/>
                <w:szCs w:val="21"/>
                <w:rtl/>
              </w:rPr>
            </w:pPr>
            <w:r w:rsidRPr="00707B2B">
              <w:rPr>
                <w:rFonts w:cs="B Nazanin" w:hint="cs"/>
                <w:b/>
                <w:bCs/>
                <w:color w:val="000000" w:themeColor="text1"/>
                <w:sz w:val="21"/>
                <w:szCs w:val="21"/>
                <w:rtl/>
              </w:rPr>
              <w:t>12-10</w:t>
            </w:r>
          </w:p>
        </w:tc>
      </w:tr>
      <w:tr w:rsidR="00037578" w:rsidRPr="006C4DD1" w:rsidTr="00037578">
        <w:trPr>
          <w:cantSplit/>
          <w:trHeight w:val="501"/>
          <w:jc w:val="center"/>
        </w:trPr>
        <w:tc>
          <w:tcPr>
            <w:tcW w:w="70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37578" w:rsidRPr="006C4DD1" w:rsidRDefault="00037578" w:rsidP="00E9131C">
            <w:pPr>
              <w:bidi/>
              <w:spacing w:after="0" w:line="480" w:lineRule="auto"/>
              <w:contextualSpacing/>
              <w:jc w:val="center"/>
              <w:rPr>
                <w:rFonts w:cs="B Nazanin"/>
                <w:b/>
                <w:bCs/>
                <w:sz w:val="25"/>
                <w:szCs w:val="25"/>
                <w:rtl/>
              </w:rPr>
            </w:pPr>
            <w:r>
              <w:rPr>
                <w:rFonts w:cs="B Nazanin" w:hint="cs"/>
                <w:b/>
                <w:bCs/>
                <w:sz w:val="25"/>
                <w:szCs w:val="25"/>
                <w:rtl/>
              </w:rPr>
              <w:t>4</w:t>
            </w:r>
          </w:p>
        </w:tc>
        <w:tc>
          <w:tcPr>
            <w:tcW w:w="38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37578" w:rsidRPr="00707B2B" w:rsidRDefault="00037578" w:rsidP="00E9131C">
            <w:pPr>
              <w:bidi/>
              <w:spacing w:after="0" w:line="192" w:lineRule="auto"/>
              <w:contextualSpacing/>
              <w:jc w:val="center"/>
              <w:rPr>
                <w:rFonts w:cs="Nazanin"/>
                <w:b/>
                <w:bCs/>
                <w:color w:val="000000" w:themeColor="text1"/>
                <w:rtl/>
                <w:lang w:bidi="fa-IR"/>
              </w:rPr>
            </w:pPr>
            <w:r>
              <w:rPr>
                <w:rFonts w:cs="Nazanin" w:hint="cs"/>
                <w:b/>
                <w:bCs/>
                <w:color w:val="000000" w:themeColor="text1"/>
                <w:rtl/>
                <w:lang w:bidi="fa-IR"/>
              </w:rPr>
              <w:t>تحليل کمی و کيفی آزمون ها</w:t>
            </w:r>
          </w:p>
        </w:tc>
        <w:tc>
          <w:tcPr>
            <w:tcW w:w="27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37578" w:rsidRPr="00707B2B" w:rsidRDefault="00037578" w:rsidP="00E9131C">
            <w:pPr>
              <w:bidi/>
              <w:spacing w:after="0" w:line="240" w:lineRule="auto"/>
              <w:contextualSpacing/>
              <w:jc w:val="center"/>
              <w:rPr>
                <w:rFonts w:cs="B Nazanin"/>
                <w:b/>
                <w:bCs/>
                <w:color w:val="000000" w:themeColor="text1"/>
                <w:sz w:val="21"/>
                <w:szCs w:val="21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1"/>
                <w:szCs w:val="21"/>
                <w:rtl/>
                <w:lang w:bidi="fa-IR"/>
              </w:rPr>
              <w:t>دکتر اطهر اميد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37578" w:rsidRPr="00707B2B" w:rsidRDefault="00037578" w:rsidP="00E9131C">
            <w:pPr>
              <w:bidi/>
              <w:spacing w:after="0" w:line="192" w:lineRule="auto"/>
              <w:contextualSpacing/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rtl/>
              </w:rPr>
              <w:t>25/3/1400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37578" w:rsidRPr="00707B2B" w:rsidRDefault="00037578" w:rsidP="00E9131C">
            <w:pPr>
              <w:bidi/>
              <w:spacing w:after="0" w:line="240" w:lineRule="auto"/>
              <w:contextualSpacing/>
              <w:jc w:val="center"/>
              <w:rPr>
                <w:rFonts w:cs="B Nazanin"/>
                <w:b/>
                <w:bCs/>
                <w:color w:val="000000" w:themeColor="text1"/>
                <w:sz w:val="21"/>
                <w:szCs w:val="21"/>
                <w:rtl/>
              </w:rPr>
            </w:pPr>
            <w:r w:rsidRPr="00707B2B">
              <w:rPr>
                <w:rFonts w:cs="B Nazanin" w:hint="cs"/>
                <w:b/>
                <w:bCs/>
                <w:color w:val="000000" w:themeColor="text1"/>
                <w:sz w:val="21"/>
                <w:szCs w:val="21"/>
                <w:rtl/>
              </w:rPr>
              <w:t>12-10</w:t>
            </w:r>
          </w:p>
        </w:tc>
      </w:tr>
      <w:tr w:rsidR="00037578" w:rsidRPr="006C4DD1" w:rsidTr="00037578">
        <w:trPr>
          <w:cantSplit/>
          <w:trHeight w:val="402"/>
          <w:jc w:val="center"/>
        </w:trPr>
        <w:tc>
          <w:tcPr>
            <w:tcW w:w="70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37578" w:rsidRDefault="00037578" w:rsidP="00E9131C">
            <w:pPr>
              <w:bidi/>
              <w:spacing w:after="0" w:line="480" w:lineRule="auto"/>
              <w:contextualSpacing/>
              <w:jc w:val="center"/>
              <w:rPr>
                <w:rFonts w:cs="B Nazanin"/>
                <w:b/>
                <w:bCs/>
                <w:sz w:val="25"/>
                <w:szCs w:val="25"/>
                <w:rtl/>
              </w:rPr>
            </w:pPr>
            <w:r>
              <w:rPr>
                <w:rFonts w:cs="B Nazanin" w:hint="cs"/>
                <w:b/>
                <w:bCs/>
                <w:sz w:val="25"/>
                <w:szCs w:val="25"/>
                <w:rtl/>
              </w:rPr>
              <w:t>5</w:t>
            </w:r>
          </w:p>
        </w:tc>
        <w:tc>
          <w:tcPr>
            <w:tcW w:w="38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37578" w:rsidRPr="00707B2B" w:rsidRDefault="00037578" w:rsidP="00E9131C">
            <w:pPr>
              <w:bidi/>
              <w:spacing w:after="0" w:line="240" w:lineRule="auto"/>
              <w:contextualSpacing/>
              <w:jc w:val="center"/>
              <w:rPr>
                <w:rFonts w:ascii="Times New Roman" w:hAnsi="Times New Roman" w:cs="Nazanin"/>
                <w:b/>
                <w:bCs/>
                <w:color w:val="000000" w:themeColor="text1"/>
                <w:spacing w:val="-6"/>
                <w:sz w:val="21"/>
                <w:szCs w:val="21"/>
                <w:rtl/>
                <w:lang w:bidi="fa-IR"/>
              </w:rPr>
            </w:pPr>
            <w:r>
              <w:rPr>
                <w:rFonts w:ascii="Times New Roman" w:hAnsi="Times New Roman" w:cs="Nazanin" w:hint="cs"/>
                <w:b/>
                <w:bCs/>
                <w:color w:val="000000" w:themeColor="text1"/>
                <w:spacing w:val="-6"/>
                <w:sz w:val="21"/>
                <w:szCs w:val="21"/>
                <w:rtl/>
                <w:lang w:bidi="fa-IR"/>
              </w:rPr>
              <w:t>سازمان دهی محتوای درسی</w:t>
            </w:r>
          </w:p>
        </w:tc>
        <w:tc>
          <w:tcPr>
            <w:tcW w:w="27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37578" w:rsidRPr="00707B2B" w:rsidRDefault="00037578" w:rsidP="00E9131C">
            <w:pPr>
              <w:bidi/>
              <w:spacing w:after="0" w:line="240" w:lineRule="auto"/>
              <w:contextualSpacing/>
              <w:jc w:val="center"/>
              <w:rPr>
                <w:rFonts w:cs="B Nazanin"/>
                <w:b/>
                <w:bCs/>
                <w:color w:val="000000" w:themeColor="text1"/>
                <w:sz w:val="21"/>
                <w:szCs w:val="21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1"/>
                <w:szCs w:val="21"/>
                <w:rtl/>
                <w:lang w:bidi="fa-IR"/>
              </w:rPr>
              <w:t>دکتر مریم آويژگان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37578" w:rsidRPr="00707B2B" w:rsidRDefault="00037578" w:rsidP="00E9131C">
            <w:pPr>
              <w:bidi/>
              <w:spacing w:after="0" w:line="240" w:lineRule="auto"/>
              <w:contextualSpacing/>
              <w:jc w:val="center"/>
              <w:rPr>
                <w:rFonts w:cs="B Nazanin"/>
                <w:b/>
                <w:bCs/>
                <w:color w:val="000000" w:themeColor="text1"/>
                <w:sz w:val="21"/>
                <w:szCs w:val="21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1"/>
                <w:szCs w:val="21"/>
                <w:rtl/>
                <w:lang w:bidi="fa-IR"/>
              </w:rPr>
              <w:t>1/4/1400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37578" w:rsidRPr="00707B2B" w:rsidRDefault="00037578" w:rsidP="00E9131C">
            <w:pPr>
              <w:bidi/>
              <w:spacing w:after="0" w:line="240" w:lineRule="auto"/>
              <w:contextualSpacing/>
              <w:jc w:val="center"/>
              <w:rPr>
                <w:rFonts w:cs="B Nazanin"/>
                <w:b/>
                <w:bCs/>
                <w:color w:val="000000" w:themeColor="text1"/>
                <w:sz w:val="21"/>
                <w:szCs w:val="21"/>
                <w:rtl/>
              </w:rPr>
            </w:pPr>
            <w:r w:rsidRPr="00707B2B">
              <w:rPr>
                <w:rFonts w:cs="B Nazanin" w:hint="cs"/>
                <w:b/>
                <w:bCs/>
                <w:color w:val="000000" w:themeColor="text1"/>
                <w:sz w:val="21"/>
                <w:szCs w:val="21"/>
                <w:rtl/>
              </w:rPr>
              <w:t>12-10</w:t>
            </w:r>
          </w:p>
        </w:tc>
      </w:tr>
      <w:tr w:rsidR="00037578" w:rsidRPr="006C4DD1" w:rsidTr="00037578">
        <w:trPr>
          <w:cantSplit/>
          <w:trHeight w:val="582"/>
          <w:jc w:val="center"/>
        </w:trPr>
        <w:tc>
          <w:tcPr>
            <w:tcW w:w="70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37578" w:rsidRPr="006C4DD1" w:rsidRDefault="00037578" w:rsidP="00E9131C">
            <w:pPr>
              <w:bidi/>
              <w:spacing w:after="0" w:line="480" w:lineRule="auto"/>
              <w:contextualSpacing/>
              <w:jc w:val="center"/>
              <w:rPr>
                <w:rFonts w:cs="B Nazanin"/>
                <w:b/>
                <w:bCs/>
                <w:sz w:val="25"/>
                <w:szCs w:val="25"/>
                <w:rtl/>
              </w:rPr>
            </w:pPr>
            <w:r>
              <w:rPr>
                <w:rFonts w:cs="B Nazanin" w:hint="cs"/>
                <w:b/>
                <w:bCs/>
                <w:sz w:val="25"/>
                <w:szCs w:val="25"/>
                <w:rtl/>
              </w:rPr>
              <w:t>6</w:t>
            </w:r>
          </w:p>
        </w:tc>
        <w:tc>
          <w:tcPr>
            <w:tcW w:w="38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37578" w:rsidRPr="00707B2B" w:rsidRDefault="00037578" w:rsidP="00E9131C">
            <w:pPr>
              <w:bidi/>
              <w:spacing w:after="0" w:line="240" w:lineRule="auto"/>
              <w:contextualSpacing/>
              <w:jc w:val="center"/>
              <w:rPr>
                <w:rFonts w:ascii="Times New Roman" w:hAnsi="Times New Roman" w:cs="Nazanin"/>
                <w:b/>
                <w:bCs/>
                <w:color w:val="000000" w:themeColor="text1"/>
                <w:spacing w:val="-6"/>
                <w:sz w:val="21"/>
                <w:szCs w:val="21"/>
                <w:rtl/>
                <w:lang w:bidi="fa-IR"/>
              </w:rPr>
            </w:pPr>
            <w:r>
              <w:rPr>
                <w:rFonts w:ascii="Times New Roman" w:hAnsi="Times New Roman" w:cs="Nazanin" w:hint="cs"/>
                <w:b/>
                <w:bCs/>
                <w:color w:val="000000" w:themeColor="text1"/>
                <w:spacing w:val="-6"/>
                <w:sz w:val="21"/>
                <w:szCs w:val="21"/>
                <w:rtl/>
                <w:lang w:bidi="fa-IR"/>
              </w:rPr>
              <w:t>بازخورد</w:t>
            </w:r>
          </w:p>
        </w:tc>
        <w:tc>
          <w:tcPr>
            <w:tcW w:w="27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37578" w:rsidRPr="00707B2B" w:rsidRDefault="00037578" w:rsidP="00E9131C">
            <w:pPr>
              <w:bidi/>
              <w:spacing w:after="0" w:line="240" w:lineRule="auto"/>
              <w:contextualSpacing/>
              <w:jc w:val="center"/>
              <w:rPr>
                <w:rFonts w:cs="B Nazanin"/>
                <w:b/>
                <w:bCs/>
                <w:color w:val="000000" w:themeColor="text1"/>
                <w:sz w:val="21"/>
                <w:szCs w:val="21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1"/>
                <w:szCs w:val="21"/>
                <w:rtl/>
                <w:lang w:bidi="fa-IR"/>
              </w:rPr>
              <w:t>دکتر سپیده جمشيديان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37578" w:rsidRPr="00707B2B" w:rsidRDefault="00037578" w:rsidP="00E9131C">
            <w:pPr>
              <w:bidi/>
              <w:spacing w:after="0" w:line="192" w:lineRule="auto"/>
              <w:contextualSpacing/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rtl/>
              </w:rPr>
              <w:t>8/4/1400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37578" w:rsidRPr="00707B2B" w:rsidRDefault="00037578" w:rsidP="00E9131C">
            <w:pPr>
              <w:bidi/>
              <w:spacing w:after="0" w:line="240" w:lineRule="auto"/>
              <w:contextualSpacing/>
              <w:jc w:val="center"/>
              <w:rPr>
                <w:rFonts w:cs="B Nazanin"/>
                <w:b/>
                <w:bCs/>
                <w:color w:val="000000" w:themeColor="text1"/>
                <w:sz w:val="21"/>
                <w:szCs w:val="21"/>
                <w:rtl/>
              </w:rPr>
            </w:pPr>
            <w:r w:rsidRPr="00707B2B">
              <w:rPr>
                <w:rFonts w:cs="B Nazanin" w:hint="cs"/>
                <w:b/>
                <w:bCs/>
                <w:color w:val="000000" w:themeColor="text1"/>
                <w:sz w:val="21"/>
                <w:szCs w:val="21"/>
                <w:rtl/>
              </w:rPr>
              <w:t>12-10</w:t>
            </w:r>
          </w:p>
        </w:tc>
      </w:tr>
      <w:tr w:rsidR="00037578" w:rsidRPr="006C4DD1" w:rsidTr="00037578">
        <w:trPr>
          <w:cantSplit/>
          <w:trHeight w:val="654"/>
          <w:jc w:val="center"/>
        </w:trPr>
        <w:tc>
          <w:tcPr>
            <w:tcW w:w="7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37578" w:rsidRDefault="00037578" w:rsidP="00E9131C">
            <w:pPr>
              <w:bidi/>
              <w:spacing w:after="0" w:line="480" w:lineRule="auto"/>
              <w:contextualSpacing/>
              <w:jc w:val="center"/>
              <w:rPr>
                <w:rFonts w:cs="B Nazanin"/>
                <w:b/>
                <w:bCs/>
                <w:sz w:val="25"/>
                <w:szCs w:val="25"/>
                <w:rtl/>
              </w:rPr>
            </w:pPr>
            <w:r>
              <w:rPr>
                <w:rFonts w:cs="B Nazanin" w:hint="cs"/>
                <w:b/>
                <w:bCs/>
                <w:sz w:val="25"/>
                <w:szCs w:val="25"/>
                <w:rtl/>
              </w:rPr>
              <w:t>7</w:t>
            </w:r>
          </w:p>
        </w:tc>
        <w:tc>
          <w:tcPr>
            <w:tcW w:w="3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37578" w:rsidRPr="00707B2B" w:rsidRDefault="00037578" w:rsidP="00E9131C">
            <w:pPr>
              <w:bidi/>
              <w:spacing w:after="0" w:line="192" w:lineRule="auto"/>
              <w:contextualSpacing/>
              <w:jc w:val="center"/>
              <w:rPr>
                <w:rFonts w:cs="B Nazanin"/>
                <w:b/>
                <w:bCs/>
                <w:color w:val="000000" w:themeColor="text1"/>
                <w:sz w:val="21"/>
                <w:szCs w:val="21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1"/>
                <w:szCs w:val="21"/>
                <w:rtl/>
                <w:lang w:bidi="fa-IR"/>
              </w:rPr>
              <w:t>خلاقیت در تدریس</w:t>
            </w:r>
          </w:p>
        </w:tc>
        <w:tc>
          <w:tcPr>
            <w:tcW w:w="27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37578" w:rsidRPr="00707B2B" w:rsidRDefault="00037578" w:rsidP="00E9131C">
            <w:pPr>
              <w:bidi/>
              <w:spacing w:after="0" w:line="192" w:lineRule="auto"/>
              <w:contextualSpacing/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21"/>
                <w:szCs w:val="21"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color w:val="000000" w:themeColor="text1"/>
                <w:sz w:val="21"/>
                <w:szCs w:val="21"/>
                <w:rtl/>
                <w:lang w:bidi="fa-IR"/>
              </w:rPr>
              <w:t>دکتر فریبا حقانی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37578" w:rsidRPr="00707B2B" w:rsidRDefault="00037578" w:rsidP="00E9131C">
            <w:pPr>
              <w:bidi/>
              <w:spacing w:after="0" w:line="192" w:lineRule="auto"/>
              <w:contextualSpacing/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rtl/>
              </w:rPr>
              <w:t>15/4/1400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37578" w:rsidRPr="00707B2B" w:rsidRDefault="00037578" w:rsidP="00E9131C">
            <w:pPr>
              <w:bidi/>
              <w:spacing w:after="0" w:line="240" w:lineRule="auto"/>
              <w:contextualSpacing/>
              <w:jc w:val="center"/>
              <w:rPr>
                <w:rFonts w:cs="B Nazanin"/>
                <w:b/>
                <w:bCs/>
                <w:color w:val="000000" w:themeColor="text1"/>
                <w:sz w:val="21"/>
                <w:szCs w:val="21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1"/>
                <w:szCs w:val="21"/>
                <w:rtl/>
              </w:rPr>
              <w:t>11-9</w:t>
            </w:r>
          </w:p>
        </w:tc>
      </w:tr>
      <w:tr w:rsidR="00037578" w:rsidRPr="006C4DD1" w:rsidTr="00037578">
        <w:trPr>
          <w:cantSplit/>
          <w:trHeight w:val="411"/>
          <w:jc w:val="center"/>
        </w:trPr>
        <w:tc>
          <w:tcPr>
            <w:tcW w:w="7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37578" w:rsidRDefault="00037578" w:rsidP="00E9131C">
            <w:pPr>
              <w:bidi/>
              <w:spacing w:after="0" w:line="480" w:lineRule="auto"/>
              <w:contextualSpacing/>
              <w:jc w:val="center"/>
              <w:rPr>
                <w:rFonts w:cs="B Nazanin"/>
                <w:b/>
                <w:bCs/>
                <w:sz w:val="25"/>
                <w:szCs w:val="25"/>
                <w:rtl/>
              </w:rPr>
            </w:pPr>
            <w:r>
              <w:rPr>
                <w:rFonts w:cs="B Nazanin" w:hint="cs"/>
                <w:b/>
                <w:bCs/>
                <w:sz w:val="25"/>
                <w:szCs w:val="25"/>
                <w:rtl/>
              </w:rPr>
              <w:t>8</w:t>
            </w:r>
          </w:p>
        </w:tc>
        <w:tc>
          <w:tcPr>
            <w:tcW w:w="3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37578" w:rsidRPr="00707B2B" w:rsidRDefault="00037578" w:rsidP="00E9131C">
            <w:pPr>
              <w:bidi/>
              <w:spacing w:after="0" w:line="240" w:lineRule="auto"/>
              <w:contextualSpacing/>
              <w:jc w:val="center"/>
              <w:rPr>
                <w:rFonts w:ascii="Times New Roman" w:hAnsi="Times New Roman" w:cs="Nazanin"/>
                <w:b/>
                <w:bCs/>
                <w:color w:val="000000" w:themeColor="text1"/>
                <w:spacing w:val="-6"/>
                <w:rtl/>
                <w:lang w:bidi="fa-IR"/>
              </w:rPr>
            </w:pPr>
            <w:r>
              <w:rPr>
                <w:rFonts w:ascii="Times New Roman" w:hAnsi="Times New Roman" w:cs="Nazanin" w:hint="cs"/>
                <w:b/>
                <w:bCs/>
                <w:color w:val="000000" w:themeColor="text1"/>
                <w:spacing w:val="-6"/>
                <w:rtl/>
                <w:lang w:bidi="fa-IR"/>
              </w:rPr>
              <w:t>طراحی آزمون های جورکردنی گسترده</w:t>
            </w:r>
          </w:p>
        </w:tc>
        <w:tc>
          <w:tcPr>
            <w:tcW w:w="27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37578" w:rsidRPr="00707B2B" w:rsidRDefault="00037578" w:rsidP="00E9131C">
            <w:pPr>
              <w:bidi/>
              <w:spacing w:after="0" w:line="240" w:lineRule="auto"/>
              <w:contextualSpacing/>
              <w:jc w:val="center"/>
              <w:rPr>
                <w:rFonts w:cs="B Nazanin"/>
                <w:b/>
                <w:bCs/>
                <w:color w:val="000000" w:themeColor="text1"/>
                <w:sz w:val="21"/>
                <w:szCs w:val="21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1"/>
                <w:szCs w:val="21"/>
                <w:rtl/>
                <w:lang w:bidi="fa-IR"/>
              </w:rPr>
              <w:t>دکتر اطهر امید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37578" w:rsidRPr="00707B2B" w:rsidRDefault="00037578" w:rsidP="00F5149E">
            <w:pPr>
              <w:bidi/>
              <w:spacing w:after="0" w:line="192" w:lineRule="auto"/>
              <w:contextualSpacing/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rtl/>
              </w:rPr>
              <w:t>22/4/1400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37578" w:rsidRPr="00707B2B" w:rsidRDefault="00037578" w:rsidP="00E9131C">
            <w:pPr>
              <w:bidi/>
              <w:spacing w:after="0" w:line="240" w:lineRule="auto"/>
              <w:contextualSpacing/>
              <w:jc w:val="center"/>
              <w:rPr>
                <w:rFonts w:cs="B Nazanin"/>
                <w:b/>
                <w:bCs/>
                <w:color w:val="000000" w:themeColor="text1"/>
                <w:sz w:val="21"/>
                <w:szCs w:val="21"/>
                <w:rtl/>
              </w:rPr>
            </w:pPr>
            <w:r w:rsidRPr="00707B2B">
              <w:rPr>
                <w:rFonts w:cs="B Nazanin" w:hint="cs"/>
                <w:b/>
                <w:bCs/>
                <w:color w:val="000000" w:themeColor="text1"/>
                <w:sz w:val="21"/>
                <w:szCs w:val="21"/>
                <w:rtl/>
              </w:rPr>
              <w:t>12-10</w:t>
            </w:r>
          </w:p>
        </w:tc>
      </w:tr>
      <w:tr w:rsidR="00037578" w:rsidRPr="006C4DD1" w:rsidTr="00037578">
        <w:trPr>
          <w:cantSplit/>
          <w:trHeight w:val="402"/>
          <w:jc w:val="center"/>
        </w:trPr>
        <w:tc>
          <w:tcPr>
            <w:tcW w:w="7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37578" w:rsidRDefault="00037578" w:rsidP="00212895">
            <w:pPr>
              <w:bidi/>
              <w:spacing w:after="0" w:line="480" w:lineRule="auto"/>
              <w:contextualSpacing/>
              <w:jc w:val="center"/>
              <w:rPr>
                <w:rFonts w:cs="B Nazanin"/>
                <w:b/>
                <w:bCs/>
                <w:sz w:val="25"/>
                <w:szCs w:val="25"/>
                <w:rtl/>
              </w:rPr>
            </w:pPr>
            <w:r>
              <w:rPr>
                <w:rFonts w:cs="B Nazanin" w:hint="cs"/>
                <w:b/>
                <w:bCs/>
                <w:sz w:val="25"/>
                <w:szCs w:val="25"/>
                <w:rtl/>
              </w:rPr>
              <w:t>9</w:t>
            </w:r>
          </w:p>
        </w:tc>
        <w:tc>
          <w:tcPr>
            <w:tcW w:w="3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37578" w:rsidRPr="00707B2B" w:rsidRDefault="00037578" w:rsidP="00212895">
            <w:pPr>
              <w:bidi/>
              <w:spacing w:after="0" w:line="192" w:lineRule="auto"/>
              <w:contextualSpacing/>
              <w:jc w:val="center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چگونه با طراحی اسلاید مناسب یاددهی و یادگیری بهتری داشته باشیم</w:t>
            </w:r>
          </w:p>
        </w:tc>
        <w:tc>
          <w:tcPr>
            <w:tcW w:w="27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37578" w:rsidRPr="00707B2B" w:rsidRDefault="00037578" w:rsidP="00212895">
            <w:pPr>
              <w:bidi/>
              <w:spacing w:after="0" w:line="192" w:lineRule="auto"/>
              <w:contextualSpacing/>
              <w:jc w:val="center"/>
              <w:rPr>
                <w:rFonts w:cs="B Nazanin"/>
                <w:b/>
                <w:bCs/>
                <w:color w:val="000000" w:themeColor="text1"/>
                <w:sz w:val="21"/>
                <w:szCs w:val="21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1"/>
                <w:szCs w:val="21"/>
                <w:rtl/>
                <w:lang w:bidi="fa-IR"/>
              </w:rPr>
              <w:t>دکتر مریم آويژگان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37578" w:rsidRPr="00707B2B" w:rsidRDefault="00037578" w:rsidP="00212895">
            <w:pPr>
              <w:bidi/>
              <w:spacing w:after="0" w:line="192" w:lineRule="auto"/>
              <w:contextualSpacing/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rtl/>
              </w:rPr>
              <w:t>2/6/1400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37578" w:rsidRPr="00707B2B" w:rsidRDefault="00037578" w:rsidP="00212895">
            <w:pPr>
              <w:bidi/>
              <w:spacing w:after="0" w:line="240" w:lineRule="auto"/>
              <w:contextualSpacing/>
              <w:jc w:val="center"/>
              <w:rPr>
                <w:rFonts w:cs="B Nazanin"/>
                <w:b/>
                <w:bCs/>
                <w:color w:val="000000" w:themeColor="text1"/>
                <w:sz w:val="21"/>
                <w:szCs w:val="21"/>
                <w:rtl/>
              </w:rPr>
            </w:pPr>
            <w:r w:rsidRPr="00707B2B">
              <w:rPr>
                <w:rFonts w:cs="B Nazanin" w:hint="cs"/>
                <w:b/>
                <w:bCs/>
                <w:color w:val="000000" w:themeColor="text1"/>
                <w:sz w:val="21"/>
                <w:szCs w:val="21"/>
                <w:rtl/>
              </w:rPr>
              <w:t>12-10</w:t>
            </w:r>
          </w:p>
        </w:tc>
      </w:tr>
    </w:tbl>
    <w:p w:rsidR="00E9131C" w:rsidRDefault="00E9131C">
      <w:pPr>
        <w:bidi/>
        <w:rPr>
          <w:rtl/>
        </w:rPr>
      </w:pPr>
      <w:r>
        <w:br w:type="page"/>
      </w:r>
    </w:p>
    <w:p w:rsidR="00F5149E" w:rsidRDefault="00F5149E" w:rsidP="00F5149E">
      <w:pPr>
        <w:bidi/>
        <w:rPr>
          <w:rtl/>
        </w:rPr>
      </w:pPr>
    </w:p>
    <w:p w:rsidR="00E9131C" w:rsidRDefault="00E9131C" w:rsidP="00E9131C">
      <w:pPr>
        <w:spacing w:after="0" w:line="240" w:lineRule="auto"/>
        <w:jc w:val="center"/>
        <w:rPr>
          <w:rFonts w:cs="B Titr"/>
          <w:sz w:val="48"/>
          <w:szCs w:val="48"/>
          <w:rtl/>
        </w:rPr>
      </w:pPr>
      <w:r w:rsidRPr="00647647">
        <w:rPr>
          <w:rFonts w:cs="B Titr" w:hint="cs"/>
          <w:sz w:val="48"/>
          <w:szCs w:val="48"/>
          <w:rtl/>
        </w:rPr>
        <w:t>لیست کارگاه</w:t>
      </w:r>
      <w:r w:rsidRPr="00647647">
        <w:rPr>
          <w:rFonts w:cs="B Titr" w:hint="cs"/>
          <w:sz w:val="48"/>
          <w:szCs w:val="48"/>
          <w:rtl/>
        </w:rPr>
        <w:softHyphen/>
        <w:t xml:space="preserve">های </w:t>
      </w:r>
      <w:r>
        <w:rPr>
          <w:rFonts w:cs="B Titr" w:hint="cs"/>
          <w:sz w:val="48"/>
          <w:szCs w:val="48"/>
          <w:rtl/>
        </w:rPr>
        <w:t>آن</w:t>
      </w:r>
      <w:r w:rsidRPr="00647647">
        <w:rPr>
          <w:rFonts w:cs="B Titr" w:hint="cs"/>
          <w:sz w:val="48"/>
          <w:szCs w:val="48"/>
          <w:rtl/>
        </w:rPr>
        <w:t>لاین</w:t>
      </w:r>
    </w:p>
    <w:p w:rsidR="00E9131C" w:rsidRDefault="00E9131C" w:rsidP="00E9131C">
      <w:pPr>
        <w:bidi/>
        <w:rPr>
          <w:rtl/>
        </w:rPr>
      </w:pPr>
    </w:p>
    <w:p w:rsidR="00F5149E" w:rsidRDefault="00F5149E" w:rsidP="00F5149E">
      <w:pPr>
        <w:bidi/>
      </w:pPr>
    </w:p>
    <w:tbl>
      <w:tblPr>
        <w:bidiVisual/>
        <w:tblW w:w="1072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6"/>
        <w:gridCol w:w="2775"/>
        <w:gridCol w:w="4274"/>
        <w:gridCol w:w="1980"/>
        <w:gridCol w:w="990"/>
      </w:tblGrid>
      <w:tr w:rsidR="00037578" w:rsidRPr="006C4DD1" w:rsidTr="00037578">
        <w:trPr>
          <w:cantSplit/>
          <w:trHeight w:val="744"/>
          <w:jc w:val="center"/>
        </w:trPr>
        <w:tc>
          <w:tcPr>
            <w:tcW w:w="7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bottom"/>
          </w:tcPr>
          <w:p w:rsidR="00037578" w:rsidRPr="006C4DD1" w:rsidRDefault="00037578" w:rsidP="00E9131C">
            <w:pPr>
              <w:bidi/>
              <w:spacing w:after="0" w:line="480" w:lineRule="auto"/>
              <w:contextualSpacing/>
              <w:jc w:val="center"/>
              <w:rPr>
                <w:rFonts w:cs="B Nazanin"/>
                <w:b/>
                <w:bCs/>
                <w:sz w:val="25"/>
                <w:szCs w:val="25"/>
                <w:rtl/>
                <w:lang w:bidi="fa-IR"/>
              </w:rPr>
            </w:pPr>
            <w:r>
              <w:rPr>
                <w:rtl/>
              </w:rPr>
              <w:br w:type="page"/>
            </w:r>
            <w:r>
              <w:rPr>
                <w:rtl/>
              </w:rPr>
              <w:br w:type="page"/>
            </w:r>
            <w:r w:rsidRPr="006C4DD1">
              <w:rPr>
                <w:rFonts w:cs="B Nazanin"/>
                <w:sz w:val="25"/>
                <w:szCs w:val="25"/>
              </w:rPr>
              <w:br w:type="page"/>
            </w:r>
            <w:r w:rsidRPr="006C4DD1">
              <w:rPr>
                <w:rFonts w:cs="B Nazanin"/>
                <w:sz w:val="25"/>
                <w:szCs w:val="25"/>
              </w:rPr>
              <w:br w:type="page"/>
            </w:r>
            <w:r w:rsidRPr="006C4DD1">
              <w:rPr>
                <w:rFonts w:cs="B Nazanin"/>
                <w:sz w:val="25"/>
                <w:szCs w:val="25"/>
              </w:rPr>
              <w:br w:type="page"/>
            </w:r>
            <w:r w:rsidRPr="006C4DD1">
              <w:rPr>
                <w:rFonts w:cs="B Nazanin"/>
                <w:sz w:val="25"/>
                <w:szCs w:val="25"/>
              </w:rPr>
              <w:br w:type="page"/>
            </w:r>
            <w:r w:rsidRPr="006C4DD1">
              <w:rPr>
                <w:rFonts w:cs="B Nazanin"/>
                <w:sz w:val="25"/>
                <w:szCs w:val="25"/>
                <w:rtl/>
              </w:rPr>
              <w:br w:type="page"/>
            </w:r>
            <w:r w:rsidRPr="006C4DD1">
              <w:rPr>
                <w:rFonts w:cs="B Nazanin" w:hint="cs"/>
                <w:b/>
                <w:bCs/>
                <w:sz w:val="25"/>
                <w:szCs w:val="25"/>
                <w:rtl/>
                <w:lang w:bidi="fa-IR"/>
              </w:rPr>
              <w:t>رديف</w:t>
            </w:r>
          </w:p>
        </w:tc>
        <w:tc>
          <w:tcPr>
            <w:tcW w:w="27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bottom"/>
          </w:tcPr>
          <w:p w:rsidR="00037578" w:rsidRPr="006C4DD1" w:rsidRDefault="00037578" w:rsidP="00E9131C">
            <w:pPr>
              <w:bidi/>
              <w:spacing w:after="0" w:line="480" w:lineRule="auto"/>
              <w:contextualSpacing/>
              <w:jc w:val="center"/>
              <w:rPr>
                <w:rFonts w:cs="B Nazanin"/>
                <w:b/>
                <w:bCs/>
                <w:sz w:val="25"/>
                <w:szCs w:val="25"/>
                <w:rtl/>
                <w:lang w:bidi="fa-IR"/>
              </w:rPr>
            </w:pPr>
            <w:r w:rsidRPr="006C4DD1">
              <w:rPr>
                <w:rFonts w:cs="B Nazanin" w:hint="cs"/>
                <w:b/>
                <w:bCs/>
                <w:sz w:val="25"/>
                <w:szCs w:val="25"/>
                <w:rtl/>
                <w:lang w:bidi="fa-IR"/>
              </w:rPr>
              <w:t>عنوان کارگاه</w:t>
            </w:r>
          </w:p>
        </w:tc>
        <w:tc>
          <w:tcPr>
            <w:tcW w:w="42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bottom"/>
          </w:tcPr>
          <w:p w:rsidR="00037578" w:rsidRPr="006C4DD1" w:rsidRDefault="00037578" w:rsidP="00E9131C">
            <w:pPr>
              <w:bidi/>
              <w:spacing w:after="0" w:line="480" w:lineRule="auto"/>
              <w:contextualSpacing/>
              <w:jc w:val="center"/>
              <w:rPr>
                <w:rFonts w:cs="B Nazanin"/>
                <w:b/>
                <w:bCs/>
                <w:sz w:val="25"/>
                <w:szCs w:val="25"/>
                <w:rtl/>
                <w:lang w:bidi="fa-IR"/>
              </w:rPr>
            </w:pPr>
            <w:r w:rsidRPr="006C4DD1">
              <w:rPr>
                <w:rFonts w:cs="B Nazanin" w:hint="cs"/>
                <w:b/>
                <w:bCs/>
                <w:sz w:val="25"/>
                <w:szCs w:val="25"/>
                <w:rtl/>
                <w:lang w:bidi="fa-IR"/>
              </w:rPr>
              <w:t>مسئول کارگاه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bottom"/>
          </w:tcPr>
          <w:p w:rsidR="00037578" w:rsidRPr="006C4DD1" w:rsidRDefault="00037578" w:rsidP="00E9131C">
            <w:pPr>
              <w:bidi/>
              <w:spacing w:after="0" w:line="480" w:lineRule="auto"/>
              <w:contextualSpacing/>
              <w:jc w:val="center"/>
              <w:rPr>
                <w:rFonts w:cs="B Nazanin"/>
                <w:b/>
                <w:bCs/>
                <w:sz w:val="25"/>
                <w:szCs w:val="25"/>
                <w:rtl/>
                <w:lang w:bidi="fa-IR"/>
              </w:rPr>
            </w:pPr>
            <w:r w:rsidRPr="006C4DD1">
              <w:rPr>
                <w:rFonts w:cs="B Nazanin" w:hint="cs"/>
                <w:b/>
                <w:bCs/>
                <w:sz w:val="25"/>
                <w:szCs w:val="25"/>
                <w:rtl/>
                <w:lang w:bidi="fa-IR"/>
              </w:rPr>
              <w:t>تاريخ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bottom"/>
          </w:tcPr>
          <w:p w:rsidR="00037578" w:rsidRPr="006C4DD1" w:rsidRDefault="00037578" w:rsidP="00E9131C">
            <w:pPr>
              <w:bidi/>
              <w:spacing w:after="0" w:line="480" w:lineRule="auto"/>
              <w:contextualSpacing/>
              <w:jc w:val="center"/>
              <w:rPr>
                <w:rFonts w:cs="B Nazanin"/>
                <w:b/>
                <w:bCs/>
                <w:sz w:val="25"/>
                <w:szCs w:val="25"/>
                <w:rtl/>
                <w:lang w:bidi="fa-IR"/>
              </w:rPr>
            </w:pPr>
            <w:r w:rsidRPr="006C4DD1">
              <w:rPr>
                <w:rFonts w:cs="B Nazanin" w:hint="cs"/>
                <w:b/>
                <w:bCs/>
                <w:sz w:val="25"/>
                <w:szCs w:val="25"/>
                <w:rtl/>
                <w:lang w:bidi="fa-IR"/>
              </w:rPr>
              <w:t>ساعت</w:t>
            </w:r>
          </w:p>
        </w:tc>
      </w:tr>
      <w:tr w:rsidR="00037578" w:rsidRPr="006C4DD1" w:rsidTr="00037578">
        <w:trPr>
          <w:cantSplit/>
          <w:trHeight w:val="942"/>
          <w:jc w:val="center"/>
        </w:trPr>
        <w:tc>
          <w:tcPr>
            <w:tcW w:w="70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37578" w:rsidRDefault="00037578" w:rsidP="00212895">
            <w:pPr>
              <w:bidi/>
              <w:spacing w:after="0" w:line="480" w:lineRule="auto"/>
              <w:contextualSpacing/>
              <w:jc w:val="center"/>
              <w:rPr>
                <w:rFonts w:cs="B Nazanin"/>
                <w:b/>
                <w:bCs/>
                <w:sz w:val="25"/>
                <w:szCs w:val="25"/>
                <w:rtl/>
              </w:rPr>
            </w:pPr>
            <w:r>
              <w:rPr>
                <w:rFonts w:cs="B Nazanin" w:hint="cs"/>
                <w:b/>
                <w:bCs/>
                <w:sz w:val="25"/>
                <w:szCs w:val="25"/>
                <w:rtl/>
              </w:rPr>
              <w:t>10</w:t>
            </w:r>
          </w:p>
        </w:tc>
        <w:tc>
          <w:tcPr>
            <w:tcW w:w="277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37578" w:rsidRPr="00707B2B" w:rsidRDefault="00037578" w:rsidP="00212895">
            <w:pPr>
              <w:bidi/>
              <w:spacing w:after="0" w:line="192" w:lineRule="auto"/>
              <w:contextualSpacing/>
              <w:jc w:val="center"/>
              <w:rPr>
                <w:rFonts w:cs="Nazanin"/>
                <w:b/>
                <w:bCs/>
                <w:color w:val="000000" w:themeColor="text1"/>
                <w:sz w:val="21"/>
                <w:szCs w:val="21"/>
                <w:rtl/>
                <w:lang w:bidi="fa-IR"/>
              </w:rPr>
            </w:pPr>
            <w:r>
              <w:rPr>
                <w:rFonts w:cs="Nazanin" w:hint="cs"/>
                <w:b/>
                <w:bCs/>
                <w:color w:val="000000" w:themeColor="text1"/>
                <w:sz w:val="21"/>
                <w:szCs w:val="21"/>
                <w:rtl/>
                <w:lang w:bidi="fa-IR"/>
              </w:rPr>
              <w:t>طراحی آزمون های بازپاسخ</w:t>
            </w:r>
          </w:p>
        </w:tc>
        <w:tc>
          <w:tcPr>
            <w:tcW w:w="42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37578" w:rsidRPr="00707B2B" w:rsidRDefault="00037578" w:rsidP="00212895">
            <w:pPr>
              <w:bidi/>
              <w:spacing w:after="0" w:line="240" w:lineRule="auto"/>
              <w:contextualSpacing/>
              <w:jc w:val="center"/>
              <w:rPr>
                <w:rFonts w:cs="B Nazanin"/>
                <w:b/>
                <w:bCs/>
                <w:color w:val="000000" w:themeColor="text1"/>
                <w:sz w:val="21"/>
                <w:szCs w:val="21"/>
                <w:rtl/>
                <w:lang w:bidi="fa-IR"/>
              </w:rPr>
            </w:pPr>
            <w:bookmarkStart w:id="0" w:name="_GoBack"/>
            <w:bookmarkEnd w:id="0"/>
            <w:r>
              <w:rPr>
                <w:rFonts w:cs="B Nazanin" w:hint="cs"/>
                <w:b/>
                <w:bCs/>
                <w:color w:val="000000" w:themeColor="text1"/>
                <w:sz w:val="21"/>
                <w:szCs w:val="21"/>
                <w:rtl/>
                <w:lang w:bidi="fa-IR"/>
              </w:rPr>
              <w:t>دکتر اطهر امید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37578" w:rsidRPr="00707B2B" w:rsidRDefault="00037578" w:rsidP="00212895">
            <w:pPr>
              <w:bidi/>
              <w:spacing w:after="0" w:line="192" w:lineRule="auto"/>
              <w:contextualSpacing/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rtl/>
              </w:rPr>
              <w:t>9/6/1400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37578" w:rsidRPr="00707B2B" w:rsidRDefault="00037578" w:rsidP="00212895">
            <w:pPr>
              <w:bidi/>
              <w:spacing w:after="0" w:line="240" w:lineRule="auto"/>
              <w:contextualSpacing/>
              <w:jc w:val="center"/>
              <w:rPr>
                <w:rFonts w:cs="B Nazanin"/>
                <w:b/>
                <w:bCs/>
                <w:color w:val="000000" w:themeColor="text1"/>
                <w:sz w:val="21"/>
                <w:szCs w:val="21"/>
                <w:rtl/>
              </w:rPr>
            </w:pPr>
            <w:r w:rsidRPr="00707B2B">
              <w:rPr>
                <w:rFonts w:cs="B Nazanin" w:hint="cs"/>
                <w:b/>
                <w:bCs/>
                <w:color w:val="000000" w:themeColor="text1"/>
                <w:sz w:val="21"/>
                <w:szCs w:val="21"/>
                <w:rtl/>
              </w:rPr>
              <w:t>12-10</w:t>
            </w:r>
          </w:p>
        </w:tc>
      </w:tr>
      <w:tr w:rsidR="00037578" w:rsidRPr="006C4DD1" w:rsidTr="00037578">
        <w:trPr>
          <w:cantSplit/>
          <w:trHeight w:val="429"/>
          <w:jc w:val="center"/>
        </w:trPr>
        <w:tc>
          <w:tcPr>
            <w:tcW w:w="70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37578" w:rsidRPr="006C4DD1" w:rsidRDefault="00037578" w:rsidP="00212895">
            <w:pPr>
              <w:bidi/>
              <w:spacing w:after="0" w:line="480" w:lineRule="auto"/>
              <w:contextualSpacing/>
              <w:jc w:val="center"/>
              <w:rPr>
                <w:rFonts w:cs="B Nazanin"/>
                <w:b/>
                <w:bCs/>
                <w:sz w:val="25"/>
                <w:szCs w:val="25"/>
                <w:rtl/>
              </w:rPr>
            </w:pPr>
            <w:r>
              <w:rPr>
                <w:rFonts w:cs="B Nazanin" w:hint="cs"/>
                <w:b/>
                <w:bCs/>
                <w:sz w:val="25"/>
                <w:szCs w:val="25"/>
                <w:rtl/>
              </w:rPr>
              <w:t>11</w:t>
            </w:r>
          </w:p>
        </w:tc>
        <w:tc>
          <w:tcPr>
            <w:tcW w:w="277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37578" w:rsidRPr="00707B2B" w:rsidRDefault="00037578" w:rsidP="00212895">
            <w:pPr>
              <w:bidi/>
              <w:spacing w:after="0" w:line="240" w:lineRule="auto"/>
              <w:contextualSpacing/>
              <w:jc w:val="center"/>
              <w:rPr>
                <w:rFonts w:ascii="Times New Roman" w:hAnsi="Times New Roman" w:cs="Nazanin"/>
                <w:b/>
                <w:bCs/>
                <w:color w:val="000000" w:themeColor="text1"/>
                <w:sz w:val="21"/>
                <w:szCs w:val="21"/>
                <w:rtl/>
                <w:lang w:bidi="fa-IR"/>
              </w:rPr>
            </w:pPr>
            <w:r>
              <w:rPr>
                <w:rFonts w:ascii="Times New Roman" w:hAnsi="Times New Roman" w:cs="Nazanin"/>
                <w:b/>
                <w:bCs/>
                <w:color w:val="000000" w:themeColor="text1"/>
                <w:sz w:val="21"/>
                <w:szCs w:val="21"/>
                <w:lang w:bidi="fa-IR"/>
              </w:rPr>
              <w:t>OSCE</w:t>
            </w:r>
          </w:p>
        </w:tc>
        <w:tc>
          <w:tcPr>
            <w:tcW w:w="42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37578" w:rsidRPr="00707B2B" w:rsidRDefault="00037578" w:rsidP="00212895">
            <w:pPr>
              <w:bidi/>
              <w:spacing w:after="0" w:line="240" w:lineRule="auto"/>
              <w:contextualSpacing/>
              <w:jc w:val="center"/>
              <w:rPr>
                <w:rFonts w:cs="B Nazanin"/>
                <w:b/>
                <w:bCs/>
                <w:color w:val="000000" w:themeColor="text1"/>
                <w:sz w:val="21"/>
                <w:szCs w:val="21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1"/>
                <w:szCs w:val="21"/>
                <w:rtl/>
                <w:lang w:bidi="fa-IR"/>
              </w:rPr>
              <w:t>دکتر اطهر امید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37578" w:rsidRPr="00707B2B" w:rsidRDefault="00037578" w:rsidP="00212895">
            <w:pPr>
              <w:bidi/>
              <w:spacing w:after="0" w:line="192" w:lineRule="auto"/>
              <w:contextualSpacing/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rtl/>
              </w:rPr>
              <w:t>16/6/1400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37578" w:rsidRPr="00707B2B" w:rsidRDefault="00037578" w:rsidP="00212895">
            <w:pPr>
              <w:bidi/>
              <w:spacing w:after="0" w:line="240" w:lineRule="auto"/>
              <w:contextualSpacing/>
              <w:jc w:val="center"/>
              <w:rPr>
                <w:rFonts w:cs="B Nazanin"/>
                <w:b/>
                <w:bCs/>
                <w:color w:val="000000" w:themeColor="text1"/>
                <w:sz w:val="21"/>
                <w:szCs w:val="21"/>
                <w:rtl/>
              </w:rPr>
            </w:pPr>
            <w:r w:rsidRPr="00707B2B">
              <w:rPr>
                <w:rFonts w:cs="B Nazanin" w:hint="cs"/>
                <w:b/>
                <w:bCs/>
                <w:color w:val="000000" w:themeColor="text1"/>
                <w:sz w:val="21"/>
                <w:szCs w:val="21"/>
                <w:rtl/>
              </w:rPr>
              <w:t>12-10</w:t>
            </w:r>
          </w:p>
        </w:tc>
      </w:tr>
      <w:tr w:rsidR="00037578" w:rsidRPr="006C4DD1" w:rsidTr="00037578">
        <w:trPr>
          <w:cantSplit/>
          <w:trHeight w:val="816"/>
          <w:jc w:val="center"/>
        </w:trPr>
        <w:tc>
          <w:tcPr>
            <w:tcW w:w="7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37578" w:rsidRDefault="00037578" w:rsidP="00212895">
            <w:pPr>
              <w:bidi/>
              <w:spacing w:after="0" w:line="480" w:lineRule="auto"/>
              <w:contextualSpacing/>
              <w:jc w:val="center"/>
              <w:rPr>
                <w:rFonts w:cs="B Nazanin"/>
                <w:b/>
                <w:bCs/>
                <w:sz w:val="25"/>
                <w:szCs w:val="25"/>
                <w:rtl/>
              </w:rPr>
            </w:pPr>
            <w:r>
              <w:rPr>
                <w:rFonts w:cs="B Nazanin" w:hint="cs"/>
                <w:b/>
                <w:bCs/>
                <w:sz w:val="25"/>
                <w:szCs w:val="25"/>
                <w:rtl/>
              </w:rPr>
              <w:t>12</w:t>
            </w:r>
          </w:p>
        </w:tc>
        <w:tc>
          <w:tcPr>
            <w:tcW w:w="27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37578" w:rsidRPr="00707B2B" w:rsidRDefault="00037578" w:rsidP="00212895">
            <w:pPr>
              <w:bidi/>
              <w:spacing w:after="0" w:line="192" w:lineRule="auto"/>
              <w:contextualSpacing/>
              <w:jc w:val="center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آموزش اخلاق حرفه ای</w:t>
            </w:r>
          </w:p>
        </w:tc>
        <w:tc>
          <w:tcPr>
            <w:tcW w:w="42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37578" w:rsidRPr="00707B2B" w:rsidRDefault="00037578" w:rsidP="00212895">
            <w:pPr>
              <w:bidi/>
              <w:spacing w:after="0" w:line="192" w:lineRule="auto"/>
              <w:contextualSpacing/>
              <w:jc w:val="center"/>
              <w:rPr>
                <w:rFonts w:cs="B Nazanin"/>
                <w:b/>
                <w:bCs/>
                <w:color w:val="000000" w:themeColor="text1"/>
                <w:sz w:val="21"/>
                <w:szCs w:val="21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1"/>
                <w:szCs w:val="21"/>
                <w:rtl/>
                <w:lang w:bidi="fa-IR"/>
              </w:rPr>
              <w:t>دکتر نیکو یمانی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37578" w:rsidRPr="00707B2B" w:rsidRDefault="00037578" w:rsidP="00212895">
            <w:pPr>
              <w:bidi/>
              <w:spacing w:after="0" w:line="192" w:lineRule="auto"/>
              <w:contextualSpacing/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23</w:t>
            </w:r>
            <w:r>
              <w:rPr>
                <w:rFonts w:cs="B Nazanin" w:hint="cs"/>
                <w:b/>
                <w:bCs/>
                <w:color w:val="000000" w:themeColor="text1"/>
                <w:rtl/>
              </w:rPr>
              <w:t>/6/1400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37578" w:rsidRPr="00707B2B" w:rsidRDefault="00037578" w:rsidP="00212895">
            <w:pPr>
              <w:bidi/>
              <w:spacing w:after="0" w:line="240" w:lineRule="auto"/>
              <w:contextualSpacing/>
              <w:jc w:val="center"/>
              <w:rPr>
                <w:rFonts w:cs="B Nazanin"/>
                <w:b/>
                <w:bCs/>
                <w:color w:val="000000" w:themeColor="text1"/>
                <w:sz w:val="21"/>
                <w:szCs w:val="21"/>
                <w:rtl/>
              </w:rPr>
            </w:pPr>
            <w:r w:rsidRPr="00707B2B">
              <w:rPr>
                <w:rFonts w:cs="B Nazanin" w:hint="cs"/>
                <w:b/>
                <w:bCs/>
                <w:color w:val="000000" w:themeColor="text1"/>
                <w:sz w:val="21"/>
                <w:szCs w:val="21"/>
                <w:rtl/>
              </w:rPr>
              <w:t>12-10</w:t>
            </w:r>
          </w:p>
        </w:tc>
      </w:tr>
      <w:tr w:rsidR="00037578" w:rsidRPr="006C4DD1" w:rsidTr="00037578">
        <w:trPr>
          <w:cantSplit/>
          <w:trHeight w:val="816"/>
          <w:jc w:val="center"/>
        </w:trPr>
        <w:tc>
          <w:tcPr>
            <w:tcW w:w="7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37578" w:rsidRDefault="00037578" w:rsidP="00212895">
            <w:pPr>
              <w:bidi/>
              <w:spacing w:after="0" w:line="480" w:lineRule="auto"/>
              <w:contextualSpacing/>
              <w:jc w:val="center"/>
              <w:rPr>
                <w:rFonts w:cs="B Nazanin"/>
                <w:b/>
                <w:bCs/>
                <w:sz w:val="25"/>
                <w:szCs w:val="25"/>
                <w:rtl/>
              </w:rPr>
            </w:pPr>
            <w:r>
              <w:rPr>
                <w:rFonts w:cs="B Nazanin" w:hint="cs"/>
                <w:b/>
                <w:bCs/>
                <w:sz w:val="25"/>
                <w:szCs w:val="25"/>
                <w:rtl/>
              </w:rPr>
              <w:t>13</w:t>
            </w:r>
          </w:p>
        </w:tc>
        <w:tc>
          <w:tcPr>
            <w:tcW w:w="27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37578" w:rsidRPr="00707B2B" w:rsidRDefault="00037578" w:rsidP="00212895">
            <w:pPr>
              <w:bidi/>
              <w:spacing w:after="0" w:line="192" w:lineRule="auto"/>
              <w:contextualSpacing/>
              <w:jc w:val="center"/>
              <w:rPr>
                <w:rFonts w:cs="Nazanin"/>
                <w:b/>
                <w:bCs/>
                <w:color w:val="000000" w:themeColor="text1"/>
                <w:sz w:val="21"/>
                <w:szCs w:val="21"/>
                <w:rtl/>
                <w:lang w:bidi="fa-IR"/>
              </w:rPr>
            </w:pPr>
            <w:r>
              <w:rPr>
                <w:rFonts w:cs="Nazanin" w:hint="cs"/>
                <w:b/>
                <w:bCs/>
                <w:color w:val="000000" w:themeColor="text1"/>
                <w:sz w:val="21"/>
                <w:szCs w:val="21"/>
                <w:rtl/>
                <w:lang w:bidi="fa-IR"/>
              </w:rPr>
              <w:t>ارزشيابی استاد</w:t>
            </w:r>
          </w:p>
        </w:tc>
        <w:tc>
          <w:tcPr>
            <w:tcW w:w="42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37578" w:rsidRPr="00707B2B" w:rsidRDefault="00037578" w:rsidP="00212895">
            <w:pPr>
              <w:bidi/>
              <w:spacing w:after="0" w:line="240" w:lineRule="auto"/>
              <w:contextualSpacing/>
              <w:jc w:val="center"/>
              <w:rPr>
                <w:rFonts w:cs="B Nazanin"/>
                <w:b/>
                <w:bCs/>
                <w:color w:val="000000" w:themeColor="text1"/>
                <w:sz w:val="21"/>
                <w:szCs w:val="21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1"/>
                <w:szCs w:val="21"/>
                <w:rtl/>
                <w:lang w:bidi="fa-IR"/>
              </w:rPr>
              <w:t>دکتر نیکو یمانی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37578" w:rsidRPr="00707B2B" w:rsidRDefault="00037578" w:rsidP="00212895">
            <w:pPr>
              <w:bidi/>
              <w:spacing w:after="0" w:line="192" w:lineRule="auto"/>
              <w:contextualSpacing/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rtl/>
              </w:rPr>
              <w:t>30/6/1400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37578" w:rsidRPr="00707B2B" w:rsidRDefault="00037578" w:rsidP="00212895">
            <w:pPr>
              <w:bidi/>
              <w:spacing w:after="0" w:line="240" w:lineRule="auto"/>
              <w:contextualSpacing/>
              <w:jc w:val="center"/>
              <w:rPr>
                <w:rFonts w:cs="B Nazanin"/>
                <w:b/>
                <w:bCs/>
                <w:color w:val="000000" w:themeColor="text1"/>
                <w:sz w:val="21"/>
                <w:szCs w:val="21"/>
                <w:rtl/>
              </w:rPr>
            </w:pPr>
            <w:r w:rsidRPr="00707B2B">
              <w:rPr>
                <w:rFonts w:cs="B Nazanin" w:hint="cs"/>
                <w:b/>
                <w:bCs/>
                <w:color w:val="000000" w:themeColor="text1"/>
                <w:sz w:val="21"/>
                <w:szCs w:val="21"/>
                <w:rtl/>
              </w:rPr>
              <w:t>12-10</w:t>
            </w:r>
          </w:p>
        </w:tc>
      </w:tr>
    </w:tbl>
    <w:p w:rsidR="00C90591" w:rsidRDefault="00C90591">
      <w:pPr>
        <w:spacing w:after="0" w:line="240" w:lineRule="auto"/>
        <w:rPr>
          <w:rtl/>
        </w:rPr>
      </w:pPr>
    </w:p>
    <w:p w:rsidR="00E9131C" w:rsidRDefault="00E9131C">
      <w:pPr>
        <w:spacing w:after="0" w:line="240" w:lineRule="auto"/>
        <w:rPr>
          <w:rtl/>
        </w:rPr>
      </w:pPr>
    </w:p>
    <w:p w:rsidR="00F5149E" w:rsidRDefault="00F5149E">
      <w:pPr>
        <w:spacing w:after="0" w:line="240" w:lineRule="auto"/>
        <w:rPr>
          <w:rtl/>
        </w:rPr>
      </w:pPr>
    </w:p>
    <w:p w:rsidR="00F5149E" w:rsidRDefault="00F5149E">
      <w:pPr>
        <w:spacing w:after="0" w:line="240" w:lineRule="auto"/>
        <w:rPr>
          <w:rtl/>
        </w:rPr>
      </w:pPr>
    </w:p>
    <w:p w:rsidR="00F5149E" w:rsidRDefault="00F5149E">
      <w:pPr>
        <w:spacing w:after="0" w:line="240" w:lineRule="auto"/>
        <w:rPr>
          <w:rtl/>
        </w:rPr>
      </w:pPr>
    </w:p>
    <w:p w:rsidR="00F5149E" w:rsidRDefault="00F5149E">
      <w:pPr>
        <w:spacing w:after="0" w:line="240" w:lineRule="auto"/>
        <w:rPr>
          <w:rtl/>
        </w:rPr>
      </w:pPr>
    </w:p>
    <w:p w:rsidR="00F5149E" w:rsidRDefault="00F5149E">
      <w:pPr>
        <w:spacing w:after="0" w:line="240" w:lineRule="auto"/>
        <w:rPr>
          <w:rtl/>
        </w:rPr>
      </w:pPr>
    </w:p>
    <w:p w:rsidR="00F5149E" w:rsidRDefault="00F5149E">
      <w:pPr>
        <w:spacing w:after="0" w:line="240" w:lineRule="auto"/>
        <w:rPr>
          <w:rtl/>
        </w:rPr>
      </w:pPr>
    </w:p>
    <w:p w:rsidR="00F5149E" w:rsidRDefault="00F5149E">
      <w:pPr>
        <w:spacing w:after="0" w:line="240" w:lineRule="auto"/>
        <w:rPr>
          <w:rtl/>
        </w:rPr>
      </w:pPr>
    </w:p>
    <w:p w:rsidR="00F5149E" w:rsidRDefault="00F5149E">
      <w:pPr>
        <w:spacing w:after="0" w:line="240" w:lineRule="auto"/>
        <w:rPr>
          <w:rtl/>
        </w:rPr>
      </w:pPr>
    </w:p>
    <w:p w:rsidR="00F5149E" w:rsidRDefault="00F5149E">
      <w:pPr>
        <w:spacing w:after="0" w:line="240" w:lineRule="auto"/>
        <w:rPr>
          <w:rtl/>
        </w:rPr>
      </w:pPr>
    </w:p>
    <w:p w:rsidR="00F5149E" w:rsidRDefault="00F5149E">
      <w:pPr>
        <w:spacing w:after="0" w:line="240" w:lineRule="auto"/>
        <w:rPr>
          <w:rtl/>
        </w:rPr>
      </w:pPr>
    </w:p>
    <w:p w:rsidR="00F5149E" w:rsidRDefault="00F5149E">
      <w:pPr>
        <w:spacing w:after="0" w:line="240" w:lineRule="auto"/>
        <w:rPr>
          <w:rtl/>
        </w:rPr>
      </w:pPr>
    </w:p>
    <w:p w:rsidR="00F5149E" w:rsidRDefault="00F5149E">
      <w:pPr>
        <w:spacing w:after="0" w:line="240" w:lineRule="auto"/>
        <w:rPr>
          <w:rtl/>
        </w:rPr>
      </w:pPr>
    </w:p>
    <w:p w:rsidR="00F5149E" w:rsidRDefault="00F5149E">
      <w:pPr>
        <w:spacing w:after="0" w:line="240" w:lineRule="auto"/>
        <w:rPr>
          <w:rtl/>
        </w:rPr>
      </w:pPr>
    </w:p>
    <w:p w:rsidR="00F5149E" w:rsidRDefault="00F5149E">
      <w:pPr>
        <w:spacing w:after="0" w:line="240" w:lineRule="auto"/>
        <w:rPr>
          <w:rtl/>
        </w:rPr>
      </w:pPr>
    </w:p>
    <w:p w:rsidR="00F5149E" w:rsidRDefault="00F5149E">
      <w:pPr>
        <w:spacing w:after="0" w:line="240" w:lineRule="auto"/>
        <w:rPr>
          <w:rtl/>
        </w:rPr>
      </w:pPr>
    </w:p>
    <w:p w:rsidR="00F5149E" w:rsidRDefault="00F5149E">
      <w:pPr>
        <w:spacing w:after="0" w:line="240" w:lineRule="auto"/>
        <w:rPr>
          <w:rtl/>
        </w:rPr>
      </w:pPr>
    </w:p>
    <w:p w:rsidR="00F5149E" w:rsidRDefault="00F5149E">
      <w:pPr>
        <w:spacing w:after="0" w:line="240" w:lineRule="auto"/>
        <w:rPr>
          <w:rtl/>
        </w:rPr>
      </w:pPr>
    </w:p>
    <w:p w:rsidR="00647647" w:rsidRDefault="00647647" w:rsidP="00F85026">
      <w:pPr>
        <w:spacing w:after="0" w:line="240" w:lineRule="auto"/>
        <w:jc w:val="center"/>
        <w:rPr>
          <w:rFonts w:cs="B Titr"/>
          <w:sz w:val="48"/>
          <w:szCs w:val="48"/>
          <w:rtl/>
        </w:rPr>
      </w:pPr>
      <w:r w:rsidRPr="00647647">
        <w:rPr>
          <w:rFonts w:cs="B Titr" w:hint="cs"/>
          <w:sz w:val="48"/>
          <w:szCs w:val="48"/>
          <w:rtl/>
        </w:rPr>
        <w:t>لیست کارگاه</w:t>
      </w:r>
      <w:r w:rsidRPr="00647647">
        <w:rPr>
          <w:rFonts w:cs="B Titr" w:hint="cs"/>
          <w:sz w:val="48"/>
          <w:szCs w:val="48"/>
          <w:rtl/>
        </w:rPr>
        <w:softHyphen/>
        <w:t xml:space="preserve">های </w:t>
      </w:r>
      <w:r>
        <w:rPr>
          <w:rFonts w:cs="B Titr" w:hint="cs"/>
          <w:sz w:val="48"/>
          <w:szCs w:val="48"/>
          <w:rtl/>
        </w:rPr>
        <w:t>آ</w:t>
      </w:r>
      <w:r w:rsidRPr="00647647">
        <w:rPr>
          <w:rFonts w:cs="B Titr" w:hint="cs"/>
          <w:sz w:val="48"/>
          <w:szCs w:val="48"/>
          <w:rtl/>
        </w:rPr>
        <w:t>فلاین</w:t>
      </w:r>
    </w:p>
    <w:p w:rsidR="00525B6F" w:rsidRPr="00647647" w:rsidRDefault="00525B6F" w:rsidP="00F85026">
      <w:pPr>
        <w:spacing w:after="0" w:line="240" w:lineRule="auto"/>
        <w:jc w:val="center"/>
        <w:rPr>
          <w:rFonts w:cs="B Titr"/>
          <w:sz w:val="48"/>
          <w:szCs w:val="48"/>
          <w:rtl/>
        </w:rPr>
      </w:pPr>
    </w:p>
    <w:tbl>
      <w:tblPr>
        <w:bidiVisual/>
        <w:tblW w:w="132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3"/>
        <w:gridCol w:w="2306"/>
        <w:gridCol w:w="3230"/>
        <w:gridCol w:w="1845"/>
        <w:gridCol w:w="2307"/>
        <w:gridCol w:w="922"/>
        <w:gridCol w:w="1939"/>
      </w:tblGrid>
      <w:tr w:rsidR="00647647" w:rsidRPr="006C4DD1" w:rsidTr="00525B6F">
        <w:trPr>
          <w:cantSplit/>
          <w:trHeight w:val="2031"/>
          <w:jc w:val="center"/>
        </w:trPr>
        <w:tc>
          <w:tcPr>
            <w:tcW w:w="7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bottom"/>
          </w:tcPr>
          <w:p w:rsidR="00647647" w:rsidRPr="006C4DD1" w:rsidRDefault="00647647" w:rsidP="00ED6878">
            <w:pPr>
              <w:bidi/>
              <w:spacing w:after="0" w:line="480" w:lineRule="auto"/>
              <w:contextualSpacing/>
              <w:jc w:val="center"/>
              <w:rPr>
                <w:rFonts w:cs="B Nazanin"/>
                <w:b/>
                <w:bCs/>
                <w:sz w:val="25"/>
                <w:szCs w:val="25"/>
                <w:rtl/>
                <w:lang w:bidi="fa-IR"/>
              </w:rPr>
            </w:pPr>
            <w:r w:rsidRPr="006C4DD1">
              <w:rPr>
                <w:rFonts w:cs="B Nazanin"/>
                <w:sz w:val="25"/>
                <w:szCs w:val="25"/>
              </w:rPr>
              <w:br w:type="page"/>
            </w:r>
            <w:r w:rsidRPr="006C4DD1">
              <w:rPr>
                <w:rFonts w:cs="B Nazanin"/>
                <w:sz w:val="25"/>
                <w:szCs w:val="25"/>
              </w:rPr>
              <w:br w:type="page"/>
            </w:r>
            <w:r w:rsidRPr="006C4DD1">
              <w:rPr>
                <w:rFonts w:cs="B Nazanin"/>
                <w:sz w:val="25"/>
                <w:szCs w:val="25"/>
              </w:rPr>
              <w:br w:type="page"/>
            </w:r>
            <w:r w:rsidRPr="006C4DD1">
              <w:rPr>
                <w:rFonts w:cs="B Nazanin"/>
                <w:sz w:val="25"/>
                <w:szCs w:val="25"/>
              </w:rPr>
              <w:br w:type="page"/>
            </w:r>
            <w:r w:rsidRPr="006C4DD1">
              <w:rPr>
                <w:rFonts w:cs="B Nazanin"/>
                <w:sz w:val="25"/>
                <w:szCs w:val="25"/>
                <w:rtl/>
              </w:rPr>
              <w:br w:type="page"/>
            </w:r>
            <w:r w:rsidRPr="006C4DD1">
              <w:rPr>
                <w:rFonts w:cs="B Nazanin" w:hint="cs"/>
                <w:b/>
                <w:bCs/>
                <w:sz w:val="25"/>
                <w:szCs w:val="25"/>
                <w:rtl/>
                <w:lang w:bidi="fa-IR"/>
              </w:rPr>
              <w:t>رديف</w:t>
            </w:r>
          </w:p>
        </w:tc>
        <w:tc>
          <w:tcPr>
            <w:tcW w:w="23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bottom"/>
          </w:tcPr>
          <w:p w:rsidR="00647647" w:rsidRPr="006C4DD1" w:rsidRDefault="00647647" w:rsidP="00ED6878">
            <w:pPr>
              <w:bidi/>
              <w:spacing w:after="0" w:line="480" w:lineRule="auto"/>
              <w:contextualSpacing/>
              <w:jc w:val="center"/>
              <w:rPr>
                <w:rFonts w:cs="B Nazanin"/>
                <w:b/>
                <w:bCs/>
                <w:sz w:val="25"/>
                <w:szCs w:val="25"/>
                <w:rtl/>
                <w:lang w:bidi="fa-IR"/>
              </w:rPr>
            </w:pPr>
            <w:r w:rsidRPr="006C4DD1">
              <w:rPr>
                <w:rFonts w:cs="B Nazanin" w:hint="cs"/>
                <w:b/>
                <w:bCs/>
                <w:sz w:val="25"/>
                <w:szCs w:val="25"/>
                <w:rtl/>
                <w:lang w:bidi="fa-IR"/>
              </w:rPr>
              <w:t>عنوان کارگاه</w:t>
            </w:r>
          </w:p>
        </w:tc>
        <w:tc>
          <w:tcPr>
            <w:tcW w:w="3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bottom"/>
          </w:tcPr>
          <w:p w:rsidR="00647647" w:rsidRPr="006C4DD1" w:rsidRDefault="00647647" w:rsidP="00ED6878">
            <w:pPr>
              <w:bidi/>
              <w:spacing w:after="0" w:line="480" w:lineRule="auto"/>
              <w:contextualSpacing/>
              <w:jc w:val="center"/>
              <w:rPr>
                <w:rFonts w:cs="B Nazanin"/>
                <w:b/>
                <w:bCs/>
                <w:sz w:val="25"/>
                <w:szCs w:val="25"/>
                <w:rtl/>
                <w:lang w:bidi="fa-IR"/>
              </w:rPr>
            </w:pPr>
            <w:r w:rsidRPr="006C4DD1">
              <w:rPr>
                <w:rFonts w:cs="B Nazanin" w:hint="cs"/>
                <w:b/>
                <w:bCs/>
                <w:sz w:val="25"/>
                <w:szCs w:val="25"/>
                <w:rtl/>
                <w:lang w:bidi="fa-IR"/>
              </w:rPr>
              <w:t>مسئول کارگاه</w:t>
            </w:r>
          </w:p>
        </w:tc>
        <w:tc>
          <w:tcPr>
            <w:tcW w:w="18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bottom"/>
          </w:tcPr>
          <w:p w:rsidR="00647647" w:rsidRPr="006C4DD1" w:rsidRDefault="00647647" w:rsidP="00ED6878">
            <w:pPr>
              <w:bidi/>
              <w:spacing w:after="0" w:line="480" w:lineRule="auto"/>
              <w:contextualSpacing/>
              <w:jc w:val="center"/>
              <w:rPr>
                <w:rFonts w:cs="B Nazanin"/>
                <w:b/>
                <w:bCs/>
                <w:sz w:val="25"/>
                <w:szCs w:val="25"/>
                <w:rtl/>
                <w:lang w:bidi="fa-IR"/>
              </w:rPr>
            </w:pPr>
            <w:r w:rsidRPr="006C4DD1">
              <w:rPr>
                <w:rFonts w:cs="B Nazanin" w:hint="cs"/>
                <w:b/>
                <w:bCs/>
                <w:sz w:val="25"/>
                <w:szCs w:val="25"/>
                <w:rtl/>
                <w:lang w:bidi="fa-IR"/>
              </w:rPr>
              <w:t>تاريخ</w:t>
            </w:r>
          </w:p>
        </w:tc>
        <w:tc>
          <w:tcPr>
            <w:tcW w:w="23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bottom"/>
          </w:tcPr>
          <w:p w:rsidR="00647647" w:rsidRPr="006C4DD1" w:rsidRDefault="00647647" w:rsidP="00ED6878">
            <w:pPr>
              <w:bidi/>
              <w:spacing w:after="0" w:line="480" w:lineRule="auto"/>
              <w:contextualSpacing/>
              <w:jc w:val="center"/>
              <w:rPr>
                <w:rFonts w:cs="B Nazanin"/>
                <w:b/>
                <w:bCs/>
                <w:sz w:val="25"/>
                <w:szCs w:val="25"/>
                <w:rtl/>
                <w:lang w:bidi="fa-IR"/>
              </w:rPr>
            </w:pPr>
            <w:r w:rsidRPr="006C4DD1">
              <w:rPr>
                <w:rFonts w:cs="B Nazanin" w:hint="cs"/>
                <w:b/>
                <w:bCs/>
                <w:sz w:val="25"/>
                <w:szCs w:val="25"/>
                <w:rtl/>
                <w:lang w:bidi="fa-IR"/>
              </w:rPr>
              <w:t>هزینه</w:t>
            </w:r>
          </w:p>
        </w:tc>
        <w:tc>
          <w:tcPr>
            <w:tcW w:w="9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bottom"/>
          </w:tcPr>
          <w:p w:rsidR="00647647" w:rsidRPr="006C4DD1" w:rsidRDefault="00647647" w:rsidP="00ED6878">
            <w:pPr>
              <w:bidi/>
              <w:spacing w:after="0" w:line="480" w:lineRule="auto"/>
              <w:contextualSpacing/>
              <w:jc w:val="center"/>
              <w:rPr>
                <w:rFonts w:cs="B Nazanin"/>
                <w:b/>
                <w:bCs/>
                <w:sz w:val="25"/>
                <w:szCs w:val="25"/>
                <w:rtl/>
                <w:lang w:bidi="fa-IR"/>
              </w:rPr>
            </w:pPr>
            <w:r w:rsidRPr="006C4DD1">
              <w:rPr>
                <w:rFonts w:cs="B Nazanin" w:hint="cs"/>
                <w:b/>
                <w:bCs/>
                <w:sz w:val="25"/>
                <w:szCs w:val="25"/>
                <w:rtl/>
                <w:lang w:bidi="fa-IR"/>
              </w:rPr>
              <w:t>ظرفيت</w:t>
            </w:r>
          </w:p>
        </w:tc>
        <w:tc>
          <w:tcPr>
            <w:tcW w:w="19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647647" w:rsidRPr="006C4DD1" w:rsidRDefault="00647647" w:rsidP="00525B6F">
            <w:pPr>
              <w:bidi/>
              <w:spacing w:after="0" w:line="480" w:lineRule="auto"/>
              <w:contextualSpacing/>
              <w:jc w:val="center"/>
              <w:rPr>
                <w:rFonts w:cs="B Nazanin"/>
                <w:b/>
                <w:bCs/>
                <w:sz w:val="25"/>
                <w:szCs w:val="25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5"/>
                <w:szCs w:val="25"/>
                <w:rtl/>
                <w:lang w:bidi="fa-IR"/>
              </w:rPr>
              <w:t>نوع ارائه</w:t>
            </w:r>
          </w:p>
        </w:tc>
      </w:tr>
      <w:tr w:rsidR="00647647" w:rsidRPr="006C4DD1" w:rsidTr="00525B6F">
        <w:trPr>
          <w:cantSplit/>
          <w:trHeight w:val="859"/>
          <w:jc w:val="center"/>
        </w:trPr>
        <w:tc>
          <w:tcPr>
            <w:tcW w:w="72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47647" w:rsidRDefault="00F85026" w:rsidP="00647647">
            <w:pPr>
              <w:bidi/>
              <w:spacing w:after="0" w:line="480" w:lineRule="auto"/>
              <w:contextualSpacing/>
              <w:jc w:val="center"/>
              <w:rPr>
                <w:rFonts w:cs="B Nazanin"/>
                <w:b/>
                <w:bCs/>
                <w:sz w:val="25"/>
                <w:szCs w:val="25"/>
                <w:rtl/>
              </w:rPr>
            </w:pPr>
            <w:r>
              <w:rPr>
                <w:rFonts w:cs="B Nazanin" w:hint="cs"/>
                <w:b/>
                <w:bCs/>
                <w:sz w:val="25"/>
                <w:szCs w:val="25"/>
                <w:rtl/>
              </w:rPr>
              <w:t>1</w:t>
            </w:r>
          </w:p>
        </w:tc>
        <w:tc>
          <w:tcPr>
            <w:tcW w:w="230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47647" w:rsidRPr="00CC4A7A" w:rsidRDefault="00647647" w:rsidP="00707B2B">
            <w:pPr>
              <w:bidi/>
              <w:spacing w:after="0" w:line="240" w:lineRule="auto"/>
              <w:contextualSpacing/>
              <w:jc w:val="center"/>
              <w:rPr>
                <w:rFonts w:ascii="Times New Roman" w:hAnsi="Times New Roman" w:cs="Nazanin"/>
                <w:b/>
                <w:bCs/>
                <w:sz w:val="21"/>
                <w:szCs w:val="21"/>
                <w:rtl/>
                <w:lang w:bidi="fa-IR"/>
              </w:rPr>
            </w:pPr>
            <w:r>
              <w:rPr>
                <w:rFonts w:ascii="Times New Roman" w:hAnsi="Times New Roman" w:cs="Nazanin" w:hint="cs"/>
                <w:b/>
                <w:bCs/>
                <w:sz w:val="21"/>
                <w:szCs w:val="21"/>
                <w:rtl/>
                <w:lang w:bidi="fa-IR"/>
              </w:rPr>
              <w:t>آشنايی با شرح وظايف هيات علمی</w:t>
            </w:r>
          </w:p>
        </w:tc>
        <w:tc>
          <w:tcPr>
            <w:tcW w:w="3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47647" w:rsidRPr="00777BFA" w:rsidRDefault="00647647" w:rsidP="00707B2B">
            <w:pPr>
              <w:bidi/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fa-IR"/>
              </w:rPr>
            </w:pPr>
            <w:r w:rsidRPr="00777BFA">
              <w:rPr>
                <w:rFonts w:asciiTheme="majorBidi" w:hAnsiTheme="majorBidi" w:cstheme="majorBidi"/>
                <w:b/>
                <w:bCs/>
                <w:sz w:val="28"/>
                <w:szCs w:val="28"/>
                <w:lang w:bidi="fa-IR"/>
              </w:rPr>
              <w:t>el.mui.ac.ir</w:t>
            </w:r>
          </w:p>
          <w:p w:rsidR="00647647" w:rsidRPr="00777BFA" w:rsidRDefault="00647647" w:rsidP="00707B2B">
            <w:pPr>
              <w:bidi/>
              <w:spacing w:after="0" w:line="192" w:lineRule="auto"/>
              <w:contextualSpacing/>
              <w:jc w:val="center"/>
              <w:rPr>
                <w:rFonts w:cs="B Nazanin"/>
                <w:b/>
                <w:bCs/>
                <w:sz w:val="25"/>
                <w:szCs w:val="25"/>
                <w:rtl/>
              </w:rPr>
            </w:pPr>
            <w:r w:rsidRPr="00EE169B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(ویژه ارتقاءاستادیاری به دانشیاری)</w:t>
            </w:r>
          </w:p>
        </w:tc>
        <w:tc>
          <w:tcPr>
            <w:tcW w:w="184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647647" w:rsidRPr="006A4039" w:rsidRDefault="00647647" w:rsidP="00707B2B">
            <w:pPr>
              <w:bidi/>
              <w:spacing w:after="0" w:line="240" w:lineRule="auto"/>
              <w:contextualSpacing/>
              <w:jc w:val="center"/>
              <w:rPr>
                <w:rFonts w:asciiTheme="majorBidi" w:hAnsiTheme="majorBidi"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6A4039">
              <w:rPr>
                <w:rFonts w:asciiTheme="majorBidi" w:hAnsiTheme="majorBidi" w:cs="B Nazanin" w:hint="cs"/>
                <w:b/>
                <w:bCs/>
                <w:sz w:val="26"/>
                <w:szCs w:val="26"/>
                <w:rtl/>
                <w:lang w:bidi="fa-IR"/>
              </w:rPr>
              <w:t>حق امتحان دو بار</w:t>
            </w:r>
          </w:p>
        </w:tc>
        <w:tc>
          <w:tcPr>
            <w:tcW w:w="230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7647" w:rsidRPr="00777BFA" w:rsidRDefault="00647647" w:rsidP="00707B2B">
            <w:pPr>
              <w:bidi/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3 ساعت </w:t>
            </w:r>
            <w:r>
              <w:rPr>
                <w:rFonts w:asciiTheme="majorBidi" w:hAnsiTheme="majorBidi" w:cs="B Nazanin"/>
                <w:b/>
                <w:bCs/>
                <w:sz w:val="28"/>
                <w:szCs w:val="28"/>
                <w:rtl/>
                <w:lang w:bidi="fa-IR"/>
              </w:rPr>
              <w:br/>
            </w:r>
            <w:r>
              <w:rPr>
                <w:rFonts w:asciiTheme="majorBidi" w:hAnsiTheme="majorBidi" w:cs="B Nazanin" w:hint="cs"/>
                <w:b/>
                <w:bCs/>
                <w:sz w:val="28"/>
                <w:szCs w:val="28"/>
                <w:rtl/>
                <w:lang w:bidi="fa-IR"/>
              </w:rPr>
              <w:t>(30 هزار تومان)</w:t>
            </w:r>
          </w:p>
        </w:tc>
        <w:tc>
          <w:tcPr>
            <w:tcW w:w="2861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47647" w:rsidRDefault="00647647" w:rsidP="00707B2B">
            <w:pPr>
              <w:bidi/>
              <w:spacing w:after="0" w:line="480" w:lineRule="auto"/>
              <w:contextualSpacing/>
              <w:jc w:val="center"/>
              <w:rPr>
                <w:rFonts w:cs="B Nazanin"/>
                <w:b/>
                <w:bCs/>
                <w:sz w:val="25"/>
                <w:szCs w:val="25"/>
                <w:rtl/>
                <w:lang w:bidi="fa-IR"/>
              </w:rPr>
            </w:pPr>
            <w:r w:rsidRPr="00777BFA">
              <w:rPr>
                <w:rFonts w:cs="B Nazanin" w:hint="cs"/>
                <w:b/>
                <w:bCs/>
                <w:sz w:val="25"/>
                <w:szCs w:val="25"/>
                <w:rtl/>
                <w:lang w:bidi="fa-IR"/>
              </w:rPr>
              <w:t>غیر همزمان</w:t>
            </w:r>
            <w:r>
              <w:rPr>
                <w:rFonts w:cs="B Nazanin" w:hint="cs"/>
                <w:b/>
                <w:bCs/>
                <w:sz w:val="25"/>
                <w:szCs w:val="25"/>
                <w:rtl/>
                <w:lang w:bidi="fa-IR"/>
              </w:rPr>
              <w:t>/</w:t>
            </w:r>
            <w:r w:rsidRPr="00777BFA">
              <w:rPr>
                <w:rFonts w:cs="B Nazanin" w:hint="cs"/>
                <w:b/>
                <w:bCs/>
                <w:sz w:val="25"/>
                <w:szCs w:val="25"/>
                <w:rtl/>
                <w:lang w:bidi="fa-IR"/>
              </w:rPr>
              <w:t xml:space="preserve"> ظرفیت نامحدود</w:t>
            </w:r>
          </w:p>
        </w:tc>
      </w:tr>
      <w:tr w:rsidR="00647647" w:rsidRPr="006C4DD1" w:rsidTr="00525B6F">
        <w:trPr>
          <w:cantSplit/>
          <w:trHeight w:val="859"/>
          <w:jc w:val="center"/>
        </w:trPr>
        <w:tc>
          <w:tcPr>
            <w:tcW w:w="72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47647" w:rsidRPr="006C4DD1" w:rsidRDefault="00F85026" w:rsidP="00647647">
            <w:pPr>
              <w:bidi/>
              <w:spacing w:after="0" w:line="480" w:lineRule="auto"/>
              <w:contextualSpacing/>
              <w:jc w:val="center"/>
              <w:rPr>
                <w:rFonts w:cs="B Nazanin"/>
                <w:b/>
                <w:bCs/>
                <w:sz w:val="25"/>
                <w:szCs w:val="25"/>
                <w:rtl/>
              </w:rPr>
            </w:pPr>
            <w:r>
              <w:rPr>
                <w:rFonts w:cs="B Nazanin" w:hint="cs"/>
                <w:b/>
                <w:bCs/>
                <w:sz w:val="25"/>
                <w:szCs w:val="25"/>
                <w:rtl/>
              </w:rPr>
              <w:t>2</w:t>
            </w:r>
          </w:p>
        </w:tc>
        <w:tc>
          <w:tcPr>
            <w:tcW w:w="230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47647" w:rsidRPr="006C4DD1" w:rsidRDefault="00647647" w:rsidP="00707B2B">
            <w:pPr>
              <w:bidi/>
              <w:spacing w:after="0" w:line="240" w:lineRule="auto"/>
              <w:contextualSpacing/>
              <w:jc w:val="center"/>
              <w:rPr>
                <w:rFonts w:cs="B Nazanin"/>
                <w:b/>
                <w:bCs/>
                <w:sz w:val="21"/>
                <w:szCs w:val="21"/>
                <w:rtl/>
              </w:rPr>
            </w:pPr>
            <w:r>
              <w:rPr>
                <w:rFonts w:cs="B Nazanin" w:hint="cs"/>
                <w:b/>
                <w:bCs/>
                <w:sz w:val="21"/>
                <w:szCs w:val="21"/>
                <w:rtl/>
              </w:rPr>
              <w:t>مقاله نویسی فارسی</w:t>
            </w:r>
          </w:p>
        </w:tc>
        <w:tc>
          <w:tcPr>
            <w:tcW w:w="3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47647" w:rsidRPr="00777BFA" w:rsidRDefault="00647647" w:rsidP="00707B2B">
            <w:pPr>
              <w:bidi/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fa-IR"/>
              </w:rPr>
            </w:pPr>
            <w:r w:rsidRPr="00777BFA">
              <w:rPr>
                <w:rFonts w:asciiTheme="majorBidi" w:hAnsiTheme="majorBidi" w:cstheme="majorBidi"/>
                <w:b/>
                <w:bCs/>
                <w:sz w:val="28"/>
                <w:szCs w:val="28"/>
                <w:lang w:bidi="fa-IR"/>
              </w:rPr>
              <w:t>el.mui.ac.ir</w:t>
            </w:r>
          </w:p>
          <w:p w:rsidR="00647647" w:rsidRPr="00777BFA" w:rsidRDefault="00647647" w:rsidP="00707B2B">
            <w:pPr>
              <w:bidi/>
              <w:spacing w:after="0" w:line="240" w:lineRule="auto"/>
              <w:contextualSpacing/>
              <w:jc w:val="center"/>
              <w:rPr>
                <w:rFonts w:cs="B Nazanin"/>
                <w:b/>
                <w:bCs/>
                <w:sz w:val="25"/>
                <w:szCs w:val="25"/>
                <w:rtl/>
                <w:lang w:bidi="fa-IR"/>
              </w:rPr>
            </w:pPr>
            <w:r w:rsidRPr="00EE169B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(ویژه ارتقاءاستادیاری به دانشیاری)</w:t>
            </w:r>
          </w:p>
        </w:tc>
        <w:tc>
          <w:tcPr>
            <w:tcW w:w="1845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47647" w:rsidRPr="006A4039" w:rsidRDefault="00647647" w:rsidP="00707B2B">
            <w:pPr>
              <w:bidi/>
              <w:spacing w:after="0" w:line="240" w:lineRule="auto"/>
              <w:contextualSpacing/>
              <w:jc w:val="center"/>
              <w:rPr>
                <w:rFonts w:asciiTheme="majorBidi" w:hAnsiTheme="majorBidi"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6A4039">
              <w:rPr>
                <w:rFonts w:asciiTheme="majorBidi" w:hAnsiTheme="majorBidi" w:cs="B Nazanin" w:hint="cs"/>
                <w:b/>
                <w:bCs/>
                <w:sz w:val="26"/>
                <w:szCs w:val="26"/>
                <w:rtl/>
                <w:lang w:bidi="fa-IR"/>
              </w:rPr>
              <w:t>حق امتحان دو بار</w:t>
            </w:r>
          </w:p>
        </w:tc>
        <w:tc>
          <w:tcPr>
            <w:tcW w:w="230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7647" w:rsidRPr="00777BFA" w:rsidRDefault="00647647" w:rsidP="00707B2B">
            <w:pPr>
              <w:bidi/>
              <w:spacing w:after="0" w:line="240" w:lineRule="auto"/>
              <w:contextualSpacing/>
              <w:jc w:val="center"/>
              <w:rPr>
                <w:rFonts w:asciiTheme="majorBidi" w:hAnsiTheme="majorBidi"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5 ساعت </w:t>
            </w:r>
            <w:r>
              <w:rPr>
                <w:rFonts w:asciiTheme="majorBidi" w:hAnsiTheme="majorBidi" w:cs="B Nazanin"/>
                <w:b/>
                <w:bCs/>
                <w:sz w:val="28"/>
                <w:szCs w:val="28"/>
                <w:rtl/>
                <w:lang w:bidi="fa-IR"/>
              </w:rPr>
              <w:br/>
            </w:r>
            <w:r>
              <w:rPr>
                <w:rFonts w:asciiTheme="majorBidi" w:hAnsiTheme="majorBidi" w:cs="B Nazanin" w:hint="cs"/>
                <w:b/>
                <w:bCs/>
                <w:sz w:val="28"/>
                <w:szCs w:val="28"/>
                <w:rtl/>
                <w:lang w:bidi="fa-IR"/>
              </w:rPr>
              <w:t>(30 هزار تومان)</w:t>
            </w:r>
          </w:p>
        </w:tc>
        <w:tc>
          <w:tcPr>
            <w:tcW w:w="2861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47647" w:rsidRDefault="00647647" w:rsidP="00707B2B">
            <w:pPr>
              <w:bidi/>
              <w:spacing w:after="0" w:line="480" w:lineRule="auto"/>
              <w:contextualSpacing/>
              <w:jc w:val="center"/>
              <w:rPr>
                <w:rFonts w:cs="B Nazanin"/>
                <w:b/>
                <w:bCs/>
                <w:sz w:val="25"/>
                <w:szCs w:val="25"/>
                <w:rtl/>
                <w:lang w:bidi="fa-IR"/>
              </w:rPr>
            </w:pPr>
            <w:r w:rsidRPr="00777BFA">
              <w:rPr>
                <w:rFonts w:cs="B Nazanin" w:hint="cs"/>
                <w:b/>
                <w:bCs/>
                <w:sz w:val="25"/>
                <w:szCs w:val="25"/>
                <w:rtl/>
                <w:lang w:bidi="fa-IR"/>
              </w:rPr>
              <w:t>غیر همزمان</w:t>
            </w:r>
            <w:r>
              <w:rPr>
                <w:rFonts w:cs="B Nazanin" w:hint="cs"/>
                <w:b/>
                <w:bCs/>
                <w:sz w:val="25"/>
                <w:szCs w:val="25"/>
                <w:rtl/>
                <w:lang w:bidi="fa-IR"/>
              </w:rPr>
              <w:t>/</w:t>
            </w:r>
            <w:r w:rsidRPr="00777BFA">
              <w:rPr>
                <w:rFonts w:cs="B Nazanin" w:hint="cs"/>
                <w:b/>
                <w:bCs/>
                <w:sz w:val="25"/>
                <w:szCs w:val="25"/>
                <w:rtl/>
                <w:lang w:bidi="fa-IR"/>
              </w:rPr>
              <w:t xml:space="preserve"> ظرفیت نامحدود</w:t>
            </w:r>
          </w:p>
        </w:tc>
      </w:tr>
      <w:tr w:rsidR="00647647" w:rsidRPr="006C4DD1" w:rsidTr="00525B6F">
        <w:trPr>
          <w:cantSplit/>
          <w:trHeight w:val="805"/>
          <w:jc w:val="center"/>
        </w:trPr>
        <w:tc>
          <w:tcPr>
            <w:tcW w:w="72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47647" w:rsidRDefault="00F85026" w:rsidP="00647647">
            <w:pPr>
              <w:bidi/>
              <w:spacing w:after="0" w:line="480" w:lineRule="auto"/>
              <w:contextualSpacing/>
              <w:jc w:val="center"/>
              <w:rPr>
                <w:rFonts w:cs="B Nazanin"/>
                <w:b/>
                <w:bCs/>
                <w:sz w:val="25"/>
                <w:szCs w:val="25"/>
                <w:rtl/>
              </w:rPr>
            </w:pPr>
            <w:r>
              <w:rPr>
                <w:rFonts w:cs="B Nazanin" w:hint="cs"/>
                <w:b/>
                <w:bCs/>
                <w:sz w:val="25"/>
                <w:szCs w:val="25"/>
                <w:rtl/>
              </w:rPr>
              <w:t>3</w:t>
            </w:r>
          </w:p>
        </w:tc>
        <w:tc>
          <w:tcPr>
            <w:tcW w:w="230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47647" w:rsidRPr="006A4039" w:rsidRDefault="00647647" w:rsidP="00707B2B">
            <w:pPr>
              <w:bidi/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hAnsi="Times New Roman" w:cs="Nazanin"/>
                <w:b/>
                <w:bCs/>
                <w:sz w:val="19"/>
                <w:szCs w:val="19"/>
                <w:rtl/>
                <w:lang w:bidi="fa-IR"/>
              </w:rPr>
            </w:pPr>
            <w:r w:rsidRPr="00EE169B">
              <w:rPr>
                <w:rFonts w:ascii="Times New Roman" w:hAnsi="Times New Roman" w:cs="B Nazanin"/>
                <w:b/>
                <w:bCs/>
                <w:sz w:val="19"/>
                <w:szCs w:val="19"/>
                <w:rtl/>
                <w:lang w:bidi="fa-IR"/>
              </w:rPr>
              <w:t xml:space="preserve">آموزش نرم افزار تحلیل </w:t>
            </w:r>
            <w:r w:rsidRPr="00EE169B">
              <w:rPr>
                <w:rFonts w:ascii="Times New Roman" w:hAnsi="Times New Roman" w:cs="B Nazanin"/>
                <w:b/>
                <w:bCs/>
                <w:sz w:val="19"/>
                <w:szCs w:val="19"/>
                <w:rtl/>
                <w:lang w:bidi="fa-IR"/>
              </w:rPr>
              <w:br/>
              <w:t>داده</w:t>
            </w:r>
            <w:r w:rsidRPr="00EE169B">
              <w:rPr>
                <w:rFonts w:ascii="Times New Roman" w:hAnsi="Times New Roman" w:cs="B Nazanin"/>
                <w:b/>
                <w:bCs/>
                <w:sz w:val="19"/>
                <w:szCs w:val="19"/>
                <w:rtl/>
                <w:lang w:bidi="fa-IR"/>
              </w:rPr>
              <w:softHyphen/>
              <w:t>های کیفی</w:t>
            </w:r>
            <w:r w:rsidRPr="00EE169B">
              <w:rPr>
                <w:rFonts w:ascii="Times New Roman" w:hAnsi="Times New Roman" w:cs="Nazanin"/>
                <w:b/>
                <w:bCs/>
                <w:sz w:val="19"/>
                <w:szCs w:val="19"/>
                <w:lang w:bidi="fa-IR"/>
              </w:rPr>
              <w:t xml:space="preserve">MAXQDA) </w:t>
            </w:r>
            <w:r w:rsidRPr="00EE169B">
              <w:rPr>
                <w:rFonts w:ascii="Times New Roman" w:hAnsi="Times New Roman" w:cs="Nazanin" w:hint="cs"/>
                <w:b/>
                <w:bCs/>
                <w:sz w:val="19"/>
                <w:szCs w:val="19"/>
                <w:rtl/>
                <w:lang w:bidi="fa-IR"/>
              </w:rPr>
              <w:t>)</w:t>
            </w:r>
          </w:p>
        </w:tc>
        <w:tc>
          <w:tcPr>
            <w:tcW w:w="3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47647" w:rsidRDefault="00647647" w:rsidP="00525B6F">
            <w:pPr>
              <w:bidi/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fa-IR"/>
              </w:rPr>
            </w:pPr>
            <w:r w:rsidRPr="00777BFA">
              <w:rPr>
                <w:rFonts w:asciiTheme="majorBidi" w:hAnsiTheme="majorBidi" w:cstheme="majorBidi"/>
                <w:b/>
                <w:bCs/>
                <w:sz w:val="28"/>
                <w:szCs w:val="28"/>
                <w:lang w:bidi="fa-IR"/>
              </w:rPr>
              <w:t>el.mui.ac.ir</w:t>
            </w:r>
          </w:p>
          <w:p w:rsidR="00647647" w:rsidRPr="000B3DCA" w:rsidRDefault="00647647" w:rsidP="00525B6F">
            <w:pPr>
              <w:bidi/>
              <w:spacing w:after="0" w:line="240" w:lineRule="auto"/>
              <w:contextualSpacing/>
              <w:jc w:val="center"/>
              <w:rPr>
                <w:rFonts w:asciiTheme="majorBidi" w:hAnsiTheme="majorBidi" w:cs="B Nazanin"/>
                <w:b/>
                <w:bCs/>
                <w:sz w:val="28"/>
                <w:szCs w:val="28"/>
                <w:lang w:bidi="fa-IR"/>
              </w:rPr>
            </w:pPr>
            <w:r w:rsidRPr="000B3DCA">
              <w:rPr>
                <w:rFonts w:asciiTheme="majorBidi" w:hAnsiTheme="majorBidi" w:cs="B Nazanin" w:hint="cs"/>
                <w:b/>
                <w:bCs/>
                <w:sz w:val="28"/>
                <w:szCs w:val="28"/>
                <w:rtl/>
                <w:lang w:bidi="fa-IR"/>
              </w:rPr>
              <w:t>(ویژه کلیه اعضاء هیات علمی)</w:t>
            </w:r>
          </w:p>
        </w:tc>
        <w:tc>
          <w:tcPr>
            <w:tcW w:w="184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47647" w:rsidRPr="006A4039" w:rsidRDefault="00647647" w:rsidP="00707B2B">
            <w:pPr>
              <w:bidi/>
              <w:spacing w:after="0" w:line="240" w:lineRule="auto"/>
              <w:contextualSpacing/>
              <w:jc w:val="center"/>
              <w:rPr>
                <w:rFonts w:asciiTheme="majorBidi" w:hAnsiTheme="majorBidi"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6A4039">
              <w:rPr>
                <w:rFonts w:asciiTheme="majorBidi" w:hAnsiTheme="majorBidi" w:cs="B Nazanin" w:hint="cs"/>
                <w:b/>
                <w:bCs/>
                <w:sz w:val="26"/>
                <w:szCs w:val="26"/>
                <w:rtl/>
                <w:lang w:bidi="fa-IR"/>
              </w:rPr>
              <w:t>حق امتحان دو بار</w:t>
            </w:r>
          </w:p>
        </w:tc>
        <w:tc>
          <w:tcPr>
            <w:tcW w:w="230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7647" w:rsidRPr="00777BFA" w:rsidRDefault="00647647" w:rsidP="00707B2B">
            <w:pPr>
              <w:bidi/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4 ساعت </w:t>
            </w:r>
            <w:r>
              <w:rPr>
                <w:rFonts w:asciiTheme="majorBidi" w:hAnsiTheme="majorBidi" w:cs="B Nazanin"/>
                <w:b/>
                <w:bCs/>
                <w:sz w:val="28"/>
                <w:szCs w:val="28"/>
                <w:rtl/>
                <w:lang w:bidi="fa-IR"/>
              </w:rPr>
              <w:br/>
            </w:r>
            <w:r>
              <w:rPr>
                <w:rFonts w:asciiTheme="majorBidi" w:hAnsiTheme="majorBidi" w:cs="B Nazanin" w:hint="cs"/>
                <w:b/>
                <w:bCs/>
                <w:sz w:val="28"/>
                <w:szCs w:val="28"/>
                <w:rtl/>
                <w:lang w:bidi="fa-IR"/>
              </w:rPr>
              <w:t>(50 هزار تومان)</w:t>
            </w:r>
          </w:p>
        </w:tc>
        <w:tc>
          <w:tcPr>
            <w:tcW w:w="2861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47647" w:rsidRDefault="00647647" w:rsidP="00707B2B">
            <w:pPr>
              <w:bidi/>
              <w:spacing w:after="0" w:line="480" w:lineRule="auto"/>
              <w:contextualSpacing/>
              <w:jc w:val="center"/>
              <w:rPr>
                <w:rFonts w:cs="B Nazanin"/>
                <w:b/>
                <w:bCs/>
                <w:sz w:val="25"/>
                <w:szCs w:val="25"/>
                <w:rtl/>
                <w:lang w:bidi="fa-IR"/>
              </w:rPr>
            </w:pPr>
            <w:r w:rsidRPr="00777BFA">
              <w:rPr>
                <w:rFonts w:cs="B Nazanin" w:hint="cs"/>
                <w:b/>
                <w:bCs/>
                <w:sz w:val="25"/>
                <w:szCs w:val="25"/>
                <w:rtl/>
                <w:lang w:bidi="fa-IR"/>
              </w:rPr>
              <w:t>غیر همزمان</w:t>
            </w:r>
            <w:r>
              <w:rPr>
                <w:rFonts w:cs="B Nazanin" w:hint="cs"/>
                <w:b/>
                <w:bCs/>
                <w:sz w:val="25"/>
                <w:szCs w:val="25"/>
                <w:rtl/>
                <w:lang w:bidi="fa-IR"/>
              </w:rPr>
              <w:t>/</w:t>
            </w:r>
            <w:r w:rsidRPr="00777BFA">
              <w:rPr>
                <w:rFonts w:cs="B Nazanin" w:hint="cs"/>
                <w:b/>
                <w:bCs/>
                <w:sz w:val="25"/>
                <w:szCs w:val="25"/>
                <w:rtl/>
                <w:lang w:bidi="fa-IR"/>
              </w:rPr>
              <w:t xml:space="preserve"> ظرفیت نامحدود</w:t>
            </w:r>
          </w:p>
        </w:tc>
      </w:tr>
      <w:tr w:rsidR="00647647" w:rsidRPr="006C4DD1" w:rsidTr="00525B6F">
        <w:trPr>
          <w:cantSplit/>
          <w:trHeight w:val="805"/>
          <w:jc w:val="center"/>
        </w:trPr>
        <w:tc>
          <w:tcPr>
            <w:tcW w:w="7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47647" w:rsidRPr="006C4DD1" w:rsidRDefault="00F85026" w:rsidP="00647647">
            <w:pPr>
              <w:bidi/>
              <w:spacing w:after="0" w:line="480" w:lineRule="auto"/>
              <w:contextualSpacing/>
              <w:jc w:val="center"/>
              <w:rPr>
                <w:rFonts w:cs="B Nazanin"/>
                <w:b/>
                <w:bCs/>
                <w:sz w:val="25"/>
                <w:szCs w:val="25"/>
                <w:rtl/>
              </w:rPr>
            </w:pPr>
            <w:r>
              <w:rPr>
                <w:rFonts w:cs="B Nazanin" w:hint="cs"/>
                <w:b/>
                <w:bCs/>
                <w:sz w:val="25"/>
                <w:szCs w:val="25"/>
                <w:rtl/>
              </w:rPr>
              <w:t>4</w:t>
            </w:r>
          </w:p>
        </w:tc>
        <w:tc>
          <w:tcPr>
            <w:tcW w:w="23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47647" w:rsidRPr="006A545C" w:rsidRDefault="00647647" w:rsidP="00707B2B">
            <w:pPr>
              <w:bidi/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hAnsi="Times New Roman" w:cs="B Nazanin"/>
                <w:b/>
                <w:bCs/>
                <w:sz w:val="21"/>
                <w:szCs w:val="21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b/>
                <w:bCs/>
                <w:sz w:val="21"/>
                <w:szCs w:val="21"/>
                <w:rtl/>
                <w:lang w:bidi="fa-IR"/>
              </w:rPr>
              <w:t>آموزش بالینی با تاکید بر آموزش در بخش های بستری</w:t>
            </w:r>
          </w:p>
        </w:tc>
        <w:tc>
          <w:tcPr>
            <w:tcW w:w="3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47647" w:rsidRDefault="00647647" w:rsidP="00525B6F">
            <w:pPr>
              <w:bidi/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fa-IR"/>
              </w:rPr>
            </w:pPr>
            <w:r w:rsidRPr="00777BFA">
              <w:rPr>
                <w:rFonts w:asciiTheme="majorBidi" w:hAnsiTheme="majorBidi" w:cstheme="majorBidi"/>
                <w:b/>
                <w:bCs/>
                <w:sz w:val="28"/>
                <w:szCs w:val="28"/>
                <w:lang w:bidi="fa-IR"/>
              </w:rPr>
              <w:t>el.mui.ac.ir</w:t>
            </w:r>
          </w:p>
          <w:p w:rsidR="00647647" w:rsidRPr="000B3DCA" w:rsidRDefault="00647647" w:rsidP="00525B6F">
            <w:pPr>
              <w:bidi/>
              <w:spacing w:after="0" w:line="240" w:lineRule="auto"/>
              <w:contextualSpacing/>
              <w:jc w:val="center"/>
              <w:rPr>
                <w:rFonts w:asciiTheme="majorBidi" w:hAnsiTheme="majorBidi" w:cs="B Nazanin"/>
                <w:b/>
                <w:bCs/>
                <w:sz w:val="28"/>
                <w:szCs w:val="28"/>
                <w:lang w:bidi="fa-IR"/>
              </w:rPr>
            </w:pPr>
            <w:r w:rsidRPr="000B3DCA">
              <w:rPr>
                <w:rFonts w:asciiTheme="majorBidi" w:hAnsiTheme="majorBidi" w:cs="B Nazanin" w:hint="cs"/>
                <w:b/>
                <w:bCs/>
                <w:sz w:val="28"/>
                <w:szCs w:val="28"/>
                <w:rtl/>
                <w:lang w:bidi="fa-IR"/>
              </w:rPr>
              <w:t>(</w:t>
            </w:r>
            <w:r w:rsidRPr="00DE5D42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ویژه </w:t>
            </w:r>
            <w:r w:rsidR="00DE5D42" w:rsidRPr="00DE5D42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ا</w:t>
            </w:r>
            <w:r w:rsidRPr="00DE5D42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عضاء هیات علمی</w:t>
            </w:r>
            <w:r w:rsidR="00DE5D42" w:rsidRPr="00DE5D42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بالینی</w:t>
            </w:r>
            <w:r w:rsidRPr="00DE5D42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)</w:t>
            </w:r>
          </w:p>
        </w:tc>
        <w:tc>
          <w:tcPr>
            <w:tcW w:w="18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47647" w:rsidRPr="006A4039" w:rsidRDefault="00647647" w:rsidP="00707B2B">
            <w:pPr>
              <w:bidi/>
              <w:spacing w:after="0" w:line="240" w:lineRule="auto"/>
              <w:contextualSpacing/>
              <w:jc w:val="center"/>
              <w:rPr>
                <w:rFonts w:asciiTheme="majorBidi" w:hAnsiTheme="majorBidi"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6A4039">
              <w:rPr>
                <w:rFonts w:asciiTheme="majorBidi" w:hAnsiTheme="majorBidi" w:cs="B Nazanin" w:hint="cs"/>
                <w:b/>
                <w:bCs/>
                <w:sz w:val="26"/>
                <w:szCs w:val="26"/>
                <w:rtl/>
                <w:lang w:bidi="fa-IR"/>
              </w:rPr>
              <w:t>حق امتحان دو بار</w:t>
            </w:r>
          </w:p>
        </w:tc>
        <w:tc>
          <w:tcPr>
            <w:tcW w:w="23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7647" w:rsidRPr="00777BFA" w:rsidRDefault="00647647" w:rsidP="00707B2B">
            <w:pPr>
              <w:bidi/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12 ساعت </w:t>
            </w:r>
            <w:r>
              <w:rPr>
                <w:rFonts w:asciiTheme="majorBidi" w:hAnsiTheme="majorBidi" w:cs="B Nazanin"/>
                <w:b/>
                <w:bCs/>
                <w:sz w:val="28"/>
                <w:szCs w:val="28"/>
                <w:rtl/>
                <w:lang w:bidi="fa-IR"/>
              </w:rPr>
              <w:br/>
            </w:r>
            <w:r>
              <w:rPr>
                <w:rFonts w:asciiTheme="majorBidi" w:hAnsiTheme="majorBidi" w:cs="B Nazanin" w:hint="cs"/>
                <w:b/>
                <w:bCs/>
                <w:sz w:val="28"/>
                <w:szCs w:val="28"/>
                <w:rtl/>
                <w:lang w:bidi="fa-IR"/>
              </w:rPr>
              <w:t>(50 هزار تومان)</w:t>
            </w:r>
          </w:p>
        </w:tc>
        <w:tc>
          <w:tcPr>
            <w:tcW w:w="286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47647" w:rsidRPr="00777BFA" w:rsidRDefault="00647647" w:rsidP="00707B2B">
            <w:pPr>
              <w:bidi/>
              <w:spacing w:after="0" w:line="240" w:lineRule="auto"/>
              <w:contextualSpacing/>
              <w:jc w:val="center"/>
              <w:rPr>
                <w:rFonts w:cs="B Nazanin"/>
                <w:b/>
                <w:bCs/>
                <w:sz w:val="25"/>
                <w:szCs w:val="25"/>
                <w:rtl/>
              </w:rPr>
            </w:pPr>
            <w:r w:rsidRPr="00777BFA">
              <w:rPr>
                <w:rFonts w:cs="B Nazanin" w:hint="cs"/>
                <w:b/>
                <w:bCs/>
                <w:sz w:val="25"/>
                <w:szCs w:val="25"/>
                <w:rtl/>
                <w:lang w:bidi="fa-IR"/>
              </w:rPr>
              <w:t>غیر همزمان</w:t>
            </w:r>
            <w:r>
              <w:rPr>
                <w:rFonts w:cs="B Nazanin" w:hint="cs"/>
                <w:b/>
                <w:bCs/>
                <w:sz w:val="25"/>
                <w:szCs w:val="25"/>
                <w:rtl/>
                <w:lang w:bidi="fa-IR"/>
              </w:rPr>
              <w:t>/</w:t>
            </w:r>
            <w:r w:rsidRPr="00777BFA">
              <w:rPr>
                <w:rFonts w:cs="B Nazanin" w:hint="cs"/>
                <w:b/>
                <w:bCs/>
                <w:sz w:val="25"/>
                <w:szCs w:val="25"/>
                <w:rtl/>
                <w:lang w:bidi="fa-IR"/>
              </w:rPr>
              <w:t xml:space="preserve"> ظرفیت نامحدود</w:t>
            </w:r>
          </w:p>
        </w:tc>
      </w:tr>
    </w:tbl>
    <w:p w:rsidR="001D1904" w:rsidRDefault="001D1904" w:rsidP="004075BE">
      <w:pPr>
        <w:bidi/>
        <w:rPr>
          <w:rtl/>
        </w:rPr>
      </w:pPr>
    </w:p>
    <w:sectPr w:rsidR="001D1904" w:rsidSect="0087792A">
      <w:pgSz w:w="15840" w:h="12240" w:orient="landscape"/>
      <w:pgMar w:top="864" w:right="562" w:bottom="245" w:left="562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2B8F" w:rsidRDefault="009C2B8F" w:rsidP="006F71E8">
      <w:pPr>
        <w:spacing w:after="0" w:line="240" w:lineRule="auto"/>
      </w:pPr>
      <w:r>
        <w:separator/>
      </w:r>
    </w:p>
  </w:endnote>
  <w:endnote w:type="continuationSeparator" w:id="0">
    <w:p w:rsidR="009C2B8F" w:rsidRDefault="009C2B8F" w:rsidP="006F71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tr">
    <w:panose1 w:val="00000700000000000000"/>
    <w:charset w:val="B2"/>
    <w:family w:val="auto"/>
    <w:pitch w:val="variable"/>
    <w:sig w:usb0="00002001" w:usb1="00000000" w:usb2="00000000" w:usb3="00000000" w:csb0="00000040" w:csb1="00000000"/>
  </w:font>
  <w:font w:name="Homa">
    <w:panose1 w:val="00000500000000000000"/>
    <w:charset w:val="B2"/>
    <w:family w:val="auto"/>
    <w:pitch w:val="variable"/>
    <w:sig w:usb0="00002001" w:usb1="00000000" w:usb2="00000000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Nazanin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2B8F" w:rsidRDefault="009C2B8F" w:rsidP="006F71E8">
      <w:pPr>
        <w:spacing w:after="0" w:line="240" w:lineRule="auto"/>
      </w:pPr>
      <w:r>
        <w:separator/>
      </w:r>
    </w:p>
  </w:footnote>
  <w:footnote w:type="continuationSeparator" w:id="0">
    <w:p w:rsidR="009C2B8F" w:rsidRDefault="009C2B8F" w:rsidP="006F71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B0091"/>
    <w:multiLevelType w:val="hybridMultilevel"/>
    <w:tmpl w:val="C286068C"/>
    <w:lvl w:ilvl="0" w:tplc="6D363C28">
      <w:start w:val="1"/>
      <w:numFmt w:val="decimal"/>
      <w:lvlText w:val="%1-"/>
      <w:lvlJc w:val="left"/>
      <w:pPr>
        <w:ind w:left="502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293E6239"/>
    <w:multiLevelType w:val="hybridMultilevel"/>
    <w:tmpl w:val="45B6D384"/>
    <w:lvl w:ilvl="0" w:tplc="E9A4F9D6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9332E6"/>
    <w:multiLevelType w:val="hybridMultilevel"/>
    <w:tmpl w:val="7F9E3A62"/>
    <w:lvl w:ilvl="0" w:tplc="3572E3E4">
      <w:start w:val="1"/>
      <w:numFmt w:val="decimal"/>
      <w:lvlText w:val="%1-"/>
      <w:lvlJc w:val="left"/>
      <w:pPr>
        <w:ind w:left="502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79" w:hanging="360"/>
      </w:pPr>
    </w:lvl>
    <w:lvl w:ilvl="2" w:tplc="0409001B" w:tentative="1">
      <w:start w:val="1"/>
      <w:numFmt w:val="lowerRoman"/>
      <w:lvlText w:val="%3."/>
      <w:lvlJc w:val="right"/>
      <w:pPr>
        <w:ind w:left="1799" w:hanging="180"/>
      </w:pPr>
    </w:lvl>
    <w:lvl w:ilvl="3" w:tplc="0409000F" w:tentative="1">
      <w:start w:val="1"/>
      <w:numFmt w:val="decimal"/>
      <w:lvlText w:val="%4."/>
      <w:lvlJc w:val="left"/>
      <w:pPr>
        <w:ind w:left="2519" w:hanging="360"/>
      </w:pPr>
    </w:lvl>
    <w:lvl w:ilvl="4" w:tplc="04090019" w:tentative="1">
      <w:start w:val="1"/>
      <w:numFmt w:val="lowerLetter"/>
      <w:lvlText w:val="%5."/>
      <w:lvlJc w:val="left"/>
      <w:pPr>
        <w:ind w:left="3239" w:hanging="360"/>
      </w:pPr>
    </w:lvl>
    <w:lvl w:ilvl="5" w:tplc="0409001B" w:tentative="1">
      <w:start w:val="1"/>
      <w:numFmt w:val="lowerRoman"/>
      <w:lvlText w:val="%6."/>
      <w:lvlJc w:val="right"/>
      <w:pPr>
        <w:ind w:left="3959" w:hanging="180"/>
      </w:pPr>
    </w:lvl>
    <w:lvl w:ilvl="6" w:tplc="0409000F" w:tentative="1">
      <w:start w:val="1"/>
      <w:numFmt w:val="decimal"/>
      <w:lvlText w:val="%7."/>
      <w:lvlJc w:val="left"/>
      <w:pPr>
        <w:ind w:left="4679" w:hanging="360"/>
      </w:pPr>
    </w:lvl>
    <w:lvl w:ilvl="7" w:tplc="04090019" w:tentative="1">
      <w:start w:val="1"/>
      <w:numFmt w:val="lowerLetter"/>
      <w:lvlText w:val="%8."/>
      <w:lvlJc w:val="left"/>
      <w:pPr>
        <w:ind w:left="5399" w:hanging="360"/>
      </w:pPr>
    </w:lvl>
    <w:lvl w:ilvl="8" w:tplc="040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3" w15:restartNumberingAfterBreak="0">
    <w:nsid w:val="6EB15429"/>
    <w:multiLevelType w:val="hybridMultilevel"/>
    <w:tmpl w:val="DC52C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DCF"/>
    <w:rsid w:val="00002A7C"/>
    <w:rsid w:val="00005F6C"/>
    <w:rsid w:val="000222E8"/>
    <w:rsid w:val="00025B05"/>
    <w:rsid w:val="00032908"/>
    <w:rsid w:val="00032CD7"/>
    <w:rsid w:val="00037578"/>
    <w:rsid w:val="00042E9E"/>
    <w:rsid w:val="00044ED2"/>
    <w:rsid w:val="0004501B"/>
    <w:rsid w:val="00050C59"/>
    <w:rsid w:val="00052C87"/>
    <w:rsid w:val="00054A3A"/>
    <w:rsid w:val="00054E97"/>
    <w:rsid w:val="000612A1"/>
    <w:rsid w:val="00062AE5"/>
    <w:rsid w:val="00063BAF"/>
    <w:rsid w:val="00064CDC"/>
    <w:rsid w:val="00065EDE"/>
    <w:rsid w:val="000670A6"/>
    <w:rsid w:val="00071D93"/>
    <w:rsid w:val="00085817"/>
    <w:rsid w:val="00085D76"/>
    <w:rsid w:val="000A3253"/>
    <w:rsid w:val="000A3AF1"/>
    <w:rsid w:val="000A7631"/>
    <w:rsid w:val="000A78BA"/>
    <w:rsid w:val="000A7AAA"/>
    <w:rsid w:val="000B0A01"/>
    <w:rsid w:val="000B3DCA"/>
    <w:rsid w:val="000C5480"/>
    <w:rsid w:val="000C5E12"/>
    <w:rsid w:val="000D018A"/>
    <w:rsid w:val="000D05E3"/>
    <w:rsid w:val="000D236E"/>
    <w:rsid w:val="000E021C"/>
    <w:rsid w:val="000E0E7C"/>
    <w:rsid w:val="000E1FE2"/>
    <w:rsid w:val="000E614C"/>
    <w:rsid w:val="000E6EB1"/>
    <w:rsid w:val="000F1D4C"/>
    <w:rsid w:val="000F241C"/>
    <w:rsid w:val="000F3234"/>
    <w:rsid w:val="000F4CA6"/>
    <w:rsid w:val="00103CF5"/>
    <w:rsid w:val="00110463"/>
    <w:rsid w:val="00112366"/>
    <w:rsid w:val="00116A5D"/>
    <w:rsid w:val="00121B5D"/>
    <w:rsid w:val="001227BB"/>
    <w:rsid w:val="001234E0"/>
    <w:rsid w:val="00126F8F"/>
    <w:rsid w:val="00127C19"/>
    <w:rsid w:val="00134355"/>
    <w:rsid w:val="00134A18"/>
    <w:rsid w:val="00140801"/>
    <w:rsid w:val="00141D2A"/>
    <w:rsid w:val="00143EFD"/>
    <w:rsid w:val="001449D1"/>
    <w:rsid w:val="00146B93"/>
    <w:rsid w:val="00147345"/>
    <w:rsid w:val="0015389F"/>
    <w:rsid w:val="00153A0D"/>
    <w:rsid w:val="00155721"/>
    <w:rsid w:val="001579FB"/>
    <w:rsid w:val="0016529D"/>
    <w:rsid w:val="0016775E"/>
    <w:rsid w:val="00171780"/>
    <w:rsid w:val="00183B83"/>
    <w:rsid w:val="00184597"/>
    <w:rsid w:val="0018555D"/>
    <w:rsid w:val="00185D2A"/>
    <w:rsid w:val="001953D7"/>
    <w:rsid w:val="0019655B"/>
    <w:rsid w:val="00196D71"/>
    <w:rsid w:val="001A365B"/>
    <w:rsid w:val="001A44FB"/>
    <w:rsid w:val="001A7BAF"/>
    <w:rsid w:val="001B0F4E"/>
    <w:rsid w:val="001B3E02"/>
    <w:rsid w:val="001C10C4"/>
    <w:rsid w:val="001D00C6"/>
    <w:rsid w:val="001D053D"/>
    <w:rsid w:val="001D1280"/>
    <w:rsid w:val="001D1904"/>
    <w:rsid w:val="001E0011"/>
    <w:rsid w:val="001E16ED"/>
    <w:rsid w:val="001E6668"/>
    <w:rsid w:val="001F22AA"/>
    <w:rsid w:val="001F3DC9"/>
    <w:rsid w:val="0020005B"/>
    <w:rsid w:val="002007A1"/>
    <w:rsid w:val="00206D9C"/>
    <w:rsid w:val="002071C7"/>
    <w:rsid w:val="00210D7F"/>
    <w:rsid w:val="00212895"/>
    <w:rsid w:val="00216503"/>
    <w:rsid w:val="00217214"/>
    <w:rsid w:val="00220FC4"/>
    <w:rsid w:val="002236FF"/>
    <w:rsid w:val="00224748"/>
    <w:rsid w:val="00226BEE"/>
    <w:rsid w:val="00232746"/>
    <w:rsid w:val="00233E26"/>
    <w:rsid w:val="00235709"/>
    <w:rsid w:val="00236A9D"/>
    <w:rsid w:val="00236AA8"/>
    <w:rsid w:val="00242EB2"/>
    <w:rsid w:val="002441AC"/>
    <w:rsid w:val="002513CC"/>
    <w:rsid w:val="00253B40"/>
    <w:rsid w:val="002557EA"/>
    <w:rsid w:val="00256B68"/>
    <w:rsid w:val="00257DCF"/>
    <w:rsid w:val="00260416"/>
    <w:rsid w:val="00262CFB"/>
    <w:rsid w:val="00266857"/>
    <w:rsid w:val="00267406"/>
    <w:rsid w:val="00273308"/>
    <w:rsid w:val="0027402B"/>
    <w:rsid w:val="0027666E"/>
    <w:rsid w:val="00276A2D"/>
    <w:rsid w:val="00277A9E"/>
    <w:rsid w:val="00285A90"/>
    <w:rsid w:val="00285F1E"/>
    <w:rsid w:val="002878BB"/>
    <w:rsid w:val="00287E4D"/>
    <w:rsid w:val="002909BA"/>
    <w:rsid w:val="002912F4"/>
    <w:rsid w:val="002A371D"/>
    <w:rsid w:val="002A5B38"/>
    <w:rsid w:val="002B1B13"/>
    <w:rsid w:val="002B315D"/>
    <w:rsid w:val="002C10D2"/>
    <w:rsid w:val="002C3B53"/>
    <w:rsid w:val="002C7D87"/>
    <w:rsid w:val="002D4430"/>
    <w:rsid w:val="002D4D8D"/>
    <w:rsid w:val="002D5C34"/>
    <w:rsid w:val="002D6087"/>
    <w:rsid w:val="002E4BCE"/>
    <w:rsid w:val="002F2B91"/>
    <w:rsid w:val="002F3A7A"/>
    <w:rsid w:val="002F42C7"/>
    <w:rsid w:val="002F4B8F"/>
    <w:rsid w:val="0030114D"/>
    <w:rsid w:val="003019F1"/>
    <w:rsid w:val="00304DCD"/>
    <w:rsid w:val="00307DC0"/>
    <w:rsid w:val="00312349"/>
    <w:rsid w:val="0031311E"/>
    <w:rsid w:val="00315641"/>
    <w:rsid w:val="00316B77"/>
    <w:rsid w:val="00324B89"/>
    <w:rsid w:val="00327B84"/>
    <w:rsid w:val="00336F75"/>
    <w:rsid w:val="003415D8"/>
    <w:rsid w:val="00343878"/>
    <w:rsid w:val="003471C8"/>
    <w:rsid w:val="00347AB8"/>
    <w:rsid w:val="00347EDA"/>
    <w:rsid w:val="003533C2"/>
    <w:rsid w:val="00354E0E"/>
    <w:rsid w:val="0035544D"/>
    <w:rsid w:val="003564BB"/>
    <w:rsid w:val="00356E6C"/>
    <w:rsid w:val="0036049D"/>
    <w:rsid w:val="00361C72"/>
    <w:rsid w:val="003631E8"/>
    <w:rsid w:val="00364AB3"/>
    <w:rsid w:val="00371290"/>
    <w:rsid w:val="00372DB5"/>
    <w:rsid w:val="00377F5B"/>
    <w:rsid w:val="00382382"/>
    <w:rsid w:val="003842DB"/>
    <w:rsid w:val="00387723"/>
    <w:rsid w:val="00387A1E"/>
    <w:rsid w:val="003969BB"/>
    <w:rsid w:val="003971F6"/>
    <w:rsid w:val="003A3993"/>
    <w:rsid w:val="003D0777"/>
    <w:rsid w:val="003D11C4"/>
    <w:rsid w:val="003D4D3E"/>
    <w:rsid w:val="003D5430"/>
    <w:rsid w:val="003D6138"/>
    <w:rsid w:val="003E14D7"/>
    <w:rsid w:val="003E3799"/>
    <w:rsid w:val="00400A7B"/>
    <w:rsid w:val="00401954"/>
    <w:rsid w:val="0040401C"/>
    <w:rsid w:val="004075BE"/>
    <w:rsid w:val="00410F4C"/>
    <w:rsid w:val="0042211B"/>
    <w:rsid w:val="004221B7"/>
    <w:rsid w:val="004228C6"/>
    <w:rsid w:val="004318C1"/>
    <w:rsid w:val="004328DB"/>
    <w:rsid w:val="00433E4D"/>
    <w:rsid w:val="00435A8F"/>
    <w:rsid w:val="00437FD1"/>
    <w:rsid w:val="004449CC"/>
    <w:rsid w:val="00444A8D"/>
    <w:rsid w:val="0044598E"/>
    <w:rsid w:val="00445BAB"/>
    <w:rsid w:val="00447044"/>
    <w:rsid w:val="00452F0D"/>
    <w:rsid w:val="00454D8C"/>
    <w:rsid w:val="00455D35"/>
    <w:rsid w:val="00461E1C"/>
    <w:rsid w:val="00462551"/>
    <w:rsid w:val="00466164"/>
    <w:rsid w:val="0046756B"/>
    <w:rsid w:val="00470138"/>
    <w:rsid w:val="00472898"/>
    <w:rsid w:val="004746BF"/>
    <w:rsid w:val="00485B33"/>
    <w:rsid w:val="00487698"/>
    <w:rsid w:val="0049754D"/>
    <w:rsid w:val="004A0684"/>
    <w:rsid w:val="004A1B3F"/>
    <w:rsid w:val="004A297C"/>
    <w:rsid w:val="004A41C1"/>
    <w:rsid w:val="004B3F05"/>
    <w:rsid w:val="004C02F1"/>
    <w:rsid w:val="004C2631"/>
    <w:rsid w:val="004C756C"/>
    <w:rsid w:val="004C7B6B"/>
    <w:rsid w:val="004D1071"/>
    <w:rsid w:val="004D180F"/>
    <w:rsid w:val="004D27C2"/>
    <w:rsid w:val="004F1183"/>
    <w:rsid w:val="004F3A88"/>
    <w:rsid w:val="00500F0A"/>
    <w:rsid w:val="00502A56"/>
    <w:rsid w:val="00503612"/>
    <w:rsid w:val="005078F7"/>
    <w:rsid w:val="0051186F"/>
    <w:rsid w:val="00511F21"/>
    <w:rsid w:val="00525B6F"/>
    <w:rsid w:val="00525D25"/>
    <w:rsid w:val="00530E60"/>
    <w:rsid w:val="005315B8"/>
    <w:rsid w:val="00533568"/>
    <w:rsid w:val="0053658D"/>
    <w:rsid w:val="00536A55"/>
    <w:rsid w:val="00536E6C"/>
    <w:rsid w:val="0054512D"/>
    <w:rsid w:val="00552FB1"/>
    <w:rsid w:val="005539A1"/>
    <w:rsid w:val="0056002D"/>
    <w:rsid w:val="005605C4"/>
    <w:rsid w:val="00560F27"/>
    <w:rsid w:val="00563010"/>
    <w:rsid w:val="00565D14"/>
    <w:rsid w:val="005663B1"/>
    <w:rsid w:val="00567A65"/>
    <w:rsid w:val="00573970"/>
    <w:rsid w:val="00575C36"/>
    <w:rsid w:val="00576146"/>
    <w:rsid w:val="00577D4B"/>
    <w:rsid w:val="00580288"/>
    <w:rsid w:val="0058545B"/>
    <w:rsid w:val="00590AA1"/>
    <w:rsid w:val="00595BBE"/>
    <w:rsid w:val="00597848"/>
    <w:rsid w:val="00597B00"/>
    <w:rsid w:val="005A2907"/>
    <w:rsid w:val="005A7EF1"/>
    <w:rsid w:val="005B1641"/>
    <w:rsid w:val="005B3795"/>
    <w:rsid w:val="005B427F"/>
    <w:rsid w:val="005B69A5"/>
    <w:rsid w:val="005B7BCB"/>
    <w:rsid w:val="005B7CDE"/>
    <w:rsid w:val="005C50C4"/>
    <w:rsid w:val="005D12A3"/>
    <w:rsid w:val="005D50E7"/>
    <w:rsid w:val="005E0A9F"/>
    <w:rsid w:val="005E24CB"/>
    <w:rsid w:val="005F297B"/>
    <w:rsid w:val="005F32D7"/>
    <w:rsid w:val="005F3E21"/>
    <w:rsid w:val="005F66D8"/>
    <w:rsid w:val="005F7A2E"/>
    <w:rsid w:val="00603E61"/>
    <w:rsid w:val="00613EBC"/>
    <w:rsid w:val="00614224"/>
    <w:rsid w:val="00616950"/>
    <w:rsid w:val="00620945"/>
    <w:rsid w:val="00621B5E"/>
    <w:rsid w:val="006245AC"/>
    <w:rsid w:val="006266F4"/>
    <w:rsid w:val="00632C28"/>
    <w:rsid w:val="006345B0"/>
    <w:rsid w:val="00640A83"/>
    <w:rsid w:val="006417BC"/>
    <w:rsid w:val="00642C13"/>
    <w:rsid w:val="00644195"/>
    <w:rsid w:val="00647647"/>
    <w:rsid w:val="006500E6"/>
    <w:rsid w:val="006554A7"/>
    <w:rsid w:val="00661E9D"/>
    <w:rsid w:val="00663E9C"/>
    <w:rsid w:val="006648B6"/>
    <w:rsid w:val="00665629"/>
    <w:rsid w:val="006724A5"/>
    <w:rsid w:val="006736D0"/>
    <w:rsid w:val="006737F8"/>
    <w:rsid w:val="00690A9E"/>
    <w:rsid w:val="0069336B"/>
    <w:rsid w:val="006949D0"/>
    <w:rsid w:val="00695DD0"/>
    <w:rsid w:val="00696B31"/>
    <w:rsid w:val="006A4039"/>
    <w:rsid w:val="006A45CE"/>
    <w:rsid w:val="006A545C"/>
    <w:rsid w:val="006B1D27"/>
    <w:rsid w:val="006B440B"/>
    <w:rsid w:val="006B4576"/>
    <w:rsid w:val="006B5F70"/>
    <w:rsid w:val="006C1B00"/>
    <w:rsid w:val="006C2130"/>
    <w:rsid w:val="006C4DD1"/>
    <w:rsid w:val="006D1A15"/>
    <w:rsid w:val="006D61A4"/>
    <w:rsid w:val="006D67A7"/>
    <w:rsid w:val="006E265B"/>
    <w:rsid w:val="006E46B4"/>
    <w:rsid w:val="006F5840"/>
    <w:rsid w:val="006F71E8"/>
    <w:rsid w:val="00700D5B"/>
    <w:rsid w:val="007031CE"/>
    <w:rsid w:val="00707B2B"/>
    <w:rsid w:val="0072387E"/>
    <w:rsid w:val="00737A73"/>
    <w:rsid w:val="007411FF"/>
    <w:rsid w:val="00741A10"/>
    <w:rsid w:val="00743D6C"/>
    <w:rsid w:val="00747289"/>
    <w:rsid w:val="00751160"/>
    <w:rsid w:val="00754106"/>
    <w:rsid w:val="007570B4"/>
    <w:rsid w:val="0075785C"/>
    <w:rsid w:val="0076648A"/>
    <w:rsid w:val="00774CE9"/>
    <w:rsid w:val="00777BFA"/>
    <w:rsid w:val="00790F3F"/>
    <w:rsid w:val="007976AB"/>
    <w:rsid w:val="007A0940"/>
    <w:rsid w:val="007A0DEB"/>
    <w:rsid w:val="007A2331"/>
    <w:rsid w:val="007A41D0"/>
    <w:rsid w:val="007A52BB"/>
    <w:rsid w:val="007A5BC9"/>
    <w:rsid w:val="007A6A8C"/>
    <w:rsid w:val="007B11A6"/>
    <w:rsid w:val="007B626C"/>
    <w:rsid w:val="007C0321"/>
    <w:rsid w:val="007C271B"/>
    <w:rsid w:val="007C55AA"/>
    <w:rsid w:val="007C730C"/>
    <w:rsid w:val="007E1BC4"/>
    <w:rsid w:val="007E53A4"/>
    <w:rsid w:val="00803D1C"/>
    <w:rsid w:val="00804AA1"/>
    <w:rsid w:val="0081045F"/>
    <w:rsid w:val="0083217A"/>
    <w:rsid w:val="0083571E"/>
    <w:rsid w:val="00837DEC"/>
    <w:rsid w:val="00841257"/>
    <w:rsid w:val="0084252B"/>
    <w:rsid w:val="0084313F"/>
    <w:rsid w:val="00843227"/>
    <w:rsid w:val="00843290"/>
    <w:rsid w:val="008432D0"/>
    <w:rsid w:val="00847645"/>
    <w:rsid w:val="00857D99"/>
    <w:rsid w:val="0086105B"/>
    <w:rsid w:val="0086232A"/>
    <w:rsid w:val="00862D43"/>
    <w:rsid w:val="00863542"/>
    <w:rsid w:val="00876CDC"/>
    <w:rsid w:val="0087792A"/>
    <w:rsid w:val="008918A2"/>
    <w:rsid w:val="00894DF9"/>
    <w:rsid w:val="00894EFB"/>
    <w:rsid w:val="00894F95"/>
    <w:rsid w:val="008955C7"/>
    <w:rsid w:val="008A1CEF"/>
    <w:rsid w:val="008A1E09"/>
    <w:rsid w:val="008A57CB"/>
    <w:rsid w:val="008A74D2"/>
    <w:rsid w:val="008B10D7"/>
    <w:rsid w:val="008B4433"/>
    <w:rsid w:val="008C0211"/>
    <w:rsid w:val="008C2C5F"/>
    <w:rsid w:val="008C41E7"/>
    <w:rsid w:val="008C449B"/>
    <w:rsid w:val="008C76F9"/>
    <w:rsid w:val="008D20BF"/>
    <w:rsid w:val="008D3C05"/>
    <w:rsid w:val="008D3C1F"/>
    <w:rsid w:val="008E268F"/>
    <w:rsid w:val="008E410A"/>
    <w:rsid w:val="008E4B8D"/>
    <w:rsid w:val="008F25E2"/>
    <w:rsid w:val="008F336F"/>
    <w:rsid w:val="00900934"/>
    <w:rsid w:val="00900B91"/>
    <w:rsid w:val="00904968"/>
    <w:rsid w:val="00907465"/>
    <w:rsid w:val="0091002A"/>
    <w:rsid w:val="00913175"/>
    <w:rsid w:val="00915312"/>
    <w:rsid w:val="00921DEC"/>
    <w:rsid w:val="00926871"/>
    <w:rsid w:val="00930EAF"/>
    <w:rsid w:val="0093311A"/>
    <w:rsid w:val="00934AE3"/>
    <w:rsid w:val="00935123"/>
    <w:rsid w:val="00940C3A"/>
    <w:rsid w:val="00942EF2"/>
    <w:rsid w:val="00947BE8"/>
    <w:rsid w:val="00954952"/>
    <w:rsid w:val="00954CA1"/>
    <w:rsid w:val="00954D37"/>
    <w:rsid w:val="0095560F"/>
    <w:rsid w:val="00955932"/>
    <w:rsid w:val="0096655F"/>
    <w:rsid w:val="00967CC5"/>
    <w:rsid w:val="00971CDF"/>
    <w:rsid w:val="0097226D"/>
    <w:rsid w:val="0097322E"/>
    <w:rsid w:val="00973FFA"/>
    <w:rsid w:val="0097494E"/>
    <w:rsid w:val="00974B27"/>
    <w:rsid w:val="00977DB7"/>
    <w:rsid w:val="009825D0"/>
    <w:rsid w:val="009838BE"/>
    <w:rsid w:val="00987FD8"/>
    <w:rsid w:val="009919C9"/>
    <w:rsid w:val="00993B65"/>
    <w:rsid w:val="0099578F"/>
    <w:rsid w:val="00996C38"/>
    <w:rsid w:val="009A077E"/>
    <w:rsid w:val="009A08F7"/>
    <w:rsid w:val="009A290D"/>
    <w:rsid w:val="009A6376"/>
    <w:rsid w:val="009B11AA"/>
    <w:rsid w:val="009B2375"/>
    <w:rsid w:val="009B26DF"/>
    <w:rsid w:val="009B3E24"/>
    <w:rsid w:val="009B4718"/>
    <w:rsid w:val="009B5155"/>
    <w:rsid w:val="009B5F20"/>
    <w:rsid w:val="009B6E71"/>
    <w:rsid w:val="009C29A9"/>
    <w:rsid w:val="009C2B8F"/>
    <w:rsid w:val="009C68EC"/>
    <w:rsid w:val="009D04A5"/>
    <w:rsid w:val="009D2DDC"/>
    <w:rsid w:val="009E4981"/>
    <w:rsid w:val="009E5A46"/>
    <w:rsid w:val="009E6ED5"/>
    <w:rsid w:val="009E76D4"/>
    <w:rsid w:val="009F2967"/>
    <w:rsid w:val="00A028C4"/>
    <w:rsid w:val="00A06DCD"/>
    <w:rsid w:val="00A07EEF"/>
    <w:rsid w:val="00A10C80"/>
    <w:rsid w:val="00A1197E"/>
    <w:rsid w:val="00A14E70"/>
    <w:rsid w:val="00A21A32"/>
    <w:rsid w:val="00A31816"/>
    <w:rsid w:val="00A432A1"/>
    <w:rsid w:val="00A4683D"/>
    <w:rsid w:val="00A46D08"/>
    <w:rsid w:val="00A5492A"/>
    <w:rsid w:val="00A572FB"/>
    <w:rsid w:val="00A57E7C"/>
    <w:rsid w:val="00A64136"/>
    <w:rsid w:val="00A6584C"/>
    <w:rsid w:val="00A67D65"/>
    <w:rsid w:val="00A7092B"/>
    <w:rsid w:val="00A7172D"/>
    <w:rsid w:val="00A801E8"/>
    <w:rsid w:val="00A8117F"/>
    <w:rsid w:val="00A90123"/>
    <w:rsid w:val="00A91EB9"/>
    <w:rsid w:val="00A95668"/>
    <w:rsid w:val="00A95A0C"/>
    <w:rsid w:val="00AA47DE"/>
    <w:rsid w:val="00AB17B5"/>
    <w:rsid w:val="00AC0812"/>
    <w:rsid w:val="00AC2299"/>
    <w:rsid w:val="00AC2FEB"/>
    <w:rsid w:val="00AC4B6F"/>
    <w:rsid w:val="00AD0496"/>
    <w:rsid w:val="00AD2FC2"/>
    <w:rsid w:val="00AD454A"/>
    <w:rsid w:val="00AD6E56"/>
    <w:rsid w:val="00AD75A9"/>
    <w:rsid w:val="00AE494E"/>
    <w:rsid w:val="00AF01C1"/>
    <w:rsid w:val="00AF1FB6"/>
    <w:rsid w:val="00AF33D3"/>
    <w:rsid w:val="00AF5BC7"/>
    <w:rsid w:val="00B03D62"/>
    <w:rsid w:val="00B10C62"/>
    <w:rsid w:val="00B173D7"/>
    <w:rsid w:val="00B21B54"/>
    <w:rsid w:val="00B2220B"/>
    <w:rsid w:val="00B2226E"/>
    <w:rsid w:val="00B26BE0"/>
    <w:rsid w:val="00B3049E"/>
    <w:rsid w:val="00B35FD2"/>
    <w:rsid w:val="00B41191"/>
    <w:rsid w:val="00B4243F"/>
    <w:rsid w:val="00B4333D"/>
    <w:rsid w:val="00B43813"/>
    <w:rsid w:val="00B43CD4"/>
    <w:rsid w:val="00B5051B"/>
    <w:rsid w:val="00B521BB"/>
    <w:rsid w:val="00B548CC"/>
    <w:rsid w:val="00B54A20"/>
    <w:rsid w:val="00B54DD1"/>
    <w:rsid w:val="00B651F2"/>
    <w:rsid w:val="00B663BA"/>
    <w:rsid w:val="00B7317A"/>
    <w:rsid w:val="00B762E9"/>
    <w:rsid w:val="00B81216"/>
    <w:rsid w:val="00B813D1"/>
    <w:rsid w:val="00B83900"/>
    <w:rsid w:val="00B8710A"/>
    <w:rsid w:val="00B94D10"/>
    <w:rsid w:val="00BA07E3"/>
    <w:rsid w:val="00BA26D1"/>
    <w:rsid w:val="00BA2731"/>
    <w:rsid w:val="00BA3202"/>
    <w:rsid w:val="00BA51BA"/>
    <w:rsid w:val="00BA555E"/>
    <w:rsid w:val="00BA6CA2"/>
    <w:rsid w:val="00BB6EFF"/>
    <w:rsid w:val="00BC3E2D"/>
    <w:rsid w:val="00BC60A4"/>
    <w:rsid w:val="00BD1871"/>
    <w:rsid w:val="00BD64C8"/>
    <w:rsid w:val="00BD7088"/>
    <w:rsid w:val="00BE08C7"/>
    <w:rsid w:val="00C0554F"/>
    <w:rsid w:val="00C05912"/>
    <w:rsid w:val="00C05EDF"/>
    <w:rsid w:val="00C06A7F"/>
    <w:rsid w:val="00C16910"/>
    <w:rsid w:val="00C2051D"/>
    <w:rsid w:val="00C20943"/>
    <w:rsid w:val="00C22CAC"/>
    <w:rsid w:val="00C24530"/>
    <w:rsid w:val="00C24ABF"/>
    <w:rsid w:val="00C24E84"/>
    <w:rsid w:val="00C2509E"/>
    <w:rsid w:val="00C303B6"/>
    <w:rsid w:val="00C31D62"/>
    <w:rsid w:val="00C323D7"/>
    <w:rsid w:val="00C42FD3"/>
    <w:rsid w:val="00C45AAD"/>
    <w:rsid w:val="00C50D13"/>
    <w:rsid w:val="00C535DF"/>
    <w:rsid w:val="00C5499D"/>
    <w:rsid w:val="00C553CF"/>
    <w:rsid w:val="00C602ED"/>
    <w:rsid w:val="00C60B02"/>
    <w:rsid w:val="00C6157E"/>
    <w:rsid w:val="00C646F5"/>
    <w:rsid w:val="00C66061"/>
    <w:rsid w:val="00C700D1"/>
    <w:rsid w:val="00C7701C"/>
    <w:rsid w:val="00C824F0"/>
    <w:rsid w:val="00C82BC0"/>
    <w:rsid w:val="00C84566"/>
    <w:rsid w:val="00C90591"/>
    <w:rsid w:val="00C917BE"/>
    <w:rsid w:val="00C93FBE"/>
    <w:rsid w:val="00CA3D17"/>
    <w:rsid w:val="00CB0DD8"/>
    <w:rsid w:val="00CB25DB"/>
    <w:rsid w:val="00CB6D58"/>
    <w:rsid w:val="00CC0DEC"/>
    <w:rsid w:val="00CC26BE"/>
    <w:rsid w:val="00CC4A7A"/>
    <w:rsid w:val="00CD32CA"/>
    <w:rsid w:val="00CD6F3D"/>
    <w:rsid w:val="00CD7924"/>
    <w:rsid w:val="00CE034C"/>
    <w:rsid w:val="00CE3A7D"/>
    <w:rsid w:val="00CE5647"/>
    <w:rsid w:val="00CF326B"/>
    <w:rsid w:val="00CF6C1C"/>
    <w:rsid w:val="00D00518"/>
    <w:rsid w:val="00D0298E"/>
    <w:rsid w:val="00D069FF"/>
    <w:rsid w:val="00D145A5"/>
    <w:rsid w:val="00D21A8F"/>
    <w:rsid w:val="00D23AA8"/>
    <w:rsid w:val="00D25B81"/>
    <w:rsid w:val="00D26932"/>
    <w:rsid w:val="00D34BB3"/>
    <w:rsid w:val="00D37891"/>
    <w:rsid w:val="00D42099"/>
    <w:rsid w:val="00D45518"/>
    <w:rsid w:val="00D506CD"/>
    <w:rsid w:val="00D52164"/>
    <w:rsid w:val="00D54255"/>
    <w:rsid w:val="00D56583"/>
    <w:rsid w:val="00D56DAA"/>
    <w:rsid w:val="00D6400E"/>
    <w:rsid w:val="00D642BC"/>
    <w:rsid w:val="00D716D8"/>
    <w:rsid w:val="00D73D77"/>
    <w:rsid w:val="00D7714C"/>
    <w:rsid w:val="00D87D2E"/>
    <w:rsid w:val="00D91169"/>
    <w:rsid w:val="00D95D1F"/>
    <w:rsid w:val="00D96158"/>
    <w:rsid w:val="00DA11D7"/>
    <w:rsid w:val="00DA573A"/>
    <w:rsid w:val="00DA5DE4"/>
    <w:rsid w:val="00DB0224"/>
    <w:rsid w:val="00DB0857"/>
    <w:rsid w:val="00DB2FCE"/>
    <w:rsid w:val="00DB5D5F"/>
    <w:rsid w:val="00DD0BDB"/>
    <w:rsid w:val="00DD2F3D"/>
    <w:rsid w:val="00DD426E"/>
    <w:rsid w:val="00DD4663"/>
    <w:rsid w:val="00DE47AF"/>
    <w:rsid w:val="00DE4B9B"/>
    <w:rsid w:val="00DE5D42"/>
    <w:rsid w:val="00DE6B1F"/>
    <w:rsid w:val="00DF0A1E"/>
    <w:rsid w:val="00DF1B3A"/>
    <w:rsid w:val="00DF71F4"/>
    <w:rsid w:val="00DF755E"/>
    <w:rsid w:val="00DF7E9E"/>
    <w:rsid w:val="00E0108B"/>
    <w:rsid w:val="00E022D5"/>
    <w:rsid w:val="00E05EA7"/>
    <w:rsid w:val="00E1007C"/>
    <w:rsid w:val="00E155B0"/>
    <w:rsid w:val="00E1682B"/>
    <w:rsid w:val="00E21A5B"/>
    <w:rsid w:val="00E24481"/>
    <w:rsid w:val="00E34985"/>
    <w:rsid w:val="00E36BCD"/>
    <w:rsid w:val="00E405C1"/>
    <w:rsid w:val="00E41FDD"/>
    <w:rsid w:val="00E43812"/>
    <w:rsid w:val="00E47DE9"/>
    <w:rsid w:val="00E53E2D"/>
    <w:rsid w:val="00E5586E"/>
    <w:rsid w:val="00E60897"/>
    <w:rsid w:val="00E661B9"/>
    <w:rsid w:val="00E76CC9"/>
    <w:rsid w:val="00E82D08"/>
    <w:rsid w:val="00E8747D"/>
    <w:rsid w:val="00E9131C"/>
    <w:rsid w:val="00E9302F"/>
    <w:rsid w:val="00E9723E"/>
    <w:rsid w:val="00EA25D8"/>
    <w:rsid w:val="00EA458C"/>
    <w:rsid w:val="00EA6A00"/>
    <w:rsid w:val="00EB000D"/>
    <w:rsid w:val="00EB2036"/>
    <w:rsid w:val="00EB4CBC"/>
    <w:rsid w:val="00EB64BA"/>
    <w:rsid w:val="00EC0147"/>
    <w:rsid w:val="00EC4AB3"/>
    <w:rsid w:val="00ED3868"/>
    <w:rsid w:val="00ED53E7"/>
    <w:rsid w:val="00ED60E7"/>
    <w:rsid w:val="00EE03D8"/>
    <w:rsid w:val="00EE169B"/>
    <w:rsid w:val="00EE3D6A"/>
    <w:rsid w:val="00EE7C87"/>
    <w:rsid w:val="00EF0FC1"/>
    <w:rsid w:val="00EF1FED"/>
    <w:rsid w:val="00EF269E"/>
    <w:rsid w:val="00EF4B16"/>
    <w:rsid w:val="00EF5F71"/>
    <w:rsid w:val="00F00C69"/>
    <w:rsid w:val="00F01237"/>
    <w:rsid w:val="00F01294"/>
    <w:rsid w:val="00F122C9"/>
    <w:rsid w:val="00F12E2F"/>
    <w:rsid w:val="00F15236"/>
    <w:rsid w:val="00F236E9"/>
    <w:rsid w:val="00F24374"/>
    <w:rsid w:val="00F25FD7"/>
    <w:rsid w:val="00F272E7"/>
    <w:rsid w:val="00F30A48"/>
    <w:rsid w:val="00F32291"/>
    <w:rsid w:val="00F37EA8"/>
    <w:rsid w:val="00F40930"/>
    <w:rsid w:val="00F439F7"/>
    <w:rsid w:val="00F47097"/>
    <w:rsid w:val="00F50C83"/>
    <w:rsid w:val="00F5149E"/>
    <w:rsid w:val="00F52208"/>
    <w:rsid w:val="00F603CB"/>
    <w:rsid w:val="00F61DE3"/>
    <w:rsid w:val="00F6666D"/>
    <w:rsid w:val="00F66FEC"/>
    <w:rsid w:val="00F83526"/>
    <w:rsid w:val="00F85026"/>
    <w:rsid w:val="00F875AB"/>
    <w:rsid w:val="00F91529"/>
    <w:rsid w:val="00F92274"/>
    <w:rsid w:val="00F9304E"/>
    <w:rsid w:val="00F93F92"/>
    <w:rsid w:val="00F96833"/>
    <w:rsid w:val="00FA04A4"/>
    <w:rsid w:val="00FA204E"/>
    <w:rsid w:val="00FA415C"/>
    <w:rsid w:val="00FA4760"/>
    <w:rsid w:val="00FA5563"/>
    <w:rsid w:val="00FB0DA8"/>
    <w:rsid w:val="00FC0DE6"/>
    <w:rsid w:val="00FC199F"/>
    <w:rsid w:val="00FC1AB2"/>
    <w:rsid w:val="00FC6715"/>
    <w:rsid w:val="00FC7D40"/>
    <w:rsid w:val="00FE0ED7"/>
    <w:rsid w:val="00FE366C"/>
    <w:rsid w:val="00FF17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B5BA1B"/>
  <w15:docId w15:val="{E6F9650A-4AA5-43D6-AE58-F257E578C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6583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6A545C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564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DD2F3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30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63010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AC4B6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F71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71E8"/>
  </w:style>
  <w:style w:type="paragraph" w:styleId="Footer">
    <w:name w:val="footer"/>
    <w:basedOn w:val="Normal"/>
    <w:link w:val="FooterChar"/>
    <w:uiPriority w:val="99"/>
    <w:unhideWhenUsed/>
    <w:rsid w:val="006F71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71E8"/>
  </w:style>
  <w:style w:type="character" w:customStyle="1" w:styleId="Heading1Char">
    <w:name w:val="Heading 1 Char"/>
    <w:basedOn w:val="DefaultParagraphFont"/>
    <w:link w:val="Heading1"/>
    <w:uiPriority w:val="9"/>
    <w:rsid w:val="006A545C"/>
    <w:rPr>
      <w:rFonts w:ascii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05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4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5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yam%20kafizade\Desktop\&#1583;&#1608;&#1585;&#1607;&#8204;&#1607;&#1575;&#1610;%20&#1605;&#1607;&#1575;&#1585;&#1578;&#1610;%20&#1578;&#1608;&#1575;&#1606;&#1605;&#1606;&#1583;&#1587;&#1575;&#1586;&#1610;%20&#1575;&#1593;&#1590;&#1575;&#1569;%20&#1607;&#1610;&#1571;&#1578;&#8204;&#1593;&#1604;&#1605;&#1610;%20-%20&#1588;&#1588;%20&#1605;&#1575;&#1607;&#1607;%20&#1583;&#1608;&#1605;%20%201397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7D037C-C49D-4E35-957F-372CC8939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دوره‌هاي مهارتي توانمندسازي اعضاء هيأت‌علمي - شش ماهه دوم  1397</Template>
  <TotalTime>84</TotalTime>
  <Pages>4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Win2Farsi</Company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Maryam kafizade</dc:creator>
  <cp:lastModifiedBy>maryam</cp:lastModifiedBy>
  <cp:revision>20</cp:revision>
  <cp:lastPrinted>2021-04-06T04:16:00Z</cp:lastPrinted>
  <dcterms:created xsi:type="dcterms:W3CDTF">2020-10-03T08:20:00Z</dcterms:created>
  <dcterms:modified xsi:type="dcterms:W3CDTF">2022-03-09T07:06:00Z</dcterms:modified>
</cp:coreProperties>
</file>