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2B" w:rsidRDefault="00257DCF">
      <w:pPr>
        <w:rPr>
          <w:rtl/>
        </w:rPr>
      </w:pPr>
      <w:r>
        <w:rPr>
          <w:rFonts w:cs="Titr"/>
          <w:noProof/>
          <w:spacing w:val="-8"/>
          <w:sz w:val="64"/>
          <w:szCs w:val="6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-100965</wp:posOffset>
                </wp:positionV>
                <wp:extent cx="8972550" cy="6519545"/>
                <wp:effectExtent l="19050" t="19050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0" cy="6519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26B3B" id="AutoShape 2" o:spid="_x0000_s1026" style="position:absolute;margin-left:13.9pt;margin-top:-7.95pt;width:706.5pt;height:51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" strokeweight="3pt">
                <v:stroke linestyle="thinThin"/>
              </v:roundrect>
            </w:pict>
          </mc:Fallback>
        </mc:AlternateContent>
      </w:r>
      <w:r w:rsidR="005D12A3">
        <w:t xml:space="preserve">                                                                                          </w:t>
      </w:r>
    </w:p>
    <w:p w:rsidR="0084252B" w:rsidRDefault="0084252B" w:rsidP="0084252B">
      <w:pPr>
        <w:rPr>
          <w:rtl/>
        </w:rPr>
      </w:pPr>
    </w:p>
    <w:p w:rsidR="0084252B" w:rsidRPr="0069336B" w:rsidRDefault="0084252B" w:rsidP="0069336B">
      <w:pPr>
        <w:tabs>
          <w:tab w:val="left" w:pos="3096"/>
          <w:tab w:val="center" w:pos="7358"/>
        </w:tabs>
        <w:bidi/>
        <w:spacing w:line="312" w:lineRule="auto"/>
        <w:rPr>
          <w:rFonts w:cs="Titr"/>
          <w:spacing w:val="-8"/>
          <w:sz w:val="6"/>
          <w:szCs w:val="6"/>
          <w:rtl/>
        </w:rPr>
      </w:pPr>
      <w:r>
        <w:rPr>
          <w:rFonts w:cs="Titr"/>
          <w:spacing w:val="-8"/>
          <w:sz w:val="64"/>
          <w:szCs w:val="64"/>
          <w:rtl/>
        </w:rPr>
        <w:tab/>
      </w:r>
    </w:p>
    <w:p w:rsidR="0084252B" w:rsidRPr="00B762E9" w:rsidRDefault="0084252B" w:rsidP="0084252B">
      <w:pPr>
        <w:tabs>
          <w:tab w:val="left" w:pos="2660"/>
        </w:tabs>
        <w:bidi/>
        <w:spacing w:line="240" w:lineRule="auto"/>
        <w:jc w:val="center"/>
        <w:rPr>
          <w:rFonts w:cs="Titr"/>
          <w:spacing w:val="-8"/>
          <w:sz w:val="62"/>
          <w:szCs w:val="62"/>
          <w:rtl/>
        </w:rPr>
      </w:pPr>
      <w:r w:rsidRPr="00B83900">
        <w:rPr>
          <w:rFonts w:cs="Titr" w:hint="cs"/>
          <w:spacing w:val="-8"/>
          <w:sz w:val="66"/>
          <w:szCs w:val="66"/>
          <w:rtl/>
        </w:rPr>
        <w:t>دوره‌هاي مهارتي توانمندسازي اعضاء هيأت علمي</w:t>
      </w:r>
    </w:p>
    <w:p w:rsidR="0084252B" w:rsidRPr="00B83900" w:rsidRDefault="0084252B" w:rsidP="0084252B">
      <w:pPr>
        <w:bidi/>
        <w:spacing w:line="240" w:lineRule="auto"/>
        <w:jc w:val="center"/>
        <w:rPr>
          <w:rFonts w:cs="Titr"/>
          <w:spacing w:val="-8"/>
          <w:sz w:val="64"/>
          <w:szCs w:val="64"/>
          <w:rtl/>
          <w:lang w:bidi="fa-IR"/>
        </w:rPr>
      </w:pPr>
      <w:r w:rsidRPr="00B83900">
        <w:rPr>
          <w:rFonts w:cs="Titr" w:hint="cs"/>
          <w:spacing w:val="-8"/>
          <w:sz w:val="58"/>
          <w:szCs w:val="58"/>
          <w:rtl/>
        </w:rPr>
        <w:t>مركز مديريت مطالعات و توسعه آموزش پزشكي</w:t>
      </w:r>
    </w:p>
    <w:p w:rsidR="0084252B" w:rsidRDefault="0084252B" w:rsidP="004F4C84">
      <w:pPr>
        <w:bidi/>
        <w:spacing w:line="240" w:lineRule="auto"/>
        <w:jc w:val="center"/>
        <w:rPr>
          <w:rFonts w:cs="Homa"/>
          <w:b/>
          <w:bCs/>
          <w:spacing w:val="-8"/>
          <w:sz w:val="64"/>
          <w:szCs w:val="64"/>
          <w:lang w:bidi="fa-IR"/>
        </w:rPr>
      </w:pPr>
      <w:r w:rsidRPr="00B83900">
        <w:rPr>
          <w:rFonts w:cs="Homa" w:hint="cs"/>
          <w:b/>
          <w:bCs/>
          <w:spacing w:val="-8"/>
          <w:sz w:val="64"/>
          <w:szCs w:val="64"/>
          <w:rtl/>
        </w:rPr>
        <w:t>«</w:t>
      </w:r>
      <w:r w:rsidR="004F4C84">
        <w:rPr>
          <w:rFonts w:cs="Homa" w:hint="cs"/>
          <w:b/>
          <w:bCs/>
          <w:spacing w:val="-8"/>
          <w:sz w:val="64"/>
          <w:szCs w:val="64"/>
          <w:rtl/>
        </w:rPr>
        <w:t>کارگاه های اجرا شده</w:t>
      </w:r>
      <w:r w:rsidRPr="00B83900">
        <w:rPr>
          <w:rFonts w:cs="Homa" w:hint="cs"/>
          <w:b/>
          <w:bCs/>
          <w:spacing w:val="-8"/>
          <w:sz w:val="64"/>
          <w:szCs w:val="64"/>
          <w:rtl/>
        </w:rPr>
        <w:t xml:space="preserve"> </w:t>
      </w:r>
      <w:r w:rsidR="009B2375">
        <w:rPr>
          <w:rFonts w:cs="Homa" w:hint="cs"/>
          <w:b/>
          <w:bCs/>
          <w:spacing w:val="-8"/>
          <w:sz w:val="64"/>
          <w:szCs w:val="64"/>
          <w:rtl/>
        </w:rPr>
        <w:t xml:space="preserve">شش </w:t>
      </w:r>
      <w:r w:rsidRPr="00B83900">
        <w:rPr>
          <w:rFonts w:cs="Homa" w:hint="cs"/>
          <w:b/>
          <w:bCs/>
          <w:spacing w:val="-8"/>
          <w:sz w:val="64"/>
          <w:szCs w:val="64"/>
          <w:rtl/>
        </w:rPr>
        <w:t>ماه</w:t>
      </w:r>
      <w:r w:rsidR="009B2375">
        <w:rPr>
          <w:rFonts w:cs="Homa" w:hint="cs"/>
          <w:b/>
          <w:bCs/>
          <w:spacing w:val="-8"/>
          <w:sz w:val="64"/>
          <w:szCs w:val="64"/>
          <w:rtl/>
        </w:rPr>
        <w:t xml:space="preserve"> </w:t>
      </w:r>
      <w:r w:rsidR="00A62024">
        <w:rPr>
          <w:rFonts w:cs="Homa" w:hint="cs"/>
          <w:b/>
          <w:bCs/>
          <w:spacing w:val="-8"/>
          <w:sz w:val="64"/>
          <w:szCs w:val="64"/>
          <w:rtl/>
        </w:rPr>
        <w:t>دوم</w:t>
      </w:r>
      <w:r w:rsidRPr="00B83900">
        <w:rPr>
          <w:rFonts w:cs="Homa" w:hint="cs"/>
          <w:b/>
          <w:bCs/>
          <w:spacing w:val="-8"/>
          <w:sz w:val="64"/>
          <w:szCs w:val="64"/>
          <w:rtl/>
        </w:rPr>
        <w:t xml:space="preserve"> </w:t>
      </w:r>
      <w:r w:rsidR="00552FB1">
        <w:rPr>
          <w:rFonts w:cs="Homa" w:hint="cs"/>
          <w:b/>
          <w:bCs/>
          <w:spacing w:val="-8"/>
          <w:sz w:val="64"/>
          <w:szCs w:val="64"/>
          <w:rtl/>
        </w:rPr>
        <w:t>1</w:t>
      </w:r>
      <w:r w:rsidR="00B10C62">
        <w:rPr>
          <w:rFonts w:cs="Homa" w:hint="cs"/>
          <w:b/>
          <w:bCs/>
          <w:spacing w:val="-8"/>
          <w:sz w:val="64"/>
          <w:szCs w:val="64"/>
          <w:rtl/>
        </w:rPr>
        <w:t>400</w:t>
      </w:r>
      <w:r w:rsidRPr="00B83900">
        <w:rPr>
          <w:rFonts w:cs="Homa" w:hint="cs"/>
          <w:b/>
          <w:bCs/>
          <w:spacing w:val="-8"/>
          <w:sz w:val="64"/>
          <w:szCs w:val="64"/>
          <w:rtl/>
        </w:rPr>
        <w:t>»</w:t>
      </w:r>
    </w:p>
    <w:tbl>
      <w:tblPr>
        <w:tblpPr w:leftFromText="180" w:rightFromText="180" w:vertAnchor="text" w:horzAnchor="margin" w:tblpXSpec="center" w:tblpY="15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5"/>
      </w:tblGrid>
      <w:tr w:rsidR="006A545C" w:rsidRPr="006C4DD1" w:rsidTr="004449CC">
        <w:trPr>
          <w:trHeight w:val="1354"/>
        </w:trPr>
        <w:tc>
          <w:tcPr>
            <w:tcW w:w="9525" w:type="dxa"/>
            <w:shd w:val="clear" w:color="auto" w:fill="D99594"/>
          </w:tcPr>
          <w:p w:rsidR="006A545C" w:rsidRPr="006C4DD1" w:rsidRDefault="006A545C" w:rsidP="006A545C">
            <w:pPr>
              <w:tabs>
                <w:tab w:val="left" w:pos="5909"/>
              </w:tabs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56"/>
                <w:szCs w:val="56"/>
                <w:lang w:bidi="fa-IR"/>
              </w:rPr>
            </w:pPr>
            <w:r w:rsidRPr="006C4DD1">
              <w:rPr>
                <w:rFonts w:cs="B Nazanin" w:hint="cs"/>
                <w:b/>
                <w:bCs/>
                <w:spacing w:val="-8"/>
                <w:sz w:val="64"/>
                <w:szCs w:val="64"/>
                <w:rtl/>
                <w:lang w:bidi="fa-IR"/>
              </w:rPr>
              <w:t>ثبت نام از طريق سايت</w:t>
            </w:r>
            <w:r w:rsidRPr="006C4DD1">
              <w:rPr>
                <w:rFonts w:ascii="Times New Roman" w:hAnsi="Times New Roman" w:cs="B Nazanin"/>
                <w:b/>
                <w:bCs/>
                <w:sz w:val="56"/>
                <w:szCs w:val="56"/>
                <w:lang w:bidi="fa-IR"/>
              </w:rPr>
              <w:t xml:space="preserve"> </w:t>
            </w:r>
            <w:r w:rsidR="00AE56AB">
              <w:rPr>
                <w:rFonts w:ascii="Times New Roman" w:hAnsi="Times New Roman" w:cs="B Nazanin"/>
                <w:b/>
                <w:bCs/>
                <w:sz w:val="56"/>
                <w:szCs w:val="56"/>
                <w:lang w:bidi="fa-IR"/>
              </w:rPr>
              <w:t>fd</w:t>
            </w:r>
            <w:r>
              <w:rPr>
                <w:rFonts w:ascii="Times New Roman" w:hAnsi="Times New Roman" w:cs="B Nazanin"/>
                <w:b/>
                <w:bCs/>
                <w:sz w:val="56"/>
                <w:szCs w:val="56"/>
                <w:lang w:bidi="fa-IR"/>
              </w:rPr>
              <w:t>edc.mui.ac.ir</w:t>
            </w:r>
          </w:p>
          <w:p w:rsidR="006A545C" w:rsidRPr="006C4DD1" w:rsidRDefault="006A545C" w:rsidP="006A545C">
            <w:pPr>
              <w:tabs>
                <w:tab w:val="left" w:pos="5909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pacing w:val="-8"/>
                <w:sz w:val="64"/>
                <w:szCs w:val="64"/>
                <w:rtl/>
                <w:lang w:bidi="fa-IR"/>
              </w:rPr>
            </w:pPr>
            <w:r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ل</w:t>
            </w:r>
            <w:r w:rsidR="00012847"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ي</w:t>
            </w:r>
            <w:r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 xml:space="preserve">نک هر کارگاه </w:t>
            </w:r>
            <w:r w:rsidR="00012847"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ي</w:t>
            </w:r>
            <w:r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ک روز قبل از برگزار</w:t>
            </w:r>
            <w:r w:rsidR="00012847"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ي</w:t>
            </w:r>
            <w:r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 xml:space="preserve"> برا</w:t>
            </w:r>
            <w:r w:rsidR="00012847"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ي</w:t>
            </w:r>
            <w:r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 xml:space="preserve"> </w:t>
            </w:r>
            <w:r w:rsidRPr="00DF3D36">
              <w:rPr>
                <w:rFonts w:cs="B Nazanin"/>
                <w:b/>
                <w:bCs/>
                <w:spacing w:val="-8"/>
                <w:sz w:val="52"/>
                <w:szCs w:val="52"/>
                <w:rtl/>
                <w:lang w:bidi="fa-IR"/>
              </w:rPr>
              <w:br/>
            </w:r>
            <w:r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ثبت نام کنندگان پ</w:t>
            </w:r>
            <w:r w:rsidR="00012847"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ي</w:t>
            </w:r>
            <w:r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امک خواهد شد</w:t>
            </w:r>
            <w:r w:rsidR="00DF3D36" w:rsidRPr="00DF3D36">
              <w:rPr>
                <w:rFonts w:cs="B Nazanin"/>
                <w:b/>
                <w:bCs/>
                <w:spacing w:val="-8"/>
                <w:sz w:val="52"/>
                <w:szCs w:val="52"/>
                <w:lang w:bidi="fa-IR"/>
              </w:rPr>
              <w:t>.</w:t>
            </w:r>
            <w:r w:rsidR="00DF3D36" w:rsidRP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 xml:space="preserve"> </w:t>
            </w:r>
            <w:r w:rsidR="00DF3D36" w:rsidRPr="00D21FB0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 xml:space="preserve">در صورت </w:t>
            </w:r>
            <w:r w:rsidR="00DF3D36">
              <w:rPr>
                <w:rFonts w:cs="B Nazanin"/>
                <w:b/>
                <w:bCs/>
                <w:spacing w:val="-8"/>
                <w:sz w:val="52"/>
                <w:szCs w:val="52"/>
                <w:rtl/>
                <w:lang w:bidi="fa-IR"/>
              </w:rPr>
              <w:br/>
            </w:r>
            <w:r w:rsidR="00DF3D36" w:rsidRPr="00D21FB0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مساعد شدن شرایط</w:t>
            </w:r>
            <w:r w:rsid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 xml:space="preserve"> با اطلاع رسانی قبلی،</w:t>
            </w:r>
            <w:r w:rsidR="00DF3D36" w:rsidRPr="00D21FB0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 xml:space="preserve"> کارگاهها حضوری برگزار خواهد</w:t>
            </w:r>
            <w:r w:rsidR="00DF3D36">
              <w:rPr>
                <w:rFonts w:cs="B Nazanin"/>
                <w:b/>
                <w:bCs/>
                <w:spacing w:val="-8"/>
                <w:sz w:val="52"/>
                <w:szCs w:val="52"/>
                <w:lang w:bidi="fa-IR"/>
              </w:rPr>
              <w:t xml:space="preserve"> </w:t>
            </w:r>
            <w:r w:rsidR="00DF3D36" w:rsidRPr="00D21FB0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شد</w:t>
            </w:r>
            <w:r w:rsidR="00DF3D36">
              <w:rPr>
                <w:rFonts w:cs="B Nazanin" w:hint="cs"/>
                <w:b/>
                <w:bCs/>
                <w:spacing w:val="-8"/>
                <w:sz w:val="52"/>
                <w:szCs w:val="52"/>
                <w:rtl/>
                <w:lang w:bidi="fa-IR"/>
              </w:rPr>
              <w:t>.</w:t>
            </w:r>
          </w:p>
        </w:tc>
      </w:tr>
    </w:tbl>
    <w:p w:rsidR="0084252B" w:rsidRPr="00603E61" w:rsidRDefault="0084252B" w:rsidP="0084252B">
      <w:pPr>
        <w:bidi/>
        <w:spacing w:line="240" w:lineRule="auto"/>
        <w:jc w:val="center"/>
        <w:rPr>
          <w:rFonts w:cs="Homa"/>
          <w:b/>
          <w:bCs/>
          <w:spacing w:val="-8"/>
          <w:sz w:val="56"/>
          <w:szCs w:val="56"/>
          <w:rtl/>
          <w:lang w:bidi="fa-IR"/>
        </w:rPr>
      </w:pPr>
    </w:p>
    <w:p w:rsidR="0069336B" w:rsidRDefault="0069336B" w:rsidP="00F85026">
      <w:pPr>
        <w:spacing w:after="0" w:line="240" w:lineRule="auto"/>
        <w:jc w:val="center"/>
        <w:rPr>
          <w:rFonts w:cs="B Titr"/>
          <w:sz w:val="48"/>
          <w:szCs w:val="48"/>
          <w:rtl/>
        </w:rPr>
      </w:pPr>
      <w:r>
        <w:br w:type="page"/>
      </w:r>
      <w:r w:rsidR="00647647" w:rsidRPr="00647647">
        <w:rPr>
          <w:rFonts w:cs="B Titr" w:hint="cs"/>
          <w:sz w:val="48"/>
          <w:szCs w:val="48"/>
          <w:rtl/>
        </w:rPr>
        <w:lastRenderedPageBreak/>
        <w:t>ل</w:t>
      </w:r>
      <w:r w:rsidR="00012847">
        <w:rPr>
          <w:rFonts w:cs="B Titr" w:hint="cs"/>
          <w:sz w:val="48"/>
          <w:szCs w:val="48"/>
          <w:rtl/>
        </w:rPr>
        <w:t>ي</w:t>
      </w:r>
      <w:r w:rsidR="00647647" w:rsidRPr="00647647">
        <w:rPr>
          <w:rFonts w:cs="B Titr" w:hint="cs"/>
          <w:sz w:val="48"/>
          <w:szCs w:val="48"/>
          <w:rtl/>
        </w:rPr>
        <w:t>ست کارگاه</w:t>
      </w:r>
      <w:r w:rsidR="00647647" w:rsidRPr="00647647">
        <w:rPr>
          <w:rFonts w:cs="B Titr" w:hint="cs"/>
          <w:sz w:val="48"/>
          <w:szCs w:val="48"/>
          <w:rtl/>
        </w:rPr>
        <w:softHyphen/>
        <w:t>ها</w:t>
      </w:r>
      <w:r w:rsidR="00012847">
        <w:rPr>
          <w:rFonts w:cs="B Titr" w:hint="cs"/>
          <w:sz w:val="48"/>
          <w:szCs w:val="48"/>
          <w:rtl/>
        </w:rPr>
        <w:t>ي</w:t>
      </w:r>
      <w:r w:rsidR="00647647" w:rsidRPr="00647647">
        <w:rPr>
          <w:rFonts w:cs="B Titr" w:hint="cs"/>
          <w:sz w:val="48"/>
          <w:szCs w:val="48"/>
          <w:rtl/>
        </w:rPr>
        <w:t xml:space="preserve"> </w:t>
      </w:r>
      <w:r w:rsidR="00647647">
        <w:rPr>
          <w:rFonts w:cs="B Titr" w:hint="cs"/>
          <w:sz w:val="48"/>
          <w:szCs w:val="48"/>
          <w:rtl/>
        </w:rPr>
        <w:t>آن</w:t>
      </w:r>
      <w:r w:rsidR="00647647" w:rsidRPr="00647647">
        <w:rPr>
          <w:rFonts w:cs="B Titr" w:hint="cs"/>
          <w:sz w:val="48"/>
          <w:szCs w:val="48"/>
          <w:rtl/>
        </w:rPr>
        <w:t>لا</w:t>
      </w:r>
      <w:r w:rsidR="00012847">
        <w:rPr>
          <w:rFonts w:cs="B Titr" w:hint="cs"/>
          <w:sz w:val="48"/>
          <w:szCs w:val="48"/>
          <w:rtl/>
        </w:rPr>
        <w:t>ي</w:t>
      </w:r>
      <w:r w:rsidR="00647647" w:rsidRPr="00647647">
        <w:rPr>
          <w:rFonts w:cs="B Titr" w:hint="cs"/>
          <w:sz w:val="48"/>
          <w:szCs w:val="48"/>
          <w:rtl/>
        </w:rPr>
        <w:t>ن</w:t>
      </w:r>
    </w:p>
    <w:p w:rsidR="00E9131C" w:rsidRDefault="00E9131C" w:rsidP="00F85026">
      <w:pPr>
        <w:spacing w:after="0" w:line="240" w:lineRule="auto"/>
        <w:jc w:val="center"/>
      </w:pPr>
    </w:p>
    <w:tbl>
      <w:tblPr>
        <w:bidiVisual/>
        <w:tblW w:w="10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775"/>
        <w:gridCol w:w="2714"/>
        <w:gridCol w:w="2670"/>
        <w:gridCol w:w="990"/>
        <w:gridCol w:w="990"/>
      </w:tblGrid>
      <w:tr w:rsidR="004F4C84" w:rsidRPr="006C4DD1" w:rsidTr="004F4C84">
        <w:trPr>
          <w:cantSplit/>
          <w:trHeight w:val="474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F4C84" w:rsidRPr="006C4DD1" w:rsidRDefault="004F4C84" w:rsidP="006C4DD1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  <w:rtl/>
              </w:rPr>
              <w:br w:type="page"/>
            </w: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رديف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F4C84" w:rsidRPr="006C4DD1" w:rsidRDefault="004F4C84" w:rsidP="006C4DD1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عنوان کارگاه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F4C84" w:rsidRPr="006C4DD1" w:rsidRDefault="004F4C84" w:rsidP="006C4DD1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مسئول کارگاه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F4C84" w:rsidRPr="006C4DD1" w:rsidRDefault="004F4C84" w:rsidP="006C4DD1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تاريخ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F4C84" w:rsidRPr="006C4DD1" w:rsidRDefault="004F4C84" w:rsidP="006C4DD1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روز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F4C84" w:rsidRPr="006C4DD1" w:rsidRDefault="004F4C84" w:rsidP="006C4DD1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ساعت</w:t>
            </w:r>
          </w:p>
        </w:tc>
      </w:tr>
      <w:tr w:rsidR="004F4C84" w:rsidRPr="006C4DD1" w:rsidTr="004F4C84">
        <w:trPr>
          <w:cantSplit/>
          <w:trHeight w:val="636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6C4DD1" w:rsidRDefault="004F4C84" w:rsidP="007842F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1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7842F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مهارت برقراري ارتباط موثر (1)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7842F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آناهیتا بابک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7842F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27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000000" w:themeColor="text1"/>
                <w:rtl/>
              </w:rPr>
              <w:t>/7/1400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C84" w:rsidRPr="00707B2B" w:rsidRDefault="004F4C84" w:rsidP="007842F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سه شنبه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7842F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4F4C84" w:rsidRPr="006C4DD1" w:rsidTr="004F4C84">
        <w:trPr>
          <w:cantSplit/>
          <w:trHeight w:val="942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6C4DD1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2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روش تدريس مقدماتی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 سپیده جمشیدیان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4/8/1400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سه شنبه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4F4C84" w:rsidRPr="006C4DD1" w:rsidTr="004F4C84">
        <w:trPr>
          <w:cantSplit/>
          <w:trHeight w:val="717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3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مهارت برقراري ارتباط موثر (2)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آناهیتا بابک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11/8/1400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سه شنبه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4F4C84" w:rsidRPr="006C4DD1" w:rsidTr="004F4C84">
        <w:trPr>
          <w:cantSplit/>
          <w:trHeight w:val="654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4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روش تدريس پرسش و پاسخ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 سپیده جمشیدیان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18/8/1400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سه شنبه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4F4C84" w:rsidRPr="006C4DD1" w:rsidTr="004F4C84">
        <w:trPr>
          <w:cantSplit/>
          <w:trHeight w:val="636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6C4DD1" w:rsidRDefault="004F4C84" w:rsidP="007842F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5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8441D5" w:rsidRDefault="004F4C84" w:rsidP="007842F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 w:rsidRPr="008441D5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مدیریت تغییر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8441D5" w:rsidRDefault="004F4C84" w:rsidP="007842F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 w:rsidRPr="008441D5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مسعود فردوسی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8441D5" w:rsidRDefault="004F4C84" w:rsidP="007842FF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27</w:t>
            </w:r>
            <w:r w:rsidRPr="008441D5">
              <w:rPr>
                <w:rFonts w:cs="B Nazanin" w:hint="cs"/>
                <w:b/>
                <w:bCs/>
                <w:color w:val="000000" w:themeColor="text1"/>
                <w:rtl/>
              </w:rPr>
              <w:t>/8/1400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F1395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F1395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پنجشنبه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F1395B" w:rsidRDefault="004F4C84" w:rsidP="00066002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F1395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4F4C84" w:rsidRPr="006C4DD1" w:rsidTr="004F4C84">
        <w:trPr>
          <w:cantSplit/>
          <w:trHeight w:val="546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6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867C86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fa-IR"/>
              </w:rPr>
            </w:pPr>
            <w:r w:rsidRPr="003A08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نگارش درس نامه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مریم آویژگان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16/9/1400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سه شنبه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4F4C84" w:rsidRPr="006C4DD1" w:rsidTr="004F4C84">
        <w:trPr>
          <w:cantSplit/>
          <w:trHeight w:val="546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Default="004F4C84" w:rsidP="00066002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7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Default="004F4C84" w:rsidP="00066002">
            <w:pPr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مدیریت و رهبری آموزشی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Default="004F4C84" w:rsidP="00066002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عظیم میرزازاده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Default="004F4C84" w:rsidP="00066002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23/9/1400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066002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سه شنبه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066002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4F4C84" w:rsidRPr="006C4DD1" w:rsidTr="004F4C84">
        <w:trPr>
          <w:cantSplit/>
          <w:trHeight w:val="564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6C4DD1" w:rsidRDefault="004F4C84" w:rsidP="00066002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8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spacing w:line="192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مهارت کنترل خشم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پرستو گلشیری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30/9/1400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سه شنبه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4F4C84" w:rsidRPr="006C4DD1" w:rsidTr="004F4C84">
        <w:trPr>
          <w:cantSplit/>
          <w:trHeight w:val="582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Default="004F4C84" w:rsidP="00066002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9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مديريت بحران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گلرخ عتیقه چیان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21/10/1400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سه شنبه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  <w:tr w:rsidR="004F4C84" w:rsidRPr="006C4DD1" w:rsidTr="004F4C84">
        <w:trPr>
          <w:cantSplit/>
          <w:trHeight w:val="411"/>
          <w:jc w:val="center"/>
        </w:trPr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Default="004F4C84" w:rsidP="0006600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10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5D2DC2" w:rsidRDefault="004F4C84" w:rsidP="00F1395B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اخلاق در آموزش مجازی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  <w:lang w:bidi="fa-IR"/>
              </w:rPr>
              <w:t>دکتر نیکو یمانی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5/11/1400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سه شنبه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4C84" w:rsidRPr="00707B2B" w:rsidRDefault="004F4C84" w:rsidP="00F1395B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707B2B">
              <w:rPr>
                <w:rFonts w:cs="B Nazanin" w:hint="cs"/>
                <w:b/>
                <w:bCs/>
                <w:color w:val="000000" w:themeColor="text1"/>
                <w:sz w:val="21"/>
                <w:szCs w:val="21"/>
                <w:rtl/>
              </w:rPr>
              <w:t>12-10</w:t>
            </w:r>
          </w:p>
        </w:tc>
      </w:tr>
    </w:tbl>
    <w:p w:rsidR="00E9131C" w:rsidRDefault="00E9131C">
      <w:pPr>
        <w:bidi/>
        <w:rPr>
          <w:rtl/>
        </w:rPr>
      </w:pPr>
      <w:r>
        <w:br w:type="page"/>
      </w:r>
    </w:p>
    <w:p w:rsidR="00F5149E" w:rsidRPr="00012847" w:rsidRDefault="00F5149E">
      <w:pPr>
        <w:spacing w:after="0" w:line="240" w:lineRule="auto"/>
        <w:rPr>
          <w:sz w:val="14"/>
          <w:szCs w:val="14"/>
          <w:rtl/>
        </w:rPr>
      </w:pPr>
    </w:p>
    <w:p w:rsidR="00647647" w:rsidRDefault="00647647" w:rsidP="00F85026">
      <w:pPr>
        <w:spacing w:after="0" w:line="240" w:lineRule="auto"/>
        <w:jc w:val="center"/>
        <w:rPr>
          <w:rFonts w:cs="B Titr"/>
          <w:sz w:val="48"/>
          <w:szCs w:val="48"/>
          <w:rtl/>
        </w:rPr>
      </w:pPr>
      <w:r w:rsidRPr="00647647">
        <w:rPr>
          <w:rFonts w:cs="B Titr" w:hint="cs"/>
          <w:sz w:val="48"/>
          <w:szCs w:val="48"/>
          <w:rtl/>
        </w:rPr>
        <w:t>ل</w:t>
      </w:r>
      <w:r w:rsidR="00012847">
        <w:rPr>
          <w:rFonts w:cs="B Titr" w:hint="cs"/>
          <w:sz w:val="48"/>
          <w:szCs w:val="48"/>
          <w:rtl/>
        </w:rPr>
        <w:t>ي</w:t>
      </w:r>
      <w:r w:rsidRPr="00647647">
        <w:rPr>
          <w:rFonts w:cs="B Titr" w:hint="cs"/>
          <w:sz w:val="48"/>
          <w:szCs w:val="48"/>
          <w:rtl/>
        </w:rPr>
        <w:t>ست کارگاه</w:t>
      </w:r>
      <w:r w:rsidRPr="00647647">
        <w:rPr>
          <w:rFonts w:cs="B Titr" w:hint="cs"/>
          <w:sz w:val="48"/>
          <w:szCs w:val="48"/>
          <w:rtl/>
        </w:rPr>
        <w:softHyphen/>
        <w:t>ها</w:t>
      </w:r>
      <w:r w:rsidR="00012847">
        <w:rPr>
          <w:rFonts w:cs="B Titr" w:hint="cs"/>
          <w:sz w:val="48"/>
          <w:szCs w:val="48"/>
          <w:rtl/>
        </w:rPr>
        <w:t>ي</w:t>
      </w:r>
      <w:r w:rsidRPr="00647647">
        <w:rPr>
          <w:rFonts w:cs="B Titr" w:hint="cs"/>
          <w:sz w:val="48"/>
          <w:szCs w:val="48"/>
          <w:rtl/>
        </w:rPr>
        <w:t xml:space="preserve"> </w:t>
      </w:r>
      <w:r>
        <w:rPr>
          <w:rFonts w:cs="B Titr" w:hint="cs"/>
          <w:sz w:val="48"/>
          <w:szCs w:val="48"/>
          <w:rtl/>
        </w:rPr>
        <w:t>آ</w:t>
      </w:r>
      <w:r w:rsidRPr="00647647">
        <w:rPr>
          <w:rFonts w:cs="B Titr" w:hint="cs"/>
          <w:sz w:val="48"/>
          <w:szCs w:val="48"/>
          <w:rtl/>
        </w:rPr>
        <w:t>فلا</w:t>
      </w:r>
      <w:r w:rsidR="00012847">
        <w:rPr>
          <w:rFonts w:cs="B Titr" w:hint="cs"/>
          <w:sz w:val="48"/>
          <w:szCs w:val="48"/>
          <w:rtl/>
        </w:rPr>
        <w:t>ي</w:t>
      </w:r>
      <w:r w:rsidRPr="00647647">
        <w:rPr>
          <w:rFonts w:cs="B Titr" w:hint="cs"/>
          <w:sz w:val="48"/>
          <w:szCs w:val="48"/>
          <w:rtl/>
        </w:rPr>
        <w:t>ن</w:t>
      </w:r>
    </w:p>
    <w:p w:rsidR="00525B6F" w:rsidRDefault="00525B6F" w:rsidP="00F85026">
      <w:pPr>
        <w:spacing w:after="0" w:line="240" w:lineRule="auto"/>
        <w:jc w:val="center"/>
        <w:rPr>
          <w:rFonts w:cs="B Titr"/>
          <w:sz w:val="16"/>
          <w:szCs w:val="16"/>
          <w:rtl/>
        </w:rPr>
      </w:pPr>
    </w:p>
    <w:p w:rsidR="00377948" w:rsidRPr="00012847" w:rsidRDefault="00377948" w:rsidP="00F85026">
      <w:pPr>
        <w:spacing w:after="0" w:line="240" w:lineRule="auto"/>
        <w:jc w:val="center"/>
        <w:rPr>
          <w:rFonts w:cs="B Titr"/>
          <w:sz w:val="16"/>
          <w:szCs w:val="16"/>
          <w:rtl/>
        </w:rPr>
      </w:pPr>
    </w:p>
    <w:tbl>
      <w:tblPr>
        <w:bidiVisual/>
        <w:tblW w:w="13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306"/>
        <w:gridCol w:w="3230"/>
        <w:gridCol w:w="1845"/>
        <w:gridCol w:w="2307"/>
        <w:gridCol w:w="922"/>
        <w:gridCol w:w="1939"/>
      </w:tblGrid>
      <w:tr w:rsidR="00647647" w:rsidRPr="006C4DD1" w:rsidTr="00012847">
        <w:trPr>
          <w:cantSplit/>
          <w:trHeight w:val="2031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06600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</w:rPr>
              <w:br w:type="page"/>
            </w:r>
            <w:r w:rsidRPr="006C4DD1">
              <w:rPr>
                <w:rFonts w:cs="B Nazanin"/>
                <w:sz w:val="25"/>
                <w:szCs w:val="25"/>
                <w:rtl/>
              </w:rPr>
              <w:br w:type="page"/>
            </w: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رديف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06600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عنوان کارگاه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06600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مسئول کارگاه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06600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تاريخ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06600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هز</w:t>
            </w:r>
            <w:r w:rsidR="0001284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ي</w:t>
            </w: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نه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47647" w:rsidRPr="006C4DD1" w:rsidRDefault="00647647" w:rsidP="00066002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6C4DD1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ظرفيت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7647" w:rsidRPr="006C4DD1" w:rsidRDefault="00647647" w:rsidP="00525B6F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نوع ارائه</w:t>
            </w:r>
          </w:p>
        </w:tc>
      </w:tr>
      <w:tr w:rsidR="00647647" w:rsidRPr="006C4DD1" w:rsidTr="00012847">
        <w:trPr>
          <w:cantSplit/>
          <w:trHeight w:val="859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F85026" w:rsidP="00647647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1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CC4A7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Nazanin" w:hint="cs"/>
                <w:b/>
                <w:bCs/>
                <w:sz w:val="21"/>
                <w:szCs w:val="21"/>
                <w:rtl/>
                <w:lang w:bidi="fa-IR"/>
              </w:rPr>
              <w:t>آشناي</w:t>
            </w:r>
            <w:r w:rsidR="00012847">
              <w:rPr>
                <w:rFonts w:ascii="Times New Roman" w:hAnsi="Times New Roman" w:cs="Nazanin" w:hint="cs"/>
                <w:b/>
                <w:bCs/>
                <w:sz w:val="21"/>
                <w:szCs w:val="21"/>
                <w:rtl/>
                <w:lang w:bidi="fa-IR"/>
              </w:rPr>
              <w:t>ي</w:t>
            </w:r>
            <w:r>
              <w:rPr>
                <w:rFonts w:ascii="Times New Roman" w:hAnsi="Times New Roman" w:cs="Nazanin" w:hint="cs"/>
                <w:b/>
                <w:bCs/>
                <w:sz w:val="21"/>
                <w:szCs w:val="21"/>
                <w:rtl/>
                <w:lang w:bidi="fa-IR"/>
              </w:rPr>
              <w:t xml:space="preserve"> با شرح وظايف هيات علم</w:t>
            </w:r>
            <w:r w:rsidR="00012847">
              <w:rPr>
                <w:rFonts w:ascii="Times New Roman" w:hAnsi="Times New Roman" w:cs="Nazanin" w:hint="cs"/>
                <w:b/>
                <w:bCs/>
                <w:sz w:val="21"/>
                <w:szCs w:val="21"/>
                <w:rtl/>
                <w:lang w:bidi="fa-IR"/>
              </w:rPr>
              <w:t>ي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77BF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:rsidR="00647647" w:rsidRPr="00777BFA" w:rsidRDefault="00647647" w:rsidP="00707B2B">
            <w:pPr>
              <w:bidi/>
              <w:spacing w:after="0" w:line="192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(و</w:t>
            </w:r>
            <w:r w:rsidR="0001284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ژه ارتقاءاستاد</w:t>
            </w:r>
            <w:r w:rsidR="0001284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</w:t>
            </w:r>
            <w:r w:rsidR="0001284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دانش</w:t>
            </w:r>
            <w:r w:rsidR="0001284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</w:t>
            </w:r>
            <w:r w:rsidR="0001284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A4039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403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حق امتحان دو بار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3 ساعت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(30 هزار تومان)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647647" w:rsidP="00707B2B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غ</w:t>
            </w:r>
            <w:r w:rsidR="0001284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ي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 همزمان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/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ظرف</w:t>
            </w:r>
            <w:r w:rsidR="0001284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ي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 نامحدود</w:t>
            </w:r>
          </w:p>
        </w:tc>
      </w:tr>
      <w:tr w:rsidR="00647647" w:rsidRPr="006C4DD1" w:rsidTr="00012847">
        <w:trPr>
          <w:cantSplit/>
          <w:trHeight w:val="859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C4DD1" w:rsidRDefault="00F85026" w:rsidP="00647647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2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C4DD1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مقاله نو</w:t>
            </w:r>
            <w:r w:rsidR="00012847">
              <w:rPr>
                <w:rFonts w:cs="B Nazanin" w:hint="cs"/>
                <w:b/>
                <w:bCs/>
                <w:sz w:val="21"/>
                <w:szCs w:val="21"/>
                <w:rtl/>
              </w:rPr>
              <w:t>ي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س</w:t>
            </w:r>
            <w:r w:rsidR="00012847">
              <w:rPr>
                <w:rFonts w:cs="B Nazanin" w:hint="cs"/>
                <w:b/>
                <w:bCs/>
                <w:sz w:val="21"/>
                <w:szCs w:val="21"/>
                <w:rtl/>
              </w:rPr>
              <w:t>ي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فارس</w:t>
            </w:r>
            <w:r w:rsidR="00012847">
              <w:rPr>
                <w:rFonts w:cs="B Nazanin" w:hint="cs"/>
                <w:b/>
                <w:bCs/>
                <w:sz w:val="21"/>
                <w:szCs w:val="21"/>
                <w:rtl/>
              </w:rPr>
              <w:t>ي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777BF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(و</w:t>
            </w:r>
            <w:r w:rsidR="0001284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ژه ارتقاءاستاد</w:t>
            </w:r>
            <w:r w:rsidR="0001284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</w:t>
            </w:r>
            <w:r w:rsidR="0001284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دانش</w:t>
            </w:r>
            <w:r w:rsidR="0001284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ار</w:t>
            </w:r>
            <w:r w:rsidR="0001284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EE16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A4039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403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حق امتحان دو بار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 ساعت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(30 هزار تومان)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647647" w:rsidP="00707B2B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غ</w:t>
            </w:r>
            <w:r w:rsidR="0001284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ي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 همزمان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/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ظرف</w:t>
            </w:r>
            <w:r w:rsidR="0001284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ي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 نامحدود</w:t>
            </w:r>
          </w:p>
        </w:tc>
      </w:tr>
      <w:tr w:rsidR="00647647" w:rsidRPr="006C4DD1" w:rsidTr="00525B6F">
        <w:trPr>
          <w:cantSplit/>
          <w:trHeight w:val="805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F85026" w:rsidP="00647647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3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A4039" w:rsidRDefault="00647647" w:rsidP="00707B2B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Nazanin"/>
                <w:b/>
                <w:bCs/>
                <w:sz w:val="19"/>
                <w:szCs w:val="19"/>
                <w:rtl/>
                <w:lang w:bidi="fa-IR"/>
              </w:rPr>
            </w:pPr>
            <w:r w:rsidRPr="00EE169B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t>آموزش نرم افزار تحل</w:t>
            </w:r>
            <w:r w:rsidR="00012847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t>ي</w:t>
            </w:r>
            <w:r w:rsidRPr="00EE169B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t xml:space="preserve">ل </w:t>
            </w:r>
            <w:r w:rsidRPr="00EE169B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br/>
              <w:t>داده</w:t>
            </w:r>
            <w:r w:rsidRPr="00EE169B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softHyphen/>
              <w:t>ها</w:t>
            </w:r>
            <w:r w:rsidR="00012847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t>ي</w:t>
            </w:r>
            <w:r w:rsidRPr="00EE169B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t xml:space="preserve"> ک</w:t>
            </w:r>
            <w:r w:rsidR="00012847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t>ي</w:t>
            </w:r>
            <w:r w:rsidRPr="00EE169B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t>ف</w:t>
            </w:r>
            <w:r w:rsidR="00012847">
              <w:rPr>
                <w:rFonts w:ascii="Times New Roman" w:hAnsi="Times New Roman" w:cs="B Nazanin"/>
                <w:b/>
                <w:bCs/>
                <w:sz w:val="19"/>
                <w:szCs w:val="19"/>
                <w:rtl/>
                <w:lang w:bidi="fa-IR"/>
              </w:rPr>
              <w:t>ي</w:t>
            </w:r>
            <w:r w:rsidRPr="00EE169B">
              <w:rPr>
                <w:rFonts w:ascii="Times New Roman" w:hAnsi="Times New Roman" w:cs="Nazanin"/>
                <w:b/>
                <w:bCs/>
                <w:sz w:val="19"/>
                <w:szCs w:val="19"/>
                <w:lang w:bidi="fa-IR"/>
              </w:rPr>
              <w:t xml:space="preserve">MAXQDA) </w:t>
            </w:r>
            <w:r w:rsidRPr="00EE169B">
              <w:rPr>
                <w:rFonts w:ascii="Times New Roman" w:hAnsi="Times New Roman" w:cs="Nazanin" w:hint="cs"/>
                <w:b/>
                <w:bCs/>
                <w:sz w:val="19"/>
                <w:szCs w:val="19"/>
                <w:rtl/>
                <w:lang w:bidi="fa-IR"/>
              </w:rPr>
              <w:t>)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647647" w:rsidP="00525B6F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77BF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:rsidR="00647647" w:rsidRPr="000B3DCA" w:rsidRDefault="00647647" w:rsidP="00525B6F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0B3DC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(و</w:t>
            </w:r>
            <w:r w:rsidR="0001284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0B3DC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ژه کل</w:t>
            </w:r>
            <w:r w:rsidR="0001284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0B3DC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ه اعضاء ه</w:t>
            </w:r>
            <w:r w:rsidR="0001284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0B3DC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ات علم</w:t>
            </w:r>
            <w:r w:rsidR="0001284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ي</w:t>
            </w:r>
            <w:r w:rsidRPr="000B3DC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Pr="006A4039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403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حق امتحان دو بار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647" w:rsidRPr="00777BFA" w:rsidRDefault="00647647" w:rsidP="00707B2B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 ساعت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(50 هزار تومان)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647" w:rsidRDefault="00647647" w:rsidP="00707B2B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غ</w:t>
            </w:r>
            <w:r w:rsidR="0001284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ي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 همزمان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/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ظرف</w:t>
            </w:r>
            <w:r w:rsidR="00012847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ي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 نامحدود</w:t>
            </w:r>
          </w:p>
        </w:tc>
      </w:tr>
      <w:tr w:rsidR="00377948" w:rsidRPr="006C4DD1" w:rsidTr="00525B6F">
        <w:trPr>
          <w:cantSplit/>
          <w:trHeight w:val="805"/>
          <w:jc w:val="center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7948" w:rsidRPr="006C4DD1" w:rsidRDefault="00377948" w:rsidP="00377948">
            <w:pPr>
              <w:bidi/>
              <w:spacing w:after="0" w:line="48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 w:hint="cs"/>
                <w:b/>
                <w:bCs/>
                <w:sz w:val="25"/>
                <w:szCs w:val="25"/>
                <w:rtl/>
              </w:rPr>
              <w:t>4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7948" w:rsidRPr="006A545C" w:rsidRDefault="00377948" w:rsidP="00377948">
            <w:pPr>
              <w:bidi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B Nazanin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1"/>
                <w:szCs w:val="21"/>
                <w:rtl/>
                <w:lang w:bidi="fa-IR"/>
              </w:rPr>
              <w:t>آموزش باليني با تاکيد بر آموزش در بخش هاي بستري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7948" w:rsidRDefault="00377948" w:rsidP="0037794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777BF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el.mui.ac.ir</w:t>
            </w:r>
          </w:p>
          <w:p w:rsidR="00377948" w:rsidRPr="000B3DCA" w:rsidRDefault="00377948" w:rsidP="0037794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  <w:r w:rsidRPr="000B3DCA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Pr="00DE5D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E5D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ژه اعضاء ه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E5D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ات علم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E5D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بال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E5D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DE5D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7948" w:rsidRPr="006A4039" w:rsidRDefault="00377948" w:rsidP="0037794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A4039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حق امتحان دو بار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948" w:rsidRPr="00777BFA" w:rsidRDefault="00377948" w:rsidP="00377948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12 ساعت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(50 هزار تومان)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7948" w:rsidRPr="00777BFA" w:rsidRDefault="00377948" w:rsidP="00377948">
            <w:pPr>
              <w:bidi/>
              <w:spacing w:after="0" w:line="240" w:lineRule="auto"/>
              <w:contextualSpacing/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غ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ي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ر همزمان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/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 xml:space="preserve"> ظرف</w:t>
            </w:r>
            <w:r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ي</w:t>
            </w:r>
            <w:r w:rsidRPr="00777BFA">
              <w:rPr>
                <w:rFonts w:cs="B Nazanin" w:hint="cs"/>
                <w:b/>
                <w:bCs/>
                <w:sz w:val="25"/>
                <w:szCs w:val="25"/>
                <w:rtl/>
                <w:lang w:bidi="fa-IR"/>
              </w:rPr>
              <w:t>ت نامحدود</w:t>
            </w:r>
          </w:p>
        </w:tc>
      </w:tr>
    </w:tbl>
    <w:p w:rsidR="00377948" w:rsidRDefault="00377948" w:rsidP="004075BE">
      <w:pPr>
        <w:bidi/>
      </w:pPr>
    </w:p>
    <w:p w:rsidR="001B1434" w:rsidRDefault="001B1434" w:rsidP="001B1434">
      <w:pPr>
        <w:bidi/>
      </w:pPr>
    </w:p>
    <w:p w:rsidR="008671AC" w:rsidRDefault="008671AC">
      <w:pPr>
        <w:spacing w:after="0" w:line="240" w:lineRule="auto"/>
      </w:pPr>
    </w:p>
    <w:p w:rsidR="009D171B" w:rsidRDefault="009D171B">
      <w:pPr>
        <w:spacing w:after="0" w:line="240" w:lineRule="auto"/>
        <w:rPr>
          <w:rtl/>
        </w:rPr>
      </w:pPr>
    </w:p>
    <w:p w:rsidR="001B1434" w:rsidRDefault="001B1434">
      <w:pPr>
        <w:spacing w:after="0" w:line="240" w:lineRule="auto"/>
        <w:rPr>
          <w:rtl/>
        </w:rPr>
      </w:pPr>
    </w:p>
    <w:sectPr w:rsidR="001B1434" w:rsidSect="0087792A">
      <w:pgSz w:w="15840" w:h="12240" w:orient="landscape"/>
      <w:pgMar w:top="864" w:right="562" w:bottom="245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95" w:rsidRDefault="00647995" w:rsidP="006F71E8">
      <w:pPr>
        <w:spacing w:after="0" w:line="240" w:lineRule="auto"/>
      </w:pPr>
      <w:r>
        <w:separator/>
      </w:r>
    </w:p>
  </w:endnote>
  <w:endnote w:type="continuationSeparator" w:id="0">
    <w:p w:rsidR="00647995" w:rsidRDefault="00647995" w:rsidP="006F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95" w:rsidRDefault="00647995" w:rsidP="006F71E8">
      <w:pPr>
        <w:spacing w:after="0" w:line="240" w:lineRule="auto"/>
      </w:pPr>
      <w:r>
        <w:separator/>
      </w:r>
    </w:p>
  </w:footnote>
  <w:footnote w:type="continuationSeparator" w:id="0">
    <w:p w:rsidR="00647995" w:rsidRDefault="00647995" w:rsidP="006F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091"/>
    <w:multiLevelType w:val="hybridMultilevel"/>
    <w:tmpl w:val="C286068C"/>
    <w:lvl w:ilvl="0" w:tplc="6D363C28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3E6239"/>
    <w:multiLevelType w:val="hybridMultilevel"/>
    <w:tmpl w:val="45B6D384"/>
    <w:lvl w:ilvl="0" w:tplc="E9A4F9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32E6"/>
    <w:multiLevelType w:val="hybridMultilevel"/>
    <w:tmpl w:val="7F9E3A62"/>
    <w:lvl w:ilvl="0" w:tplc="3572E3E4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6EB15429"/>
    <w:multiLevelType w:val="hybridMultilevel"/>
    <w:tmpl w:val="DC52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CF"/>
    <w:rsid w:val="00002A7C"/>
    <w:rsid w:val="00005F6C"/>
    <w:rsid w:val="00006F18"/>
    <w:rsid w:val="00012847"/>
    <w:rsid w:val="000222E8"/>
    <w:rsid w:val="00025B05"/>
    <w:rsid w:val="00032908"/>
    <w:rsid w:val="00032CD7"/>
    <w:rsid w:val="00042E9E"/>
    <w:rsid w:val="0004410B"/>
    <w:rsid w:val="00044ED2"/>
    <w:rsid w:val="0004501B"/>
    <w:rsid w:val="00050C59"/>
    <w:rsid w:val="00052C87"/>
    <w:rsid w:val="00054A3A"/>
    <w:rsid w:val="00054E97"/>
    <w:rsid w:val="000612A1"/>
    <w:rsid w:val="00062AE5"/>
    <w:rsid w:val="00063BAF"/>
    <w:rsid w:val="00064CDC"/>
    <w:rsid w:val="00065EDE"/>
    <w:rsid w:val="00066002"/>
    <w:rsid w:val="000670A6"/>
    <w:rsid w:val="00071D93"/>
    <w:rsid w:val="00085817"/>
    <w:rsid w:val="00085D76"/>
    <w:rsid w:val="000A3253"/>
    <w:rsid w:val="000A3AF1"/>
    <w:rsid w:val="000A7631"/>
    <w:rsid w:val="000A78BA"/>
    <w:rsid w:val="000A7AAA"/>
    <w:rsid w:val="000B0A01"/>
    <w:rsid w:val="000B3DCA"/>
    <w:rsid w:val="000C5480"/>
    <w:rsid w:val="000C5E12"/>
    <w:rsid w:val="000D018A"/>
    <w:rsid w:val="000D05E3"/>
    <w:rsid w:val="000D236E"/>
    <w:rsid w:val="000E021C"/>
    <w:rsid w:val="000E0E7C"/>
    <w:rsid w:val="000E1FE2"/>
    <w:rsid w:val="000E614C"/>
    <w:rsid w:val="000E6EB1"/>
    <w:rsid w:val="000F1D4C"/>
    <w:rsid w:val="000F241C"/>
    <w:rsid w:val="000F3234"/>
    <w:rsid w:val="000F4CA6"/>
    <w:rsid w:val="00103CF5"/>
    <w:rsid w:val="00110463"/>
    <w:rsid w:val="00112366"/>
    <w:rsid w:val="00116A5D"/>
    <w:rsid w:val="00121B5D"/>
    <w:rsid w:val="001227BB"/>
    <w:rsid w:val="001234E0"/>
    <w:rsid w:val="00126F8F"/>
    <w:rsid w:val="00127C19"/>
    <w:rsid w:val="00134355"/>
    <w:rsid w:val="00134A18"/>
    <w:rsid w:val="00140801"/>
    <w:rsid w:val="00141D2A"/>
    <w:rsid w:val="00143EFD"/>
    <w:rsid w:val="001449D1"/>
    <w:rsid w:val="00146B93"/>
    <w:rsid w:val="00147345"/>
    <w:rsid w:val="0015389F"/>
    <w:rsid w:val="00153A0D"/>
    <w:rsid w:val="00155721"/>
    <w:rsid w:val="001579FB"/>
    <w:rsid w:val="0016529D"/>
    <w:rsid w:val="0016775E"/>
    <w:rsid w:val="00171780"/>
    <w:rsid w:val="00183B83"/>
    <w:rsid w:val="00184597"/>
    <w:rsid w:val="0018555D"/>
    <w:rsid w:val="00185D2A"/>
    <w:rsid w:val="001953D7"/>
    <w:rsid w:val="0019655B"/>
    <w:rsid w:val="00196D71"/>
    <w:rsid w:val="001A365B"/>
    <w:rsid w:val="001A44FB"/>
    <w:rsid w:val="001A7BAF"/>
    <w:rsid w:val="001B0F4E"/>
    <w:rsid w:val="001B1434"/>
    <w:rsid w:val="001B3E02"/>
    <w:rsid w:val="001C10C4"/>
    <w:rsid w:val="001D00C6"/>
    <w:rsid w:val="001D053D"/>
    <w:rsid w:val="001D1280"/>
    <w:rsid w:val="001D1904"/>
    <w:rsid w:val="001E0011"/>
    <w:rsid w:val="001E16ED"/>
    <w:rsid w:val="001E6668"/>
    <w:rsid w:val="001F22AA"/>
    <w:rsid w:val="001F3DC9"/>
    <w:rsid w:val="0020005B"/>
    <w:rsid w:val="002007A1"/>
    <w:rsid w:val="00206D9C"/>
    <w:rsid w:val="00210D7F"/>
    <w:rsid w:val="00216503"/>
    <w:rsid w:val="00217214"/>
    <w:rsid w:val="00220FC4"/>
    <w:rsid w:val="002236FF"/>
    <w:rsid w:val="00224748"/>
    <w:rsid w:val="00226BEE"/>
    <w:rsid w:val="00232746"/>
    <w:rsid w:val="00233E26"/>
    <w:rsid w:val="00235709"/>
    <w:rsid w:val="00236A9D"/>
    <w:rsid w:val="00236AA8"/>
    <w:rsid w:val="00242EB2"/>
    <w:rsid w:val="002441AC"/>
    <w:rsid w:val="002513CC"/>
    <w:rsid w:val="00253B40"/>
    <w:rsid w:val="002557EA"/>
    <w:rsid w:val="00256B68"/>
    <w:rsid w:val="00257DCF"/>
    <w:rsid w:val="00260416"/>
    <w:rsid w:val="00262CFB"/>
    <w:rsid w:val="00266857"/>
    <w:rsid w:val="00267406"/>
    <w:rsid w:val="00273308"/>
    <w:rsid w:val="0027666E"/>
    <w:rsid w:val="00276A2D"/>
    <w:rsid w:val="00277A9E"/>
    <w:rsid w:val="00285A90"/>
    <w:rsid w:val="00285F1E"/>
    <w:rsid w:val="002878BB"/>
    <w:rsid w:val="00287E4D"/>
    <w:rsid w:val="002909BA"/>
    <w:rsid w:val="002912F4"/>
    <w:rsid w:val="002A371D"/>
    <w:rsid w:val="002A5B38"/>
    <w:rsid w:val="002B1B13"/>
    <w:rsid w:val="002B315D"/>
    <w:rsid w:val="002C10D2"/>
    <w:rsid w:val="002C3B53"/>
    <w:rsid w:val="002C7D87"/>
    <w:rsid w:val="002D4430"/>
    <w:rsid w:val="002D4D8D"/>
    <w:rsid w:val="002D5C34"/>
    <w:rsid w:val="002D6087"/>
    <w:rsid w:val="002E4BCE"/>
    <w:rsid w:val="002F2B91"/>
    <w:rsid w:val="002F3A7A"/>
    <w:rsid w:val="002F42C7"/>
    <w:rsid w:val="002F4B8F"/>
    <w:rsid w:val="0030114D"/>
    <w:rsid w:val="003019F1"/>
    <w:rsid w:val="00304DCD"/>
    <w:rsid w:val="00307DC0"/>
    <w:rsid w:val="00312349"/>
    <w:rsid w:val="0031311E"/>
    <w:rsid w:val="00315641"/>
    <w:rsid w:val="00316B77"/>
    <w:rsid w:val="00324B89"/>
    <w:rsid w:val="00327B84"/>
    <w:rsid w:val="00336F75"/>
    <w:rsid w:val="003415D8"/>
    <w:rsid w:val="00343878"/>
    <w:rsid w:val="003471C8"/>
    <w:rsid w:val="00347AB8"/>
    <w:rsid w:val="00347EDA"/>
    <w:rsid w:val="003533C2"/>
    <w:rsid w:val="00354E0E"/>
    <w:rsid w:val="0035544D"/>
    <w:rsid w:val="003564BB"/>
    <w:rsid w:val="00356E6C"/>
    <w:rsid w:val="0036049D"/>
    <w:rsid w:val="003631E8"/>
    <w:rsid w:val="00364AB3"/>
    <w:rsid w:val="00371290"/>
    <w:rsid w:val="00372DB5"/>
    <w:rsid w:val="00377948"/>
    <w:rsid w:val="00377F5B"/>
    <w:rsid w:val="00382382"/>
    <w:rsid w:val="003842DB"/>
    <w:rsid w:val="00387723"/>
    <w:rsid w:val="00387A1E"/>
    <w:rsid w:val="003969BB"/>
    <w:rsid w:val="003971F6"/>
    <w:rsid w:val="003A08B6"/>
    <w:rsid w:val="003A3993"/>
    <w:rsid w:val="003D0777"/>
    <w:rsid w:val="003D11C4"/>
    <w:rsid w:val="003D4D3E"/>
    <w:rsid w:val="003D5430"/>
    <w:rsid w:val="003D6138"/>
    <w:rsid w:val="003D7345"/>
    <w:rsid w:val="003E14D7"/>
    <w:rsid w:val="003E3799"/>
    <w:rsid w:val="00400A7B"/>
    <w:rsid w:val="00401954"/>
    <w:rsid w:val="0040401C"/>
    <w:rsid w:val="004075BE"/>
    <w:rsid w:val="00410F4C"/>
    <w:rsid w:val="0042211B"/>
    <w:rsid w:val="004221B7"/>
    <w:rsid w:val="004228C6"/>
    <w:rsid w:val="004318C1"/>
    <w:rsid w:val="004328DB"/>
    <w:rsid w:val="00433E4D"/>
    <w:rsid w:val="00435A8F"/>
    <w:rsid w:val="00437FD1"/>
    <w:rsid w:val="004449CC"/>
    <w:rsid w:val="00444A8D"/>
    <w:rsid w:val="0044598E"/>
    <w:rsid w:val="00445BAB"/>
    <w:rsid w:val="00447044"/>
    <w:rsid w:val="00452F0D"/>
    <w:rsid w:val="00454D8C"/>
    <w:rsid w:val="00455D35"/>
    <w:rsid w:val="00461E1C"/>
    <w:rsid w:val="00462551"/>
    <w:rsid w:val="00465657"/>
    <w:rsid w:val="00466164"/>
    <w:rsid w:val="0046756B"/>
    <w:rsid w:val="00470138"/>
    <w:rsid w:val="00472898"/>
    <w:rsid w:val="004746BF"/>
    <w:rsid w:val="00485B33"/>
    <w:rsid w:val="00487698"/>
    <w:rsid w:val="0049754D"/>
    <w:rsid w:val="004A0684"/>
    <w:rsid w:val="004A1B3F"/>
    <w:rsid w:val="004A297C"/>
    <w:rsid w:val="004A41C1"/>
    <w:rsid w:val="004B3F05"/>
    <w:rsid w:val="004C02F1"/>
    <w:rsid w:val="004C2631"/>
    <w:rsid w:val="004C756C"/>
    <w:rsid w:val="004C7B6B"/>
    <w:rsid w:val="004D1071"/>
    <w:rsid w:val="004D180F"/>
    <w:rsid w:val="004D27C2"/>
    <w:rsid w:val="004F1183"/>
    <w:rsid w:val="004F3A88"/>
    <w:rsid w:val="004F4C84"/>
    <w:rsid w:val="00500F0A"/>
    <w:rsid w:val="00502A56"/>
    <w:rsid w:val="00503612"/>
    <w:rsid w:val="005078F7"/>
    <w:rsid w:val="0051186F"/>
    <w:rsid w:val="00511F21"/>
    <w:rsid w:val="00525B6F"/>
    <w:rsid w:val="00525D25"/>
    <w:rsid w:val="00530E60"/>
    <w:rsid w:val="005315B8"/>
    <w:rsid w:val="00533568"/>
    <w:rsid w:val="0053658D"/>
    <w:rsid w:val="00536A55"/>
    <w:rsid w:val="00536E6C"/>
    <w:rsid w:val="0054512D"/>
    <w:rsid w:val="00552FB1"/>
    <w:rsid w:val="005539A1"/>
    <w:rsid w:val="0056002D"/>
    <w:rsid w:val="005605C4"/>
    <w:rsid w:val="00560F27"/>
    <w:rsid w:val="00563010"/>
    <w:rsid w:val="00565D14"/>
    <w:rsid w:val="005663B1"/>
    <w:rsid w:val="00567A65"/>
    <w:rsid w:val="00573970"/>
    <w:rsid w:val="00575C36"/>
    <w:rsid w:val="00576146"/>
    <w:rsid w:val="00577D4B"/>
    <w:rsid w:val="00580288"/>
    <w:rsid w:val="0058545B"/>
    <w:rsid w:val="00590AA1"/>
    <w:rsid w:val="00595BBE"/>
    <w:rsid w:val="00597848"/>
    <w:rsid w:val="00597B00"/>
    <w:rsid w:val="005A2907"/>
    <w:rsid w:val="005A7EF1"/>
    <w:rsid w:val="005B1641"/>
    <w:rsid w:val="005B3795"/>
    <w:rsid w:val="005B427F"/>
    <w:rsid w:val="005B69A5"/>
    <w:rsid w:val="005B7BCB"/>
    <w:rsid w:val="005B7CDE"/>
    <w:rsid w:val="005C50C4"/>
    <w:rsid w:val="005D12A3"/>
    <w:rsid w:val="005D2DC2"/>
    <w:rsid w:val="005D50E7"/>
    <w:rsid w:val="005E0A9F"/>
    <w:rsid w:val="005E24CB"/>
    <w:rsid w:val="005F297B"/>
    <w:rsid w:val="005F32D7"/>
    <w:rsid w:val="005F3E21"/>
    <w:rsid w:val="005F66D8"/>
    <w:rsid w:val="005F7A2E"/>
    <w:rsid w:val="00603E61"/>
    <w:rsid w:val="00613EBC"/>
    <w:rsid w:val="00614224"/>
    <w:rsid w:val="00616950"/>
    <w:rsid w:val="00620945"/>
    <w:rsid w:val="00621B5E"/>
    <w:rsid w:val="006245AC"/>
    <w:rsid w:val="006266F4"/>
    <w:rsid w:val="00632C28"/>
    <w:rsid w:val="006345B0"/>
    <w:rsid w:val="00640A83"/>
    <w:rsid w:val="006417BC"/>
    <w:rsid w:val="00642C13"/>
    <w:rsid w:val="00644195"/>
    <w:rsid w:val="00647647"/>
    <w:rsid w:val="00647995"/>
    <w:rsid w:val="006500E6"/>
    <w:rsid w:val="006554A7"/>
    <w:rsid w:val="00661E9D"/>
    <w:rsid w:val="00663E9C"/>
    <w:rsid w:val="006648B6"/>
    <w:rsid w:val="00665629"/>
    <w:rsid w:val="006724A5"/>
    <w:rsid w:val="006736D0"/>
    <w:rsid w:val="006737F8"/>
    <w:rsid w:val="00690A9E"/>
    <w:rsid w:val="0069336B"/>
    <w:rsid w:val="006949D0"/>
    <w:rsid w:val="0069571D"/>
    <w:rsid w:val="00695DD0"/>
    <w:rsid w:val="00696B31"/>
    <w:rsid w:val="006A08BB"/>
    <w:rsid w:val="006A4039"/>
    <w:rsid w:val="006A45CE"/>
    <w:rsid w:val="006A545C"/>
    <w:rsid w:val="006B1D27"/>
    <w:rsid w:val="006B440B"/>
    <w:rsid w:val="006B4576"/>
    <w:rsid w:val="006B5F70"/>
    <w:rsid w:val="006C1B00"/>
    <w:rsid w:val="006C2130"/>
    <w:rsid w:val="006C4DD1"/>
    <w:rsid w:val="006D1A15"/>
    <w:rsid w:val="006D61A4"/>
    <w:rsid w:val="006D67A7"/>
    <w:rsid w:val="006E265B"/>
    <w:rsid w:val="006E46B4"/>
    <w:rsid w:val="006F5840"/>
    <w:rsid w:val="006F71E8"/>
    <w:rsid w:val="00700D5B"/>
    <w:rsid w:val="007031CE"/>
    <w:rsid w:val="00707B2B"/>
    <w:rsid w:val="0072387E"/>
    <w:rsid w:val="00737A73"/>
    <w:rsid w:val="007411FF"/>
    <w:rsid w:val="00741938"/>
    <w:rsid w:val="00741A10"/>
    <w:rsid w:val="00743D6C"/>
    <w:rsid w:val="00747289"/>
    <w:rsid w:val="00751160"/>
    <w:rsid w:val="00754106"/>
    <w:rsid w:val="007570B4"/>
    <w:rsid w:val="0075785C"/>
    <w:rsid w:val="0076648A"/>
    <w:rsid w:val="00774CE9"/>
    <w:rsid w:val="00777BFA"/>
    <w:rsid w:val="007842FF"/>
    <w:rsid w:val="00790F3F"/>
    <w:rsid w:val="007976AB"/>
    <w:rsid w:val="007A0940"/>
    <w:rsid w:val="007A0DEB"/>
    <w:rsid w:val="007A2331"/>
    <w:rsid w:val="007A41D0"/>
    <w:rsid w:val="007A52BB"/>
    <w:rsid w:val="007A5BC9"/>
    <w:rsid w:val="007A6A8C"/>
    <w:rsid w:val="007B11A6"/>
    <w:rsid w:val="007B626C"/>
    <w:rsid w:val="007C0321"/>
    <w:rsid w:val="007C271B"/>
    <w:rsid w:val="007C55AA"/>
    <w:rsid w:val="007C730C"/>
    <w:rsid w:val="007E1BC4"/>
    <w:rsid w:val="007E53A4"/>
    <w:rsid w:val="00803D1C"/>
    <w:rsid w:val="00804AA1"/>
    <w:rsid w:val="0081045F"/>
    <w:rsid w:val="008271BF"/>
    <w:rsid w:val="0083217A"/>
    <w:rsid w:val="0083571E"/>
    <w:rsid w:val="00837DEC"/>
    <w:rsid w:val="00841257"/>
    <w:rsid w:val="0084252B"/>
    <w:rsid w:val="0084313F"/>
    <w:rsid w:val="00843227"/>
    <w:rsid w:val="00843290"/>
    <w:rsid w:val="008432D0"/>
    <w:rsid w:val="008441D5"/>
    <w:rsid w:val="008464C0"/>
    <w:rsid w:val="00847645"/>
    <w:rsid w:val="00857D99"/>
    <w:rsid w:val="0086105B"/>
    <w:rsid w:val="0086232A"/>
    <w:rsid w:val="00862D43"/>
    <w:rsid w:val="00863542"/>
    <w:rsid w:val="008671AC"/>
    <w:rsid w:val="00867C86"/>
    <w:rsid w:val="00876CDC"/>
    <w:rsid w:val="0087792A"/>
    <w:rsid w:val="008918A2"/>
    <w:rsid w:val="00894DF9"/>
    <w:rsid w:val="00894EFB"/>
    <w:rsid w:val="00894F95"/>
    <w:rsid w:val="008955C7"/>
    <w:rsid w:val="00897C3A"/>
    <w:rsid w:val="008A1CEF"/>
    <w:rsid w:val="008A1E09"/>
    <w:rsid w:val="008A57CB"/>
    <w:rsid w:val="008A74D2"/>
    <w:rsid w:val="008B10D7"/>
    <w:rsid w:val="008B4433"/>
    <w:rsid w:val="008C0211"/>
    <w:rsid w:val="008C2C5F"/>
    <w:rsid w:val="008C41E7"/>
    <w:rsid w:val="008C449B"/>
    <w:rsid w:val="008C76F9"/>
    <w:rsid w:val="008D20BF"/>
    <w:rsid w:val="008D3C05"/>
    <w:rsid w:val="008D3C1F"/>
    <w:rsid w:val="008E268F"/>
    <w:rsid w:val="008E410A"/>
    <w:rsid w:val="008E4B8D"/>
    <w:rsid w:val="008F25E2"/>
    <w:rsid w:val="008F336F"/>
    <w:rsid w:val="00900934"/>
    <w:rsid w:val="00900B91"/>
    <w:rsid w:val="00904968"/>
    <w:rsid w:val="00907465"/>
    <w:rsid w:val="0091002A"/>
    <w:rsid w:val="00913175"/>
    <w:rsid w:val="00915312"/>
    <w:rsid w:val="00921DEC"/>
    <w:rsid w:val="00926871"/>
    <w:rsid w:val="00930EAF"/>
    <w:rsid w:val="0093311A"/>
    <w:rsid w:val="00934AE3"/>
    <w:rsid w:val="00935123"/>
    <w:rsid w:val="00940C3A"/>
    <w:rsid w:val="00942EF2"/>
    <w:rsid w:val="00947BE8"/>
    <w:rsid w:val="00954952"/>
    <w:rsid w:val="00954CA1"/>
    <w:rsid w:val="00954D37"/>
    <w:rsid w:val="0095560F"/>
    <w:rsid w:val="00955932"/>
    <w:rsid w:val="0096655F"/>
    <w:rsid w:val="00967CC5"/>
    <w:rsid w:val="00971CDF"/>
    <w:rsid w:val="0097226D"/>
    <w:rsid w:val="0097322E"/>
    <w:rsid w:val="00973FFA"/>
    <w:rsid w:val="0097494E"/>
    <w:rsid w:val="00974B27"/>
    <w:rsid w:val="00977DB7"/>
    <w:rsid w:val="009825D0"/>
    <w:rsid w:val="009838BE"/>
    <w:rsid w:val="00987FD8"/>
    <w:rsid w:val="009919C9"/>
    <w:rsid w:val="00993B65"/>
    <w:rsid w:val="0099578F"/>
    <w:rsid w:val="00996C38"/>
    <w:rsid w:val="009A077E"/>
    <w:rsid w:val="009A08F7"/>
    <w:rsid w:val="009A290D"/>
    <w:rsid w:val="009A5A1D"/>
    <w:rsid w:val="009A6376"/>
    <w:rsid w:val="009B11AA"/>
    <w:rsid w:val="009B2375"/>
    <w:rsid w:val="009B26DF"/>
    <w:rsid w:val="009B3E24"/>
    <w:rsid w:val="009B4718"/>
    <w:rsid w:val="009B5155"/>
    <w:rsid w:val="009B5F20"/>
    <w:rsid w:val="009B6E71"/>
    <w:rsid w:val="009C29A9"/>
    <w:rsid w:val="009C468F"/>
    <w:rsid w:val="009C68EC"/>
    <w:rsid w:val="009D04A5"/>
    <w:rsid w:val="009D171B"/>
    <w:rsid w:val="009D2DDC"/>
    <w:rsid w:val="009E4981"/>
    <w:rsid w:val="009E5A46"/>
    <w:rsid w:val="009E6ED5"/>
    <w:rsid w:val="009E76D4"/>
    <w:rsid w:val="009F2967"/>
    <w:rsid w:val="00A028C4"/>
    <w:rsid w:val="00A06DCD"/>
    <w:rsid w:val="00A07EEF"/>
    <w:rsid w:val="00A10C80"/>
    <w:rsid w:val="00A1197E"/>
    <w:rsid w:val="00A14E70"/>
    <w:rsid w:val="00A21A32"/>
    <w:rsid w:val="00A31816"/>
    <w:rsid w:val="00A432A1"/>
    <w:rsid w:val="00A4683D"/>
    <w:rsid w:val="00A46D08"/>
    <w:rsid w:val="00A5492A"/>
    <w:rsid w:val="00A56208"/>
    <w:rsid w:val="00A572FB"/>
    <w:rsid w:val="00A57E7C"/>
    <w:rsid w:val="00A62024"/>
    <w:rsid w:val="00A64136"/>
    <w:rsid w:val="00A652AD"/>
    <w:rsid w:val="00A6584C"/>
    <w:rsid w:val="00A67D65"/>
    <w:rsid w:val="00A7092B"/>
    <w:rsid w:val="00A7172D"/>
    <w:rsid w:val="00A801E8"/>
    <w:rsid w:val="00A80887"/>
    <w:rsid w:val="00A8117F"/>
    <w:rsid w:val="00A90123"/>
    <w:rsid w:val="00A91EB9"/>
    <w:rsid w:val="00A92B00"/>
    <w:rsid w:val="00A95668"/>
    <w:rsid w:val="00A95A0C"/>
    <w:rsid w:val="00AA47DE"/>
    <w:rsid w:val="00AB17B5"/>
    <w:rsid w:val="00AC0812"/>
    <w:rsid w:val="00AC2299"/>
    <w:rsid w:val="00AC2FEB"/>
    <w:rsid w:val="00AC4B6F"/>
    <w:rsid w:val="00AD0496"/>
    <w:rsid w:val="00AD2FC2"/>
    <w:rsid w:val="00AD454A"/>
    <w:rsid w:val="00AD6E56"/>
    <w:rsid w:val="00AD75A9"/>
    <w:rsid w:val="00AE494E"/>
    <w:rsid w:val="00AE56AB"/>
    <w:rsid w:val="00AF01C1"/>
    <w:rsid w:val="00AF1FB6"/>
    <w:rsid w:val="00AF33D3"/>
    <w:rsid w:val="00AF5BC7"/>
    <w:rsid w:val="00B03D62"/>
    <w:rsid w:val="00B10C62"/>
    <w:rsid w:val="00B173D7"/>
    <w:rsid w:val="00B21B54"/>
    <w:rsid w:val="00B2220B"/>
    <w:rsid w:val="00B2226E"/>
    <w:rsid w:val="00B26BE0"/>
    <w:rsid w:val="00B3049E"/>
    <w:rsid w:val="00B35FD2"/>
    <w:rsid w:val="00B41191"/>
    <w:rsid w:val="00B4243F"/>
    <w:rsid w:val="00B4333D"/>
    <w:rsid w:val="00B43813"/>
    <w:rsid w:val="00B43CD4"/>
    <w:rsid w:val="00B5051B"/>
    <w:rsid w:val="00B521BB"/>
    <w:rsid w:val="00B548CC"/>
    <w:rsid w:val="00B54A20"/>
    <w:rsid w:val="00B54DD1"/>
    <w:rsid w:val="00B651F2"/>
    <w:rsid w:val="00B663BA"/>
    <w:rsid w:val="00B7317A"/>
    <w:rsid w:val="00B762E9"/>
    <w:rsid w:val="00B81216"/>
    <w:rsid w:val="00B813D1"/>
    <w:rsid w:val="00B83900"/>
    <w:rsid w:val="00B8710A"/>
    <w:rsid w:val="00B94D10"/>
    <w:rsid w:val="00BA07E3"/>
    <w:rsid w:val="00BA1BBC"/>
    <w:rsid w:val="00BA26D1"/>
    <w:rsid w:val="00BA2731"/>
    <w:rsid w:val="00BA3202"/>
    <w:rsid w:val="00BA51BA"/>
    <w:rsid w:val="00BA555E"/>
    <w:rsid w:val="00BA6CA2"/>
    <w:rsid w:val="00BB6EFF"/>
    <w:rsid w:val="00BC3E2D"/>
    <w:rsid w:val="00BC60A4"/>
    <w:rsid w:val="00BD1871"/>
    <w:rsid w:val="00BD64C8"/>
    <w:rsid w:val="00BD7088"/>
    <w:rsid w:val="00BE08C7"/>
    <w:rsid w:val="00C039D3"/>
    <w:rsid w:val="00C0554F"/>
    <w:rsid w:val="00C05912"/>
    <w:rsid w:val="00C05EDF"/>
    <w:rsid w:val="00C06A7F"/>
    <w:rsid w:val="00C16910"/>
    <w:rsid w:val="00C2051D"/>
    <w:rsid w:val="00C20943"/>
    <w:rsid w:val="00C22CAC"/>
    <w:rsid w:val="00C24530"/>
    <w:rsid w:val="00C24ABF"/>
    <w:rsid w:val="00C24E84"/>
    <w:rsid w:val="00C2509E"/>
    <w:rsid w:val="00C303B6"/>
    <w:rsid w:val="00C31D62"/>
    <w:rsid w:val="00C323D7"/>
    <w:rsid w:val="00C42FD3"/>
    <w:rsid w:val="00C45AAD"/>
    <w:rsid w:val="00C50D13"/>
    <w:rsid w:val="00C535DF"/>
    <w:rsid w:val="00C5499D"/>
    <w:rsid w:val="00C553CF"/>
    <w:rsid w:val="00C602ED"/>
    <w:rsid w:val="00C6157E"/>
    <w:rsid w:val="00C646F5"/>
    <w:rsid w:val="00C66061"/>
    <w:rsid w:val="00C700D1"/>
    <w:rsid w:val="00C7701C"/>
    <w:rsid w:val="00C824F0"/>
    <w:rsid w:val="00C82BC0"/>
    <w:rsid w:val="00C84566"/>
    <w:rsid w:val="00C90591"/>
    <w:rsid w:val="00C917BE"/>
    <w:rsid w:val="00C93FBE"/>
    <w:rsid w:val="00CA3D17"/>
    <w:rsid w:val="00CB0DD8"/>
    <w:rsid w:val="00CB25DB"/>
    <w:rsid w:val="00CB6D58"/>
    <w:rsid w:val="00CC0DEC"/>
    <w:rsid w:val="00CC26BE"/>
    <w:rsid w:val="00CC4A7A"/>
    <w:rsid w:val="00CD32CA"/>
    <w:rsid w:val="00CD6F3D"/>
    <w:rsid w:val="00CD7924"/>
    <w:rsid w:val="00CE034C"/>
    <w:rsid w:val="00CE3A7D"/>
    <w:rsid w:val="00CE5647"/>
    <w:rsid w:val="00CF326B"/>
    <w:rsid w:val="00CF6C1C"/>
    <w:rsid w:val="00D00518"/>
    <w:rsid w:val="00D0298E"/>
    <w:rsid w:val="00D06102"/>
    <w:rsid w:val="00D069FF"/>
    <w:rsid w:val="00D145A5"/>
    <w:rsid w:val="00D21A8F"/>
    <w:rsid w:val="00D23AA8"/>
    <w:rsid w:val="00D25B81"/>
    <w:rsid w:val="00D26932"/>
    <w:rsid w:val="00D34BB3"/>
    <w:rsid w:val="00D37891"/>
    <w:rsid w:val="00D42099"/>
    <w:rsid w:val="00D45518"/>
    <w:rsid w:val="00D506CD"/>
    <w:rsid w:val="00D52164"/>
    <w:rsid w:val="00D54255"/>
    <w:rsid w:val="00D56583"/>
    <w:rsid w:val="00D56DAA"/>
    <w:rsid w:val="00D6400E"/>
    <w:rsid w:val="00D642BC"/>
    <w:rsid w:val="00D654F6"/>
    <w:rsid w:val="00D716D8"/>
    <w:rsid w:val="00D73D77"/>
    <w:rsid w:val="00D7714C"/>
    <w:rsid w:val="00D87D2E"/>
    <w:rsid w:val="00D91169"/>
    <w:rsid w:val="00D95D1F"/>
    <w:rsid w:val="00D96158"/>
    <w:rsid w:val="00DA11D7"/>
    <w:rsid w:val="00DA573A"/>
    <w:rsid w:val="00DA5DE4"/>
    <w:rsid w:val="00DB0224"/>
    <w:rsid w:val="00DB0857"/>
    <w:rsid w:val="00DB2FCE"/>
    <w:rsid w:val="00DB5D5F"/>
    <w:rsid w:val="00DD0BDB"/>
    <w:rsid w:val="00DD2F3D"/>
    <w:rsid w:val="00DD426E"/>
    <w:rsid w:val="00DD4663"/>
    <w:rsid w:val="00DE47AF"/>
    <w:rsid w:val="00DE4B9B"/>
    <w:rsid w:val="00DE5D42"/>
    <w:rsid w:val="00DE6B1F"/>
    <w:rsid w:val="00DF0A1E"/>
    <w:rsid w:val="00DF1B3A"/>
    <w:rsid w:val="00DF3D36"/>
    <w:rsid w:val="00DF71F4"/>
    <w:rsid w:val="00DF755E"/>
    <w:rsid w:val="00DF7E9E"/>
    <w:rsid w:val="00E0108B"/>
    <w:rsid w:val="00E022D5"/>
    <w:rsid w:val="00E05EA7"/>
    <w:rsid w:val="00E1007C"/>
    <w:rsid w:val="00E155B0"/>
    <w:rsid w:val="00E1682B"/>
    <w:rsid w:val="00E21A5B"/>
    <w:rsid w:val="00E24481"/>
    <w:rsid w:val="00E34985"/>
    <w:rsid w:val="00E36BCD"/>
    <w:rsid w:val="00E405C1"/>
    <w:rsid w:val="00E41FDD"/>
    <w:rsid w:val="00E43812"/>
    <w:rsid w:val="00E47DE9"/>
    <w:rsid w:val="00E53E2D"/>
    <w:rsid w:val="00E5586E"/>
    <w:rsid w:val="00E60897"/>
    <w:rsid w:val="00E661B9"/>
    <w:rsid w:val="00E76CC9"/>
    <w:rsid w:val="00E77C0A"/>
    <w:rsid w:val="00E82D08"/>
    <w:rsid w:val="00E8747D"/>
    <w:rsid w:val="00E9131C"/>
    <w:rsid w:val="00E9302F"/>
    <w:rsid w:val="00E9723E"/>
    <w:rsid w:val="00EA25D8"/>
    <w:rsid w:val="00EA458C"/>
    <w:rsid w:val="00EA6A00"/>
    <w:rsid w:val="00EB000D"/>
    <w:rsid w:val="00EB2036"/>
    <w:rsid w:val="00EB4CBC"/>
    <w:rsid w:val="00EB64BA"/>
    <w:rsid w:val="00EC0147"/>
    <w:rsid w:val="00EC4AB3"/>
    <w:rsid w:val="00ED3868"/>
    <w:rsid w:val="00ED53E7"/>
    <w:rsid w:val="00ED60E7"/>
    <w:rsid w:val="00EE03D8"/>
    <w:rsid w:val="00EE169B"/>
    <w:rsid w:val="00EE3D6A"/>
    <w:rsid w:val="00EE7C87"/>
    <w:rsid w:val="00EF0FC1"/>
    <w:rsid w:val="00EF1FED"/>
    <w:rsid w:val="00EF269E"/>
    <w:rsid w:val="00EF4B16"/>
    <w:rsid w:val="00EF5F71"/>
    <w:rsid w:val="00F00C69"/>
    <w:rsid w:val="00F01237"/>
    <w:rsid w:val="00F01294"/>
    <w:rsid w:val="00F122C9"/>
    <w:rsid w:val="00F12E2F"/>
    <w:rsid w:val="00F1395B"/>
    <w:rsid w:val="00F15236"/>
    <w:rsid w:val="00F236E9"/>
    <w:rsid w:val="00F24374"/>
    <w:rsid w:val="00F25FD7"/>
    <w:rsid w:val="00F272E7"/>
    <w:rsid w:val="00F30A48"/>
    <w:rsid w:val="00F32291"/>
    <w:rsid w:val="00F37EA8"/>
    <w:rsid w:val="00F40930"/>
    <w:rsid w:val="00F439F7"/>
    <w:rsid w:val="00F47097"/>
    <w:rsid w:val="00F50C83"/>
    <w:rsid w:val="00F5149E"/>
    <w:rsid w:val="00F52208"/>
    <w:rsid w:val="00F603CB"/>
    <w:rsid w:val="00F61DE3"/>
    <w:rsid w:val="00F6666D"/>
    <w:rsid w:val="00F66FEC"/>
    <w:rsid w:val="00F83526"/>
    <w:rsid w:val="00F85026"/>
    <w:rsid w:val="00F875AB"/>
    <w:rsid w:val="00F91529"/>
    <w:rsid w:val="00F91A9D"/>
    <w:rsid w:val="00F92274"/>
    <w:rsid w:val="00F9304E"/>
    <w:rsid w:val="00F93F92"/>
    <w:rsid w:val="00F96833"/>
    <w:rsid w:val="00FA04A4"/>
    <w:rsid w:val="00FA204E"/>
    <w:rsid w:val="00FA415C"/>
    <w:rsid w:val="00FA4760"/>
    <w:rsid w:val="00FA5563"/>
    <w:rsid w:val="00FA6244"/>
    <w:rsid w:val="00FB0DA8"/>
    <w:rsid w:val="00FC0DE6"/>
    <w:rsid w:val="00FC199F"/>
    <w:rsid w:val="00FC1AB2"/>
    <w:rsid w:val="00FC6715"/>
    <w:rsid w:val="00FC7D40"/>
    <w:rsid w:val="00FE0ED7"/>
    <w:rsid w:val="00FE366C"/>
    <w:rsid w:val="00FE570C"/>
    <w:rsid w:val="00FF177E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BFC2"/>
  <w15:docId w15:val="{EBBC1B4A-2363-4615-9257-C8FE5133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A545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D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0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C4B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E8"/>
  </w:style>
  <w:style w:type="paragraph" w:styleId="Footer">
    <w:name w:val="footer"/>
    <w:basedOn w:val="Normal"/>
    <w:link w:val="FooterChar"/>
    <w:uiPriority w:val="99"/>
    <w:unhideWhenUsed/>
    <w:rsid w:val="006F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E8"/>
  </w:style>
  <w:style w:type="character" w:customStyle="1" w:styleId="Heading1Char">
    <w:name w:val="Heading 1 Char"/>
    <w:basedOn w:val="DefaultParagraphFont"/>
    <w:link w:val="Heading1"/>
    <w:uiPriority w:val="9"/>
    <w:rsid w:val="006A545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m%20kafizade\Desktop\&#1583;&#1608;&#1585;&#1607;&#8204;&#1607;&#1575;&#1610;%20&#1605;&#1607;&#1575;&#1585;&#1578;&#1610;%20&#1578;&#1608;&#1575;&#1606;&#1605;&#1606;&#1583;&#1587;&#1575;&#1586;&#1610;%20&#1575;&#1593;&#1590;&#1575;&#1569;%20&#1607;&#1610;&#1571;&#1578;&#8204;&#1593;&#1604;&#1605;&#1610;%20-%20&#1588;&#1588;%20&#1605;&#1575;&#1607;&#1607;%20&#1583;&#1608;&#1605;%20%2013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7528-EA4F-448F-848A-E6C638B3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دوره‌هاي مهارتي توانمندسازي اعضاء هيأت‌علمي - شش ماهه دوم  1397</Template>
  <TotalTime>6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kafizade</dc:creator>
  <cp:lastModifiedBy>maryam</cp:lastModifiedBy>
  <cp:revision>8</cp:revision>
  <cp:lastPrinted>2021-10-16T05:57:00Z</cp:lastPrinted>
  <dcterms:created xsi:type="dcterms:W3CDTF">2021-10-13T09:02:00Z</dcterms:created>
  <dcterms:modified xsi:type="dcterms:W3CDTF">2022-03-09T07:04:00Z</dcterms:modified>
</cp:coreProperties>
</file>