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80A5" w14:textId="77777777" w:rsidR="0084252B" w:rsidRDefault="00257DCF">
      <w:pPr>
        <w:rPr>
          <w:rtl/>
        </w:rPr>
      </w:pPr>
      <w:r>
        <w:rPr>
          <w:rFonts w:cs="Titr"/>
          <w:noProof/>
          <w:spacing w:val="-8"/>
          <w:sz w:val="64"/>
          <w:szCs w:val="64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B7323B" wp14:editId="760EADDD">
                <wp:simplePos x="0" y="0"/>
                <wp:positionH relativeFrom="column">
                  <wp:posOffset>176530</wp:posOffset>
                </wp:positionH>
                <wp:positionV relativeFrom="paragraph">
                  <wp:posOffset>-100965</wp:posOffset>
                </wp:positionV>
                <wp:extent cx="8972550" cy="6519545"/>
                <wp:effectExtent l="19050" t="19050" r="1905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6519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6AA9C" id="AutoShape 2" o:spid="_x0000_s1026" style="position:absolute;margin-left:13.9pt;margin-top:-7.95pt;width:706.5pt;height:51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" strokeweight="3pt">
                <v:stroke linestyle="thinThin"/>
              </v:roundrect>
            </w:pict>
          </mc:Fallback>
        </mc:AlternateContent>
      </w:r>
      <w:r w:rsidR="005D12A3">
        <w:t xml:space="preserve">                                                                                          </w:t>
      </w:r>
    </w:p>
    <w:p w14:paraId="39DC29BC" w14:textId="77777777" w:rsidR="0084252B" w:rsidRDefault="0084252B" w:rsidP="0084252B">
      <w:pPr>
        <w:rPr>
          <w:rtl/>
        </w:rPr>
      </w:pPr>
    </w:p>
    <w:p w14:paraId="4E39EB6F" w14:textId="77777777" w:rsidR="0084252B" w:rsidRPr="0069336B" w:rsidRDefault="0084252B" w:rsidP="0069336B">
      <w:pPr>
        <w:tabs>
          <w:tab w:val="left" w:pos="3096"/>
          <w:tab w:val="center" w:pos="7358"/>
        </w:tabs>
        <w:bidi/>
        <w:spacing w:line="312" w:lineRule="auto"/>
        <w:rPr>
          <w:rFonts w:cs="Titr"/>
          <w:spacing w:val="-8"/>
          <w:sz w:val="6"/>
          <w:szCs w:val="6"/>
          <w:rtl/>
        </w:rPr>
      </w:pPr>
      <w:r>
        <w:rPr>
          <w:rFonts w:cs="Titr"/>
          <w:spacing w:val="-8"/>
          <w:sz w:val="64"/>
          <w:szCs w:val="64"/>
          <w:rtl/>
        </w:rPr>
        <w:tab/>
      </w:r>
    </w:p>
    <w:p w14:paraId="1F09EEDF" w14:textId="77777777" w:rsidR="0084252B" w:rsidRPr="007873CC" w:rsidRDefault="0084252B" w:rsidP="0084252B">
      <w:pPr>
        <w:tabs>
          <w:tab w:val="left" w:pos="2660"/>
        </w:tabs>
        <w:bidi/>
        <w:spacing w:line="240" w:lineRule="auto"/>
        <w:jc w:val="center"/>
        <w:rPr>
          <w:rFonts w:cs="B Titr"/>
          <w:spacing w:val="-8"/>
          <w:sz w:val="62"/>
          <w:szCs w:val="62"/>
          <w:rtl/>
        </w:rPr>
      </w:pPr>
      <w:r w:rsidRPr="007873CC">
        <w:rPr>
          <w:rFonts w:cs="B Titr" w:hint="cs"/>
          <w:spacing w:val="-8"/>
          <w:sz w:val="66"/>
          <w:szCs w:val="66"/>
          <w:rtl/>
        </w:rPr>
        <w:t>دوره‌هاي مهارتي توانمندسازي اعضاء هيأت علمي</w:t>
      </w:r>
    </w:p>
    <w:p w14:paraId="5B1DA9EA" w14:textId="77777777" w:rsidR="0084252B" w:rsidRPr="007873CC" w:rsidRDefault="0084252B" w:rsidP="0084252B">
      <w:pPr>
        <w:bidi/>
        <w:spacing w:line="240" w:lineRule="auto"/>
        <w:jc w:val="center"/>
        <w:rPr>
          <w:rFonts w:cs="B Titr"/>
          <w:spacing w:val="-8"/>
          <w:sz w:val="64"/>
          <w:szCs w:val="64"/>
          <w:rtl/>
          <w:lang w:bidi="fa-IR"/>
        </w:rPr>
      </w:pPr>
      <w:r w:rsidRPr="007873CC">
        <w:rPr>
          <w:rFonts w:cs="B Titr" w:hint="cs"/>
          <w:spacing w:val="-8"/>
          <w:sz w:val="58"/>
          <w:szCs w:val="58"/>
          <w:rtl/>
        </w:rPr>
        <w:t xml:space="preserve">مركز مديريت مطالعات و </w:t>
      </w:r>
      <w:r w:rsidRPr="00FA45A0">
        <w:rPr>
          <w:rFonts w:cs="B Titr" w:hint="cs"/>
          <w:spacing w:val="-8"/>
          <w:sz w:val="56"/>
          <w:szCs w:val="56"/>
          <w:rtl/>
        </w:rPr>
        <w:t>توسعه</w:t>
      </w:r>
      <w:r w:rsidRPr="007873CC">
        <w:rPr>
          <w:rFonts w:cs="B Titr" w:hint="cs"/>
          <w:spacing w:val="-8"/>
          <w:sz w:val="58"/>
          <w:szCs w:val="58"/>
          <w:rtl/>
        </w:rPr>
        <w:t xml:space="preserve"> آموزش پزشكي</w:t>
      </w:r>
    </w:p>
    <w:p w14:paraId="1C0C6C19" w14:textId="47FB0EED" w:rsidR="0084252B" w:rsidRDefault="0084252B" w:rsidP="00E55ED9">
      <w:pPr>
        <w:bidi/>
        <w:spacing w:line="240" w:lineRule="auto"/>
        <w:jc w:val="center"/>
        <w:rPr>
          <w:rFonts w:cs="Homa"/>
          <w:b/>
          <w:bCs/>
          <w:spacing w:val="-8"/>
          <w:sz w:val="64"/>
          <w:szCs w:val="64"/>
          <w:lang w:bidi="fa-IR"/>
        </w:rPr>
      </w:pPr>
      <w:r w:rsidRPr="00B83900">
        <w:rPr>
          <w:rFonts w:cs="Homa" w:hint="cs"/>
          <w:b/>
          <w:bCs/>
          <w:spacing w:val="-8"/>
          <w:sz w:val="64"/>
          <w:szCs w:val="64"/>
          <w:rtl/>
        </w:rPr>
        <w:t xml:space="preserve">«برنامه </w:t>
      </w:r>
      <w:r w:rsidR="009B2375">
        <w:rPr>
          <w:rFonts w:cs="Homa" w:hint="cs"/>
          <w:b/>
          <w:bCs/>
          <w:spacing w:val="-8"/>
          <w:sz w:val="64"/>
          <w:szCs w:val="64"/>
          <w:rtl/>
        </w:rPr>
        <w:t xml:space="preserve">شش </w:t>
      </w:r>
      <w:r w:rsidRPr="00B83900">
        <w:rPr>
          <w:rFonts w:cs="Homa" w:hint="cs"/>
          <w:b/>
          <w:bCs/>
          <w:spacing w:val="-8"/>
          <w:sz w:val="64"/>
          <w:szCs w:val="64"/>
          <w:rtl/>
        </w:rPr>
        <w:t>ماه</w:t>
      </w:r>
      <w:r w:rsidR="009B2375">
        <w:rPr>
          <w:rFonts w:cs="Homa" w:hint="cs"/>
          <w:b/>
          <w:bCs/>
          <w:spacing w:val="-8"/>
          <w:sz w:val="64"/>
          <w:szCs w:val="64"/>
          <w:rtl/>
        </w:rPr>
        <w:t xml:space="preserve"> </w:t>
      </w:r>
      <w:r w:rsidR="007873CC">
        <w:rPr>
          <w:rFonts w:cs="Homa" w:hint="cs"/>
          <w:b/>
          <w:bCs/>
          <w:spacing w:val="-8"/>
          <w:sz w:val="64"/>
          <w:szCs w:val="64"/>
          <w:rtl/>
        </w:rPr>
        <w:t>دوم</w:t>
      </w:r>
      <w:r w:rsidRPr="00B83900">
        <w:rPr>
          <w:rFonts w:cs="Homa" w:hint="cs"/>
          <w:b/>
          <w:bCs/>
          <w:spacing w:val="-8"/>
          <w:sz w:val="64"/>
          <w:szCs w:val="64"/>
          <w:rtl/>
        </w:rPr>
        <w:t xml:space="preserve"> </w:t>
      </w:r>
      <w:r w:rsidR="00E55ED9">
        <w:rPr>
          <w:rFonts w:cs="Homa" w:hint="cs"/>
          <w:b/>
          <w:bCs/>
          <w:spacing w:val="-8"/>
          <w:sz w:val="64"/>
          <w:szCs w:val="64"/>
          <w:rtl/>
        </w:rPr>
        <w:t>1402</w:t>
      </w:r>
      <w:r w:rsidRPr="00B83900">
        <w:rPr>
          <w:rFonts w:cs="Homa" w:hint="cs"/>
          <w:b/>
          <w:bCs/>
          <w:spacing w:val="-8"/>
          <w:sz w:val="64"/>
          <w:szCs w:val="64"/>
          <w:rtl/>
        </w:rPr>
        <w:t>»</w:t>
      </w:r>
    </w:p>
    <w:tbl>
      <w:tblPr>
        <w:tblpPr w:leftFromText="180" w:rightFromText="180" w:vertAnchor="text" w:horzAnchor="margin" w:tblpXSpec="center" w:tblpY="155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4"/>
      </w:tblGrid>
      <w:tr w:rsidR="006A545C" w:rsidRPr="006C4DD1" w14:paraId="7CFEF7F7" w14:textId="77777777" w:rsidTr="007F004E">
        <w:trPr>
          <w:trHeight w:val="1354"/>
        </w:trPr>
        <w:tc>
          <w:tcPr>
            <w:tcW w:w="9894" w:type="dxa"/>
            <w:shd w:val="clear" w:color="auto" w:fill="D99594"/>
          </w:tcPr>
          <w:p w14:paraId="239BB8C0" w14:textId="64BCB799" w:rsidR="006A545C" w:rsidRPr="006C4DD1" w:rsidRDefault="006A545C" w:rsidP="00B82075">
            <w:pPr>
              <w:tabs>
                <w:tab w:val="left" w:pos="5909"/>
              </w:tabs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56"/>
                <w:szCs w:val="56"/>
                <w:lang w:bidi="fa-IR"/>
              </w:rPr>
            </w:pPr>
            <w:r w:rsidRPr="006C4DD1">
              <w:rPr>
                <w:rFonts w:cs="B Nazanin" w:hint="cs"/>
                <w:b/>
                <w:bCs/>
                <w:spacing w:val="-8"/>
                <w:sz w:val="64"/>
                <w:szCs w:val="64"/>
                <w:rtl/>
                <w:lang w:bidi="fa-IR"/>
              </w:rPr>
              <w:t xml:space="preserve">ثبت نام از طريق </w:t>
            </w:r>
            <w:r w:rsidR="00B82075">
              <w:rPr>
                <w:rFonts w:cs="B Nazanin" w:hint="cs"/>
                <w:b/>
                <w:bCs/>
                <w:spacing w:val="-8"/>
                <w:sz w:val="64"/>
                <w:szCs w:val="64"/>
                <w:rtl/>
                <w:lang w:bidi="fa-IR"/>
              </w:rPr>
              <w:t>سامانه توانمندسازی</w:t>
            </w:r>
            <w:r w:rsidRPr="006C4DD1">
              <w:rPr>
                <w:rFonts w:ascii="Times New Roman" w:hAnsi="Times New Roman" w:cs="B Nazanin"/>
                <w:b/>
                <w:bCs/>
                <w:sz w:val="56"/>
                <w:szCs w:val="56"/>
                <w:lang w:bidi="fa-IR"/>
              </w:rPr>
              <w:t xml:space="preserve"> </w:t>
            </w:r>
            <w:r w:rsidR="007F004E">
              <w:rPr>
                <w:rFonts w:ascii="Times New Roman" w:hAnsi="Times New Roman" w:cs="B Nazanin"/>
                <w:b/>
                <w:bCs/>
                <w:sz w:val="56"/>
                <w:szCs w:val="56"/>
                <w:lang w:bidi="fa-IR"/>
              </w:rPr>
              <w:t>fd</w:t>
            </w:r>
            <w:r>
              <w:rPr>
                <w:rFonts w:ascii="Times New Roman" w:hAnsi="Times New Roman" w:cs="B Nazanin"/>
                <w:b/>
                <w:bCs/>
                <w:sz w:val="56"/>
                <w:szCs w:val="56"/>
                <w:lang w:bidi="fa-IR"/>
              </w:rPr>
              <w:t>edc.mui.ac.ir</w:t>
            </w:r>
          </w:p>
          <w:p w14:paraId="58096F48" w14:textId="0C29309B" w:rsidR="006A545C" w:rsidRPr="006C4DD1" w:rsidRDefault="006A545C" w:rsidP="00B82075">
            <w:pPr>
              <w:tabs>
                <w:tab w:val="left" w:pos="5909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pacing w:val="-8"/>
                <w:sz w:val="64"/>
                <w:szCs w:val="64"/>
                <w:rtl/>
                <w:lang w:bidi="fa-IR"/>
              </w:rPr>
            </w:pPr>
          </w:p>
        </w:tc>
      </w:tr>
    </w:tbl>
    <w:p w14:paraId="5C7BC4A0" w14:textId="77777777" w:rsidR="0084252B" w:rsidRPr="00603E61" w:rsidRDefault="0084252B" w:rsidP="0084252B">
      <w:pPr>
        <w:bidi/>
        <w:spacing w:line="240" w:lineRule="auto"/>
        <w:jc w:val="center"/>
        <w:rPr>
          <w:rFonts w:cs="Homa"/>
          <w:b/>
          <w:bCs/>
          <w:spacing w:val="-8"/>
          <w:sz w:val="56"/>
          <w:szCs w:val="56"/>
          <w:rtl/>
          <w:lang w:bidi="fa-IR"/>
        </w:rPr>
      </w:pPr>
    </w:p>
    <w:p w14:paraId="13331EBF" w14:textId="77777777" w:rsidR="00375547" w:rsidRDefault="00375547">
      <w:pPr>
        <w:spacing w:after="0" w:line="240" w:lineRule="auto"/>
      </w:pPr>
      <w:r>
        <w:br w:type="page"/>
      </w:r>
    </w:p>
    <w:p w14:paraId="2B2F3917" w14:textId="77777777" w:rsidR="00375547" w:rsidRDefault="00375547" w:rsidP="00E60036">
      <w:pPr>
        <w:spacing w:after="0" w:line="240" w:lineRule="auto"/>
        <w:jc w:val="center"/>
        <w:rPr>
          <w:rFonts w:cs="B Titr"/>
          <w:sz w:val="48"/>
          <w:szCs w:val="48"/>
          <w:rtl/>
        </w:rPr>
      </w:pPr>
      <w:r w:rsidRPr="00647647">
        <w:rPr>
          <w:rFonts w:cs="B Titr" w:hint="cs"/>
          <w:sz w:val="48"/>
          <w:szCs w:val="48"/>
          <w:rtl/>
        </w:rPr>
        <w:lastRenderedPageBreak/>
        <w:t>ل</w:t>
      </w:r>
      <w:r>
        <w:rPr>
          <w:rFonts w:cs="B Titr" w:hint="cs"/>
          <w:sz w:val="48"/>
          <w:szCs w:val="48"/>
          <w:rtl/>
        </w:rPr>
        <w:t>ي</w:t>
      </w:r>
      <w:r w:rsidRPr="00647647">
        <w:rPr>
          <w:rFonts w:cs="B Titr" w:hint="cs"/>
          <w:sz w:val="48"/>
          <w:szCs w:val="48"/>
          <w:rtl/>
        </w:rPr>
        <w:t>ست کارگاه</w:t>
      </w:r>
      <w:r w:rsidRPr="00647647">
        <w:rPr>
          <w:rFonts w:cs="B Titr" w:hint="cs"/>
          <w:sz w:val="48"/>
          <w:szCs w:val="48"/>
          <w:rtl/>
        </w:rPr>
        <w:softHyphen/>
        <w:t>ها</w:t>
      </w:r>
      <w:r>
        <w:rPr>
          <w:rFonts w:cs="B Titr" w:hint="cs"/>
          <w:sz w:val="48"/>
          <w:szCs w:val="48"/>
          <w:rtl/>
        </w:rPr>
        <w:t>ي</w:t>
      </w:r>
      <w:r w:rsidRPr="00647647">
        <w:rPr>
          <w:rFonts w:cs="B Titr" w:hint="cs"/>
          <w:sz w:val="48"/>
          <w:szCs w:val="48"/>
          <w:rtl/>
        </w:rPr>
        <w:t xml:space="preserve"> </w:t>
      </w:r>
      <w:r w:rsidR="00E60036">
        <w:rPr>
          <w:rFonts w:cs="B Titr" w:hint="cs"/>
          <w:sz w:val="48"/>
          <w:szCs w:val="48"/>
          <w:rtl/>
        </w:rPr>
        <w:t>حضوری</w:t>
      </w:r>
    </w:p>
    <w:p w14:paraId="4DADE792" w14:textId="77777777" w:rsidR="00375547" w:rsidRDefault="00375547" w:rsidP="00375547">
      <w:pPr>
        <w:spacing w:after="0" w:line="240" w:lineRule="auto"/>
        <w:jc w:val="center"/>
      </w:pPr>
    </w:p>
    <w:tbl>
      <w:tblPr>
        <w:bidiVisual/>
        <w:tblW w:w="15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311"/>
        <w:gridCol w:w="3114"/>
        <w:gridCol w:w="2853"/>
        <w:gridCol w:w="1568"/>
        <w:gridCol w:w="1083"/>
        <w:gridCol w:w="1440"/>
        <w:gridCol w:w="921"/>
        <w:gridCol w:w="1302"/>
      </w:tblGrid>
      <w:tr w:rsidR="005D0C71" w:rsidRPr="006C4DD1" w14:paraId="793B563E" w14:textId="77777777" w:rsidTr="00F0652F">
        <w:trPr>
          <w:cantSplit/>
          <w:trHeight w:val="474"/>
          <w:jc w:val="center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14:paraId="23999911" w14:textId="77777777" w:rsidR="000B4792" w:rsidRPr="006C4DD1" w:rsidRDefault="000B4792" w:rsidP="000B4792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  <w:rtl/>
              </w:rPr>
              <w:br w:type="page"/>
            </w: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رديف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14:paraId="5691F086" w14:textId="77777777" w:rsidR="000B4792" w:rsidRPr="006C4DD1" w:rsidRDefault="000B4792" w:rsidP="000B4792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حیطه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14:paraId="37C52C3B" w14:textId="77777777" w:rsidR="000B4792" w:rsidRPr="006C4DD1" w:rsidRDefault="000B4792" w:rsidP="000B4792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عنوان کارگاه</w:t>
            </w:r>
          </w:p>
        </w:tc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23EAE53" w14:textId="77777777" w:rsidR="000B4792" w:rsidRPr="006C4DD1" w:rsidRDefault="000B4792" w:rsidP="000B4792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مسئول کارگاه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14:paraId="59B2664A" w14:textId="77777777" w:rsidR="000B4792" w:rsidRPr="006C4DD1" w:rsidRDefault="000B4792" w:rsidP="000B4792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تاريخ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14:paraId="2C0B114E" w14:textId="77777777" w:rsidR="000B4792" w:rsidRPr="006C4DD1" w:rsidRDefault="000B4792" w:rsidP="000B4792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ساعت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14:paraId="3FA3B0CE" w14:textId="77777777" w:rsidR="000B4792" w:rsidRPr="006C4DD1" w:rsidRDefault="00E80FA9" w:rsidP="000B4792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مکان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14:paraId="05C2B604" w14:textId="77777777" w:rsidR="000B4792" w:rsidRPr="006C4DD1" w:rsidRDefault="000B4792" w:rsidP="000B4792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ظرفيت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9CD6F81" w14:textId="5648A702" w:rsidR="004151E5" w:rsidRPr="006C4DD1" w:rsidRDefault="003861BE" w:rsidP="004151E5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هزینه</w:t>
            </w:r>
            <w:r w:rsidR="004151E5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(ریال)</w:t>
            </w:r>
          </w:p>
        </w:tc>
      </w:tr>
      <w:tr w:rsidR="005D0C71" w:rsidRPr="006F11C2" w14:paraId="1C1A692F" w14:textId="77777777" w:rsidTr="00F0652F">
        <w:trPr>
          <w:cantSplit/>
          <w:trHeight w:val="276"/>
          <w:jc w:val="center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E4EE1E4" w14:textId="5BAEE9C8" w:rsidR="00945E73" w:rsidRPr="003861BE" w:rsidRDefault="00412EFC" w:rsidP="00945E73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3CC8DC" w14:textId="05DC555E" w:rsidR="00945E73" w:rsidRPr="00C86C1A" w:rsidRDefault="00945E73" w:rsidP="005D0C71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روش تحقیق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F28260" w14:textId="1F592EC6" w:rsidR="00945E73" w:rsidRPr="00C86C1A" w:rsidRDefault="00945E73" w:rsidP="005D0C71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روش تحقیق مقدماتی</w:t>
            </w:r>
          </w:p>
        </w:tc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8090CA" w14:textId="1B7304F3" w:rsidR="00945E73" w:rsidRPr="00C86C1A" w:rsidRDefault="00945E73" w:rsidP="005D0C71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آسیه منصوری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919A26" w14:textId="5BA7B2A6" w:rsidR="00945E73" w:rsidRPr="00261DD2" w:rsidRDefault="00945E73" w:rsidP="005D0C71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26/07/1402</w:t>
            </w:r>
          </w:p>
          <w:p w14:paraId="6E3F6F38" w14:textId="7FAE9F1A" w:rsidR="00945E73" w:rsidRPr="00261DD2" w:rsidRDefault="00F0652F" w:rsidP="005D0C71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(چهارشنبه)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3D01E9" w14:textId="05F150DF" w:rsidR="00F0652F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9-12</w:t>
            </w:r>
          </w:p>
          <w:p w14:paraId="129AAF62" w14:textId="5903FA22" w:rsidR="00F0652F" w:rsidRPr="00261DD2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 ساعت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6F5C7" w14:textId="6116D102" w:rsidR="00945E73" w:rsidRPr="007C17F5" w:rsidRDefault="00945E73" w:rsidP="005D0C71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C17F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کلبه یادگیری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4FAF74" w14:textId="64BECA9B" w:rsidR="00945E73" w:rsidRDefault="00945E73" w:rsidP="005D0C71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0ADF03" w14:textId="7EA015A7" w:rsidR="00945E73" w:rsidRPr="00261DD2" w:rsidRDefault="00C874A6" w:rsidP="005D0C71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000/700</w:t>
            </w:r>
          </w:p>
        </w:tc>
      </w:tr>
      <w:tr w:rsidR="00D4460A" w:rsidRPr="006F11C2" w14:paraId="751C998D" w14:textId="77777777" w:rsidTr="00F0652F">
        <w:trPr>
          <w:cantSplit/>
          <w:trHeight w:val="367"/>
          <w:jc w:val="center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9430762" w14:textId="31854A49" w:rsidR="00D4460A" w:rsidRPr="003861BE" w:rsidRDefault="00D4460A" w:rsidP="00D4460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7F02AE" w14:textId="617FB067" w:rsidR="00D4460A" w:rsidRPr="00261DD2" w:rsidRDefault="00D4460A" w:rsidP="00D4460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مدیریت اطلاعات علمی و منابع الکترونیک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6C360" w14:textId="7A9F501B" w:rsidR="00D4460A" w:rsidRPr="00261DD2" w:rsidRDefault="00D4460A" w:rsidP="00D4460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جستجوی منابع پیشرفته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D1FE82" w14:textId="4CD12334" w:rsidR="00D4460A" w:rsidRPr="00F87DF9" w:rsidRDefault="00D4460A" w:rsidP="00D4460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F87DF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علیرضا رحیمی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40646D" w14:textId="77777777" w:rsidR="00D4460A" w:rsidRPr="00261DD2" w:rsidRDefault="00D4460A" w:rsidP="00D4460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2/08/1402</w:t>
            </w:r>
          </w:p>
          <w:p w14:paraId="7F1DA9BF" w14:textId="675B378F" w:rsidR="00D4460A" w:rsidRDefault="00F0652F" w:rsidP="00D4460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(سه شنبه)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0C9E08" w14:textId="034365E3" w:rsidR="00F0652F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8-12</w:t>
            </w:r>
          </w:p>
          <w:p w14:paraId="30061380" w14:textId="674FE025" w:rsidR="00F0652F" w:rsidRPr="00261DD2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ساعت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6ECF0" w14:textId="42CE75C6" w:rsidR="00D4460A" w:rsidRPr="007C17F5" w:rsidRDefault="00D4460A" w:rsidP="00D4460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C17F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مرکز 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یادگیری </w:t>
            </w:r>
            <w:r w:rsidRPr="007C17F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مهارتهای بالینی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5CB26B" w14:textId="0589062C" w:rsidR="00D4460A" w:rsidRDefault="00D4460A" w:rsidP="00D4460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3576D5" w14:textId="74BE8645" w:rsidR="00D4460A" w:rsidRDefault="00D4460A" w:rsidP="00D4460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000/000/1</w:t>
            </w:r>
          </w:p>
        </w:tc>
      </w:tr>
      <w:tr w:rsidR="00C874A6" w:rsidRPr="006F11C2" w14:paraId="3D1EF0A8" w14:textId="77777777" w:rsidTr="00F0652F">
        <w:trPr>
          <w:cantSplit/>
          <w:trHeight w:val="367"/>
          <w:jc w:val="center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25CB201" w14:textId="4ED45F87" w:rsidR="00C874A6" w:rsidRPr="003861BE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7CF2" w14:textId="2D9FFEFC" w:rsidR="00C874A6" w:rsidRPr="00261DD2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یاددهی و یادگیری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372CAD" w14:textId="6E05D1A0" w:rsidR="00C874A6" w:rsidRPr="00FE2247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E224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تجربیات همگرایی در حوزه علوم پزشکی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B9D4BE" w14:textId="66B7278B" w:rsidR="00C874A6" w:rsidRPr="00945E73" w:rsidRDefault="00726CBA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726CBA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 محمدامین جسمانی، دکتر جعفر مقدسی، دکتر فخرالساادات میرحسینی، دکتر ژاله ورشوساز، دکتر سید احمد واعظ</w:t>
            </w:r>
            <w:r w:rsidR="00FE224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، دکتر حسین صالحی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12498" w14:textId="04ECC50D" w:rsidR="00C874A6" w:rsidRPr="00261DD2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4/08/1402</w:t>
            </w:r>
          </w:p>
          <w:p w14:paraId="55236C71" w14:textId="36479EA9" w:rsidR="00C874A6" w:rsidRDefault="00F0652F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(پنجشنبه)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EE6F7A" w14:textId="57C1FAD6" w:rsidR="00F0652F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8-11</w:t>
            </w:r>
          </w:p>
          <w:p w14:paraId="4B0408B6" w14:textId="303E0E93" w:rsidR="00F0652F" w:rsidRPr="00261DD2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 ساعت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F09E7" w14:textId="514CEFE1" w:rsidR="00C874A6" w:rsidRPr="007C17F5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C17F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تالار زیتون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BBD050" w14:textId="0F9B7C08" w:rsidR="00C874A6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336E65" w14:textId="11B41E7E" w:rsidR="00C874A6" w:rsidRPr="00261DD2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000/700</w:t>
            </w:r>
          </w:p>
        </w:tc>
      </w:tr>
      <w:tr w:rsidR="00C874A6" w:rsidRPr="006F11C2" w14:paraId="06FF3215" w14:textId="77777777" w:rsidTr="00F0652F">
        <w:trPr>
          <w:cantSplit/>
          <w:trHeight w:val="367"/>
          <w:jc w:val="center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B2C444A" w14:textId="44618D8B" w:rsidR="00C874A6" w:rsidRPr="003861BE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44D413" w14:textId="482D5E57" w:rsidR="00C874A6" w:rsidRPr="00C86C1A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روش تحقیق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88CD39" w14:textId="0F8902DB" w:rsidR="00C874A6" w:rsidRPr="00FE2247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E224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ملاحظات اخلاقی در طرح های دانش بنیان، فناورانه و محصول محور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35C1F9" w14:textId="163F3778" w:rsidR="00C874A6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سعید بیرودیان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4E6EA" w14:textId="77777777" w:rsidR="00C874A6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7/8/1402</w:t>
            </w:r>
          </w:p>
          <w:p w14:paraId="175F4520" w14:textId="78A833B9" w:rsidR="00C874A6" w:rsidRDefault="00F0652F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(یکشنبه)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7F16BD" w14:textId="019832EB" w:rsidR="00F0652F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10-12</w:t>
            </w:r>
          </w:p>
          <w:p w14:paraId="3CEBA408" w14:textId="0AB10F6D" w:rsidR="00F0652F" w:rsidRPr="00261DD2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ساعت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0A4B8" w14:textId="48A2E442" w:rsidR="00C874A6" w:rsidRPr="003861BE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pacing w:val="-8"/>
                <w:sz w:val="18"/>
                <w:szCs w:val="18"/>
                <w:rtl/>
                <w:lang w:bidi="fa-IR"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pacing w:val="-8"/>
                <w:sz w:val="18"/>
                <w:szCs w:val="18"/>
                <w:rtl/>
                <w:lang w:bidi="fa-IR"/>
              </w:rPr>
              <w:t>متعاقبا اعلام می شود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BEA35" w14:textId="3538D948" w:rsidR="00C874A6" w:rsidRPr="007014B3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14B20A" w14:textId="0B1D6516" w:rsidR="00C874A6" w:rsidRPr="00261DD2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000/500</w:t>
            </w:r>
          </w:p>
        </w:tc>
      </w:tr>
      <w:tr w:rsidR="00C874A6" w:rsidRPr="006F11C2" w14:paraId="2FB3C363" w14:textId="77777777" w:rsidTr="00F0652F">
        <w:trPr>
          <w:cantSplit/>
          <w:trHeight w:val="367"/>
          <w:jc w:val="center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C9F60E7" w14:textId="6D7FDC9E" w:rsidR="00C874A6" w:rsidRPr="003861BE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5568C4" w14:textId="2D80BB4D" w:rsidR="00C874A6" w:rsidRPr="00261DD2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مدیریت اطلاعات علمی و منابع الکترونیک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A101F2" w14:textId="3E9E3A9C" w:rsidR="00C874A6" w:rsidRPr="00FE2247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E224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نامه نگاری رسمی انگلیسی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D4531D" w14:textId="573B5101" w:rsidR="00C874A6" w:rsidRPr="00261DD2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مهندس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لیلا </w:t>
            </w: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برومند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9F8781" w14:textId="3DF8C112" w:rsidR="00C874A6" w:rsidRPr="00261DD2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9/08/1402</w:t>
            </w:r>
          </w:p>
          <w:p w14:paraId="57857433" w14:textId="7887B923" w:rsidR="00C874A6" w:rsidRPr="00F0652F" w:rsidRDefault="00F0652F" w:rsidP="00C874A6">
            <w:pPr>
              <w:bidi/>
              <w:spacing w:after="0" w:line="192" w:lineRule="auto"/>
              <w:contextualSpacing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(سه شنبه)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400E03" w14:textId="77777777" w:rsidR="00F0652F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10-12</w:t>
            </w:r>
          </w:p>
          <w:p w14:paraId="35C79B40" w14:textId="0E665260" w:rsidR="00C874A6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BAE1B" w14:textId="39C89483" w:rsidR="00C874A6" w:rsidRPr="007014B3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تالار زیتون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732312" w14:textId="32CD3D9B" w:rsidR="00C874A6" w:rsidRPr="007014B3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15142C" w14:textId="711FAEC2" w:rsidR="00C874A6" w:rsidRPr="00261DD2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000/500</w:t>
            </w:r>
          </w:p>
        </w:tc>
      </w:tr>
      <w:tr w:rsidR="00C874A6" w:rsidRPr="006F11C2" w14:paraId="3300FF1F" w14:textId="77777777" w:rsidTr="00F0652F">
        <w:trPr>
          <w:cantSplit/>
          <w:trHeight w:val="367"/>
          <w:jc w:val="center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5CE9F90" w14:textId="5B3694CD" w:rsidR="00C874A6" w:rsidRPr="003861BE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CC1283" w14:textId="738B59D2" w:rsidR="00C874A6" w:rsidRPr="00C86C1A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یاددهی و یادگیری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EECBBB" w14:textId="4401C1F4" w:rsidR="00C874A6" w:rsidRPr="00FE2247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E224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تدوین درسنامه</w:t>
            </w:r>
          </w:p>
        </w:tc>
        <w:tc>
          <w:tcPr>
            <w:tcW w:w="28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0AC238" w14:textId="127A8071" w:rsidR="00C874A6" w:rsidRPr="00C86C1A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مریم آویژگان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9E1784" w14:textId="5FCB1956" w:rsidR="00C874A6" w:rsidRPr="00261DD2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23/08/1402</w:t>
            </w:r>
          </w:p>
          <w:p w14:paraId="7CC99D6E" w14:textId="09D65D71" w:rsidR="00C874A6" w:rsidRPr="00261DD2" w:rsidRDefault="00F0652F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(سه شنبه)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66AB7B" w14:textId="1DCD479B" w:rsidR="00F0652F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F0652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12:30-14:30</w:t>
            </w:r>
          </w:p>
          <w:p w14:paraId="5DA982EA" w14:textId="67028641" w:rsidR="00F0652F" w:rsidRPr="00261DD2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031E2" w14:textId="48B05DE5" w:rsidR="00C874A6" w:rsidRPr="007014B3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کلبه یادگیری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569400" w14:textId="310EF0E2" w:rsidR="00C874A6" w:rsidRPr="007014B3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78A93A" w14:textId="67802FCD" w:rsidR="00C874A6" w:rsidRPr="00261DD2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000/500</w:t>
            </w:r>
          </w:p>
        </w:tc>
      </w:tr>
      <w:tr w:rsidR="00C874A6" w:rsidRPr="006F11C2" w14:paraId="01E67594" w14:textId="77777777" w:rsidTr="00F0652F">
        <w:trPr>
          <w:cantSplit/>
          <w:trHeight w:val="367"/>
          <w:jc w:val="center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262C003" w14:textId="1FAC0FEF" w:rsidR="00C874A6" w:rsidRPr="003861BE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6D2355" w14:textId="67324D08" w:rsidR="00C874A6" w:rsidRPr="00C86C1A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روش تحقیق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1519D" w14:textId="0FC20932" w:rsidR="00C874A6" w:rsidRPr="00FE2247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E224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آشنایی با ثبت موضوع در سامانه </w:t>
            </w:r>
            <w:r w:rsidRPr="00FE224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fa-IR"/>
              </w:rPr>
              <w:t>prospero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D4D6CA" w14:textId="7FC2D5D9" w:rsidR="00C874A6" w:rsidRPr="00C86C1A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دکتر </w:t>
            </w: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مطهر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حیدری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بنی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518B9B" w14:textId="2C9BE8BA" w:rsidR="00C874A6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24/08/1402</w:t>
            </w:r>
          </w:p>
          <w:p w14:paraId="2640ECA9" w14:textId="3387BB17" w:rsidR="00C874A6" w:rsidRDefault="00F0652F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(چهارشنبه)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777752" w14:textId="77777777" w:rsidR="00F0652F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10-12</w:t>
            </w:r>
          </w:p>
          <w:p w14:paraId="23C3CABD" w14:textId="172937E5" w:rsidR="00C874A6" w:rsidRPr="00261DD2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5891B" w14:textId="0D6FF089" w:rsidR="00C874A6" w:rsidRPr="0049369A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pacing w:val="-8"/>
                <w:sz w:val="18"/>
                <w:szCs w:val="18"/>
                <w:rtl/>
                <w:lang w:bidi="fa-IR"/>
              </w:rPr>
              <w:t>متعاقبا اعلام می شود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A99F7B" w14:textId="655E72F7" w:rsidR="00C874A6" w:rsidRPr="007014B3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58273E" w14:textId="3BB6B7E5" w:rsidR="00C874A6" w:rsidRPr="00261DD2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000/500</w:t>
            </w:r>
          </w:p>
        </w:tc>
      </w:tr>
      <w:tr w:rsidR="00C874A6" w:rsidRPr="006F11C2" w14:paraId="0DC8A46C" w14:textId="77777777" w:rsidTr="00F0652F">
        <w:trPr>
          <w:cantSplit/>
          <w:trHeight w:val="367"/>
          <w:jc w:val="center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61424CE" w14:textId="26EBFFFE" w:rsidR="00C874A6" w:rsidRPr="003861BE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D4AF4E" w14:textId="543E3E2A" w:rsidR="00C874A6" w:rsidRPr="00261DD2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روش تحقیق</w:t>
            </w:r>
          </w:p>
        </w:tc>
        <w:tc>
          <w:tcPr>
            <w:tcW w:w="311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60D38" w14:textId="72E3BF2D" w:rsidR="00C874A6" w:rsidRPr="00FE2247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E224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ملاحظات اخلاقی در انتشار یافته های پژوهشی</w:t>
            </w:r>
          </w:p>
        </w:tc>
        <w:tc>
          <w:tcPr>
            <w:tcW w:w="2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5D492" w14:textId="262A0D19" w:rsidR="00C874A6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ندا یاوری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EC2123" w14:textId="77777777" w:rsidR="00C874A6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4/9/1402</w:t>
            </w:r>
          </w:p>
          <w:p w14:paraId="6CF8937E" w14:textId="6CE95540" w:rsidR="00C874A6" w:rsidRDefault="00F0652F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</w:t>
            </w:r>
            <w:r w:rsidR="003547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شنبه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7DCD0" w14:textId="77777777" w:rsidR="00F0652F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10-12</w:t>
            </w:r>
          </w:p>
          <w:p w14:paraId="173F3A4B" w14:textId="7D7EE3E9" w:rsidR="00C874A6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C09EA" w14:textId="25B364EC" w:rsidR="00C874A6" w:rsidRPr="007014B3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pacing w:val="-8"/>
                <w:sz w:val="18"/>
                <w:szCs w:val="18"/>
                <w:rtl/>
                <w:lang w:bidi="fa-IR"/>
              </w:rPr>
              <w:t>متعاقبا اعلام می شود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53877" w14:textId="14CC99EE" w:rsidR="00C874A6" w:rsidRPr="007014B3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3FAC9" w14:textId="6BB99FA9" w:rsidR="00C874A6" w:rsidRPr="00261DD2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000/500</w:t>
            </w:r>
          </w:p>
        </w:tc>
      </w:tr>
      <w:tr w:rsidR="00C874A6" w:rsidRPr="006F11C2" w14:paraId="7A9EF661" w14:textId="77777777" w:rsidTr="00F0652F">
        <w:trPr>
          <w:cantSplit/>
          <w:trHeight w:val="367"/>
          <w:jc w:val="center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2AA58E3" w14:textId="46C887A5" w:rsidR="00C874A6" w:rsidRPr="003861BE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20D9C0" w14:textId="7D230555" w:rsidR="00C874A6" w:rsidRPr="00261DD2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یاددهی و یادگیری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4E7A0F" w14:textId="439099EC" w:rsidR="00C874A6" w:rsidRPr="00FE2247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E224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تکنیک های نیازسنجی آموزشی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AD6D16" w14:textId="1D6DB8F2" w:rsidR="00C874A6" w:rsidRPr="00261DD2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نیکو یمانی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5CD6F6" w14:textId="4AE3DCAE" w:rsidR="00C874A6" w:rsidRPr="00261DD2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7/09/1402</w:t>
            </w:r>
          </w:p>
          <w:p w14:paraId="7C3EC473" w14:textId="4E785815" w:rsidR="00C874A6" w:rsidRPr="00261DD2" w:rsidRDefault="0035471A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(سه شنبه)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16DA98" w14:textId="77777777" w:rsidR="00F0652F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9-12</w:t>
            </w:r>
          </w:p>
          <w:p w14:paraId="0F03595B" w14:textId="348CC59F" w:rsidR="00F0652F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ساعت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7A8FD" w14:textId="2F8B0D09" w:rsidR="00C874A6" w:rsidRPr="007014B3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تالار زیتون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6ABCD8" w14:textId="047FD39C" w:rsidR="00C874A6" w:rsidRPr="007014B3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DB5028" w14:textId="09F6FA63" w:rsidR="00C874A6" w:rsidRPr="00261DD2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000/700</w:t>
            </w:r>
          </w:p>
        </w:tc>
      </w:tr>
      <w:tr w:rsidR="0035471A" w:rsidRPr="006F11C2" w14:paraId="5A4CC61E" w14:textId="77777777" w:rsidTr="00F0652F">
        <w:trPr>
          <w:cantSplit/>
          <w:trHeight w:val="367"/>
          <w:jc w:val="center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CB4CE9B" w14:textId="16088CA7" w:rsidR="0035471A" w:rsidRPr="003861BE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71B13" w14:textId="1D8B9E60" w:rsidR="0035471A" w:rsidRPr="00C86C1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روش تحقیق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69106" w14:textId="1047966E" w:rsidR="0035471A" w:rsidRPr="00FE2247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E224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مرور سیستماتیک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768D50" w14:textId="5F7C3807" w:rsidR="0035471A" w:rsidRPr="00C86C1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زیبا </w:t>
            </w: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فرج زادگان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0FBDCC" w14:textId="77777777" w:rsidR="0035471A" w:rsidRPr="008B4DB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B4DB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8/09/1402</w:t>
            </w:r>
          </w:p>
          <w:p w14:paraId="291812E6" w14:textId="22BD1A35" w:rsidR="0035471A" w:rsidRPr="008B4DB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(چهارشنبه)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4BB4FB" w14:textId="77777777" w:rsidR="0035471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B4DB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8-12</w:t>
            </w:r>
          </w:p>
          <w:p w14:paraId="1B99DD6B" w14:textId="086AC48C" w:rsidR="0035471A" w:rsidRPr="008B4DB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 ساعت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01FDE" w14:textId="493C668F" w:rsidR="0035471A" w:rsidRPr="007014B3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pacing w:val="-8"/>
                <w:sz w:val="18"/>
                <w:szCs w:val="18"/>
                <w:rtl/>
                <w:lang w:bidi="fa-IR"/>
              </w:rPr>
              <w:t>متعاقبا اعلام می شود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638B38" w14:textId="0E610CBE" w:rsidR="0035471A" w:rsidRPr="007014B3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E0E20B" w14:textId="11FF2C8B" w:rsidR="0035471A" w:rsidRPr="00261DD2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000/000/1</w:t>
            </w:r>
          </w:p>
        </w:tc>
      </w:tr>
      <w:tr w:rsidR="0035471A" w:rsidRPr="006F11C2" w14:paraId="2BFE1CD1" w14:textId="77777777" w:rsidTr="00F0652F">
        <w:trPr>
          <w:cantSplit/>
          <w:trHeight w:val="367"/>
          <w:jc w:val="center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6820D9B" w14:textId="61088FA0" w:rsidR="0035471A" w:rsidRPr="003861BE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50C461" w14:textId="4428FD7E" w:rsidR="0035471A" w:rsidRPr="00C86C1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یاددهی و یادگیری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8AAB9C" w14:textId="0DF15647" w:rsidR="0035471A" w:rsidRPr="00FE2247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E224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کاربرد اقتصاد رفتاری و تئوری تلنگر در ارتقاء تصمیمات آموزشی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E64881" w14:textId="3500513C" w:rsidR="0035471A" w:rsidRPr="00C86C1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مریم معینی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93B0B" w14:textId="787F6E59" w:rsidR="0035471A" w:rsidRPr="00261DD2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14/09/1402</w:t>
            </w:r>
          </w:p>
          <w:p w14:paraId="5278459E" w14:textId="5D1BCFED" w:rsidR="0035471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(چهارشنبه)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FAD94" w14:textId="77777777" w:rsidR="0035471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10-12</w:t>
            </w:r>
          </w:p>
          <w:p w14:paraId="6B13A68C" w14:textId="7082C5DA" w:rsidR="0035471A" w:rsidRPr="00261DD2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93521" w14:textId="2D1BD0E8" w:rsidR="0035471A" w:rsidRPr="007014B3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تالار زیتون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81EF5" w14:textId="1F2A1D6A" w:rsidR="0035471A" w:rsidRPr="007014B3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89378" w14:textId="48F0A391" w:rsidR="0035471A" w:rsidRPr="00261DD2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000/500</w:t>
            </w:r>
          </w:p>
        </w:tc>
      </w:tr>
      <w:tr w:rsidR="0035471A" w:rsidRPr="006F11C2" w14:paraId="15B870DD" w14:textId="77777777" w:rsidTr="00F0652F">
        <w:trPr>
          <w:cantSplit/>
          <w:trHeight w:val="394"/>
          <w:jc w:val="center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E6F4895" w14:textId="207AC65E" w:rsidR="0035471A" w:rsidRPr="003861BE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40311A" w14:textId="4052F899" w:rsidR="0035471A" w:rsidRPr="00C86C1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روش تحقیق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A89C64" w14:textId="6AEFD6C2" w:rsidR="0035471A" w:rsidRPr="00FE2247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E224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پروپوزال نویسی 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84A262" w14:textId="190C0F65" w:rsidR="0035471A" w:rsidRPr="00C86C1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0061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ابراهیم عبدالله پور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2056A4" w14:textId="087320F5" w:rsidR="0035471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15 /09/1402</w:t>
            </w:r>
          </w:p>
          <w:p w14:paraId="155685B0" w14:textId="08775787" w:rsidR="0035471A" w:rsidRPr="00261DD2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(چهارشنبه)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4729EA" w14:textId="77777777" w:rsidR="0035471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8-10</w:t>
            </w:r>
          </w:p>
          <w:p w14:paraId="33535C9F" w14:textId="71FD3751" w:rsidR="0035471A" w:rsidRPr="00261DD2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515A2" w14:textId="3F057681" w:rsidR="0035471A" w:rsidRPr="007014B3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pacing w:val="-8"/>
                <w:sz w:val="18"/>
                <w:szCs w:val="18"/>
                <w:rtl/>
                <w:lang w:bidi="fa-IR"/>
              </w:rPr>
              <w:t>متعاقبا اعلام می شود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EBA178" w14:textId="1E7A2B6F" w:rsidR="0035471A" w:rsidRPr="007014B3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9E6C95" w14:textId="52BFC944" w:rsidR="0035471A" w:rsidRPr="00261DD2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000/500</w:t>
            </w:r>
          </w:p>
        </w:tc>
      </w:tr>
      <w:tr w:rsidR="0035471A" w:rsidRPr="006F11C2" w14:paraId="1AF4B6C0" w14:textId="77777777" w:rsidTr="00F0652F">
        <w:trPr>
          <w:cantSplit/>
          <w:trHeight w:val="450"/>
          <w:jc w:val="center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8335644" w14:textId="2118C470" w:rsidR="0035471A" w:rsidRPr="003861BE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8149AA" w14:textId="52A811D8" w:rsidR="0035471A" w:rsidRPr="00261DD2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FD5A0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روش تحقیق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3EC3B" w14:textId="14C16011" w:rsidR="0035471A" w:rsidRPr="00FE2247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E224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ملاحظات اخلاقی در کارآزمایی های بالینی</w:t>
            </w:r>
          </w:p>
        </w:tc>
        <w:tc>
          <w:tcPr>
            <w:tcW w:w="28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A5573" w14:textId="598F226C" w:rsidR="0035471A" w:rsidRPr="00900610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FD5A0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پونه سالاری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EF4F70" w14:textId="77777777" w:rsidR="0035471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FD5A0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18/9/1402</w:t>
            </w:r>
          </w:p>
          <w:p w14:paraId="1D6CD13B" w14:textId="186FFAE6" w:rsidR="0035471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(شنبه)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60AFA" w14:textId="77777777" w:rsidR="0035471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F0652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12:30-14:30</w:t>
            </w:r>
          </w:p>
          <w:p w14:paraId="72A37D9A" w14:textId="310FCBEC" w:rsidR="0035471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66D7E" w14:textId="5A6D7245" w:rsidR="0035471A" w:rsidRPr="007014B3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وبینار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327A8" w14:textId="3E01C96E" w:rsidR="0035471A" w:rsidRPr="007014B3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52A4E" w14:textId="22991C82" w:rsidR="0035471A" w:rsidRPr="00261DD2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35471A" w:rsidRPr="006F11C2" w14:paraId="4C905FE3" w14:textId="77777777" w:rsidTr="00F0652F">
        <w:trPr>
          <w:cantSplit/>
          <w:trHeight w:val="484"/>
          <w:jc w:val="center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EAA1796" w14:textId="4E34D0AE" w:rsidR="0035471A" w:rsidRPr="003861BE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57A84A" w14:textId="6CA78B8F" w:rsidR="0035471A" w:rsidRPr="00FD5A0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یاددهی و یادگیری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DFEDB6" w14:textId="72A1DD7D" w:rsidR="0035471A" w:rsidRPr="00FE2247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E224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روش تدریس مقدماتی (مفاهیم یاددهی یادگیری الگوی عمومی آموزش، سخنرانی و پرسش و پاسخ)</w:t>
            </w:r>
          </w:p>
        </w:tc>
        <w:tc>
          <w:tcPr>
            <w:tcW w:w="28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F15E3" w14:textId="46BAFE05" w:rsidR="0035471A" w:rsidRPr="00FD5A0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سپیده جمشیدیان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AFD82A" w14:textId="77777777" w:rsidR="0035471A" w:rsidRPr="00261DD2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20/9/1402</w:t>
            </w:r>
          </w:p>
          <w:p w14:paraId="37E79D33" w14:textId="16540BEF" w:rsidR="0035471A" w:rsidRPr="00FD5A0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(دوشنبه)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AC67C0" w14:textId="77777777" w:rsidR="0035471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9-12</w:t>
            </w:r>
          </w:p>
          <w:p w14:paraId="4B869168" w14:textId="5314FDED" w:rsidR="0035471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ساعت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5217F" w14:textId="7400859A" w:rsidR="0035471A" w:rsidRPr="007014B3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تالار زیتون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62A908" w14:textId="53125DF4" w:rsidR="0035471A" w:rsidRPr="007014B3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B4B9C" w14:textId="1BF50043" w:rsidR="0035471A" w:rsidRPr="00FD5A0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000/700</w:t>
            </w:r>
          </w:p>
        </w:tc>
      </w:tr>
      <w:tr w:rsidR="0035471A" w:rsidRPr="006F11C2" w14:paraId="594CD1F3" w14:textId="77777777" w:rsidTr="00F0652F">
        <w:trPr>
          <w:cantSplit/>
          <w:trHeight w:val="450"/>
          <w:jc w:val="center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6335790" w14:textId="0BE7D643" w:rsidR="0035471A" w:rsidRPr="003861BE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B3130B" w14:textId="0CF72124" w:rsidR="0035471A" w:rsidRPr="00261DD2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ارزشیابی آموزشی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EE5DC6" w14:textId="7FBF1CD1" w:rsidR="0035471A" w:rsidRPr="00FE2247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E224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چگونگی طراحی سؤالات امتحانات پیشرفت تحصیلی همراه با نقد سؤالات طراحی شده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902111" w14:textId="61C18DB6" w:rsidR="0035471A" w:rsidRPr="00FD5A0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اطهر امید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666ED6" w14:textId="09BC978E" w:rsidR="0035471A" w:rsidRPr="00261DD2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21/09/1402</w:t>
            </w:r>
          </w:p>
          <w:p w14:paraId="6D513C20" w14:textId="06CAB3E2" w:rsidR="0035471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(سه شنبه)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DCAAAF" w14:textId="77777777" w:rsidR="0035471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10-12</w:t>
            </w:r>
          </w:p>
          <w:p w14:paraId="607C9C3F" w14:textId="128CBE1D" w:rsidR="0035471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30A35" w14:textId="1BA6DB98" w:rsidR="0035471A" w:rsidRPr="007014B3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کلبه یادگیری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2B6D9E" w14:textId="6B432976" w:rsidR="0035471A" w:rsidRPr="007014B3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19227C" w14:textId="150EA381" w:rsidR="0035471A" w:rsidRPr="00261DD2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000/500</w:t>
            </w:r>
          </w:p>
        </w:tc>
      </w:tr>
    </w:tbl>
    <w:p w14:paraId="40B0AF83" w14:textId="77777777" w:rsidR="00FE2247" w:rsidRDefault="00FE2247">
      <w:pPr>
        <w:bidi/>
      </w:pPr>
      <w:r>
        <w:br w:type="page"/>
      </w:r>
    </w:p>
    <w:tbl>
      <w:tblPr>
        <w:bidiVisual/>
        <w:tblW w:w="153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326"/>
        <w:gridCol w:w="3135"/>
        <w:gridCol w:w="2872"/>
        <w:gridCol w:w="1578"/>
        <w:gridCol w:w="1060"/>
        <w:gridCol w:w="1404"/>
        <w:gridCol w:w="926"/>
        <w:gridCol w:w="1312"/>
      </w:tblGrid>
      <w:tr w:rsidR="00C874A6" w:rsidRPr="006F11C2" w14:paraId="286A4141" w14:textId="77777777" w:rsidTr="009B2C84">
        <w:trPr>
          <w:cantSplit/>
          <w:trHeight w:val="469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14:paraId="53A7AC25" w14:textId="71CF81BA" w:rsidR="00C874A6" w:rsidRPr="003861BE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61BE">
              <w:rPr>
                <w:color w:val="000000" w:themeColor="text1"/>
              </w:rPr>
              <w:lastRenderedPageBreak/>
              <w:br w:type="page"/>
            </w:r>
            <w:r w:rsidRPr="003861BE">
              <w:rPr>
                <w:rFonts w:cs="B Nazanin"/>
                <w:color w:val="000000" w:themeColor="text1"/>
                <w:sz w:val="25"/>
                <w:szCs w:val="25"/>
              </w:rPr>
              <w:br w:type="page"/>
            </w:r>
            <w:r w:rsidRPr="003861BE">
              <w:rPr>
                <w:rFonts w:cs="B Nazanin"/>
                <w:color w:val="000000" w:themeColor="text1"/>
                <w:sz w:val="25"/>
                <w:szCs w:val="25"/>
              </w:rPr>
              <w:br w:type="page"/>
            </w:r>
            <w:r w:rsidRPr="003861BE">
              <w:rPr>
                <w:rFonts w:cs="B Nazanin"/>
                <w:color w:val="000000" w:themeColor="text1"/>
                <w:sz w:val="25"/>
                <w:szCs w:val="25"/>
              </w:rPr>
              <w:br w:type="page"/>
            </w:r>
            <w:r w:rsidRPr="003861BE">
              <w:rPr>
                <w:rFonts w:cs="B Nazanin"/>
                <w:color w:val="000000" w:themeColor="text1"/>
                <w:sz w:val="25"/>
                <w:szCs w:val="25"/>
              </w:rPr>
              <w:br w:type="page"/>
            </w:r>
            <w:r w:rsidRPr="003861BE">
              <w:rPr>
                <w:rFonts w:cs="B Nazanin"/>
                <w:color w:val="000000" w:themeColor="text1"/>
                <w:sz w:val="25"/>
                <w:szCs w:val="25"/>
                <w:rtl/>
              </w:rPr>
              <w:br w:type="page"/>
            </w:r>
            <w:r w:rsidRPr="003861BE">
              <w:rPr>
                <w:rFonts w:cs="B Nazanin" w:hint="cs"/>
                <w:b/>
                <w:bCs/>
                <w:color w:val="000000" w:themeColor="text1"/>
                <w:sz w:val="25"/>
                <w:szCs w:val="25"/>
                <w:rtl/>
                <w:lang w:bidi="fa-IR"/>
              </w:rPr>
              <w:t>رديف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83DC55" w14:textId="1EA74005" w:rsidR="00C874A6" w:rsidRPr="00261DD2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حیطه</w:t>
            </w:r>
          </w:p>
        </w:tc>
        <w:tc>
          <w:tcPr>
            <w:tcW w:w="31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A8A15C" w14:textId="114FB2FF" w:rsidR="00C874A6" w:rsidRPr="00261DD2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عنوان کارگاه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4349A0" w14:textId="39929670" w:rsidR="00C874A6" w:rsidRPr="00261DD2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مسئول کارگاه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6C34B2" w14:textId="47A20A33" w:rsidR="00C874A6" w:rsidRPr="00261DD2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تاريخ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52E8BFE" w14:textId="2E6E1341" w:rsidR="00C874A6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ساعت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5BD8EE1" w14:textId="4FE57E74" w:rsidR="00C874A6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مکان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1F0E1B" w14:textId="3230F9D0" w:rsidR="00C874A6" w:rsidRPr="004D4CF0" w:rsidRDefault="00C874A6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ظرفيت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6CD668" w14:textId="4D8A847D" w:rsidR="00C874A6" w:rsidRPr="00261DD2" w:rsidRDefault="00F63F80" w:rsidP="00C874A6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هزینه (ریال)</w:t>
            </w:r>
          </w:p>
        </w:tc>
      </w:tr>
      <w:tr w:rsidR="00FE2247" w:rsidRPr="006F11C2" w14:paraId="28B71871" w14:textId="77777777" w:rsidTr="009B2C84">
        <w:trPr>
          <w:cantSplit/>
          <w:trHeight w:val="469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DC1A27F" w14:textId="70D49D7E" w:rsidR="00FE2247" w:rsidRPr="003861BE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83C4E5" w14:textId="27AAF0AC" w:rsidR="00FE2247" w:rsidRPr="00C86C1A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روش تحقیق</w:t>
            </w:r>
          </w:p>
        </w:tc>
        <w:tc>
          <w:tcPr>
            <w:tcW w:w="31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54841" w14:textId="63DFC0BD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پروپوزال نویسی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2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1AEE4" w14:textId="19F1ECBA" w:rsidR="00FE2247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0061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ابراهیم عبدالله پور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35BC8" w14:textId="77777777" w:rsidR="00FE2247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22/09/1402</w:t>
            </w:r>
          </w:p>
          <w:p w14:paraId="67AF5364" w14:textId="21A19EC0" w:rsidR="00FE2247" w:rsidRDefault="0035471A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(چهارشنبه)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AE9169" w14:textId="77777777" w:rsidR="00FE2247" w:rsidRDefault="0035471A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8-10</w:t>
            </w:r>
          </w:p>
          <w:p w14:paraId="4C1F191D" w14:textId="64E7AF13" w:rsidR="0035471A" w:rsidRPr="00261DD2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35C0E" w14:textId="08E0694F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pacing w:val="-8"/>
                <w:sz w:val="18"/>
                <w:szCs w:val="18"/>
                <w:rtl/>
                <w:lang w:bidi="fa-IR"/>
              </w:rPr>
              <w:t>متعاقبا اعلام می شود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F5BDA" w14:textId="2434B03A" w:rsidR="00FE2247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3A113" w14:textId="14596136" w:rsidR="00FE2247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000/500</w:t>
            </w:r>
          </w:p>
        </w:tc>
      </w:tr>
      <w:tr w:rsidR="00FE2247" w:rsidRPr="006F11C2" w14:paraId="63309FE3" w14:textId="77777777" w:rsidTr="009B2C84">
        <w:trPr>
          <w:cantSplit/>
          <w:trHeight w:val="469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C52E0C" w14:textId="144005D5" w:rsidR="00FE2247" w:rsidRPr="003861BE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845155" w14:textId="6EDF6CE8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یاددهی و یادگیری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114F3" w14:textId="7E87A11B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تعیین حجم محتوای آموزش:  چقدر محتوا برای هر درس مناسب است؟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D9DC5" w14:textId="245AE202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طاهره چنگیز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D334E" w14:textId="77777777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28/09/1402</w:t>
            </w:r>
          </w:p>
          <w:p w14:paraId="229A7332" w14:textId="2188B3C5" w:rsidR="00FE2247" w:rsidRPr="00261DD2" w:rsidRDefault="0035471A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(سه شنبه)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82BB1B" w14:textId="77777777" w:rsidR="00F0652F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10-12</w:t>
            </w:r>
          </w:p>
          <w:p w14:paraId="1A421CD5" w14:textId="1650C79D" w:rsidR="00FE2247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8DEC8" w14:textId="7070528A" w:rsidR="00FE2247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تالار زیتون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7A2D4" w14:textId="201B73C4" w:rsidR="00FE2247" w:rsidRPr="004D4CF0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E88BD" w14:textId="4076379B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000/500</w:t>
            </w:r>
          </w:p>
        </w:tc>
      </w:tr>
      <w:tr w:rsidR="00FE2247" w:rsidRPr="006F11C2" w14:paraId="414E9C1E" w14:textId="77777777" w:rsidTr="009B2C84">
        <w:trPr>
          <w:cantSplit/>
          <w:trHeight w:val="469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CA150A" w14:textId="772C7E9D" w:rsidR="00FE2247" w:rsidRPr="003861BE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95CB92" w14:textId="7FABAB29" w:rsidR="00FE2247" w:rsidRPr="00C86C1A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روش تحقیق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F5696" w14:textId="77D24F8F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ملاحظات اخلاقی در کار با حیوانات آزمایشگاهی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99B52" w14:textId="5A4310F7" w:rsidR="00FE2247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مائده قاسمی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81699" w14:textId="77777777" w:rsidR="00FE2247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2/10/1402</w:t>
            </w:r>
          </w:p>
          <w:p w14:paraId="66E88908" w14:textId="40C9F07C" w:rsidR="00FE2247" w:rsidRDefault="0035471A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(شنبه)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294DDB" w14:textId="77777777" w:rsidR="00FE2247" w:rsidRDefault="0035471A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8-16</w:t>
            </w:r>
          </w:p>
          <w:p w14:paraId="01DDD5A5" w14:textId="4F50400B" w:rsidR="0035471A" w:rsidRPr="00261DD2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 ساعت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9D756" w14:textId="5AADDBE3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pacing w:val="-8"/>
                <w:sz w:val="18"/>
                <w:szCs w:val="18"/>
                <w:rtl/>
                <w:lang w:bidi="fa-IR"/>
              </w:rPr>
              <w:t>متعاقبا اعلام می شود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6C128" w14:textId="68824A6E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CEDE1" w14:textId="18FC4DDE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000/000/2</w:t>
            </w:r>
          </w:p>
        </w:tc>
      </w:tr>
      <w:tr w:rsidR="00FE2247" w:rsidRPr="006F11C2" w14:paraId="70718EF3" w14:textId="77777777" w:rsidTr="009B2C84">
        <w:trPr>
          <w:cantSplit/>
          <w:trHeight w:val="469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E3527B" w14:textId="34736BA4" w:rsidR="00FE2247" w:rsidRPr="003861BE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E01332" w14:textId="37E9AA02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مدیریت اطلاعات علمی و منابع الکترونیک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D4F31" w14:textId="1A2BF229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آشنایی با مجلات و پایگاه داده های خارجی (</w:t>
            </w:r>
            <w:r w:rsidRPr="007C17F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PubMed,ISI,science direct,ProQuest,..</w:t>
            </w:r>
            <w:r w:rsidRPr="007C17F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3BF1A" w14:textId="22F5C3CC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504F3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نیره سادات سلیمانزاده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6525BA" w14:textId="77777777" w:rsidR="00FE2247" w:rsidRPr="00504F39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504F3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6/10/1402</w:t>
            </w:r>
          </w:p>
          <w:p w14:paraId="73271A0A" w14:textId="19312B09" w:rsidR="00FE2247" w:rsidRPr="00261DD2" w:rsidRDefault="0035471A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(چهارشنبه)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72FA69" w14:textId="77777777" w:rsidR="00FE2247" w:rsidRDefault="0035471A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504F3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8-12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  <w:p w14:paraId="3E1EEA6B" w14:textId="23488D67" w:rsidR="0035471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 ساعت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3DD38" w14:textId="66AFA80D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pacing w:val="-8"/>
                <w:sz w:val="18"/>
                <w:szCs w:val="18"/>
                <w:rtl/>
                <w:lang w:bidi="fa-IR"/>
              </w:rPr>
              <w:t>متعاقبا اعلام می شود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A78B8" w14:textId="50C7A253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620B5" w14:textId="046164F7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6549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000/000/1</w:t>
            </w:r>
          </w:p>
        </w:tc>
      </w:tr>
      <w:tr w:rsidR="00FE2247" w:rsidRPr="006F11C2" w14:paraId="5B0A57FF" w14:textId="77777777" w:rsidTr="009B2C84">
        <w:trPr>
          <w:cantSplit/>
          <w:trHeight w:val="68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5B587B3" w14:textId="4AF53856" w:rsidR="00FE2247" w:rsidRPr="003861BE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23B925" w14:textId="15CCBDF3" w:rsidR="00FE2247" w:rsidRPr="00C86C1A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یاددهی و یادگیری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826F1F" w14:textId="4A734573" w:rsidR="00FE2247" w:rsidRPr="00C86C1A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ویژگی های نسلی فراگیران و تدریس بر مبنای آن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909662" w14:textId="1DA321D1" w:rsidR="00FE2247" w:rsidRPr="00C86C1A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فریبا حقانی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7A691F" w14:textId="40607A1B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12/10/1402</w:t>
            </w:r>
          </w:p>
          <w:p w14:paraId="57E60A36" w14:textId="6E33D3AA" w:rsidR="00FE2247" w:rsidRPr="00261DD2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(سه شنبه)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53D8E5" w14:textId="77777777" w:rsidR="0035471A" w:rsidRPr="00261DD2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8-12</w:t>
            </w:r>
          </w:p>
          <w:p w14:paraId="2F22A6F0" w14:textId="4BD7AC2F" w:rsidR="00FE2247" w:rsidRPr="00261DD2" w:rsidRDefault="0035471A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 ساعت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64050" w14:textId="1B365353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تالار زیتون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FDF99B" w14:textId="78837BC3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5D8028" w14:textId="276B0C08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6549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000/000/1</w:t>
            </w:r>
          </w:p>
        </w:tc>
      </w:tr>
      <w:tr w:rsidR="00FE2247" w:rsidRPr="006F11C2" w14:paraId="32E99369" w14:textId="77777777" w:rsidTr="009B2C84">
        <w:trPr>
          <w:cantSplit/>
          <w:trHeight w:val="61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A11859" w14:textId="3C7F1934" w:rsidR="00FE2247" w:rsidRPr="003861BE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300312" w14:textId="58AD1637" w:rsidR="00FE2247" w:rsidRPr="00C86C1A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مدیریت اطلاعات علمی و منابع الکترونیک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F2A33A" w14:textId="033A209D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مقاله نویسی انگلیسی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6CD22B" w14:textId="343C754E" w:rsidR="00FE2247" w:rsidRPr="00C86C1A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0061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زهراسادات رضائیان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D54904" w14:textId="77777777" w:rsidR="00FE2247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19/10/1402</w:t>
            </w:r>
          </w:p>
          <w:p w14:paraId="63C79D40" w14:textId="5DD337C3" w:rsidR="00FE2247" w:rsidRDefault="0035471A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(سه شنبه)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5CA29D" w14:textId="77777777" w:rsidR="00FE2247" w:rsidRDefault="0035471A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9-12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  <w:p w14:paraId="7BE89416" w14:textId="0F2A999C" w:rsidR="0035471A" w:rsidRPr="00261DD2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 ساعت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60927" w14:textId="4C8EBE03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pacing w:val="-8"/>
                <w:sz w:val="18"/>
                <w:szCs w:val="18"/>
                <w:rtl/>
                <w:lang w:bidi="fa-IR"/>
              </w:rPr>
              <w:t>متعاقبا اعلام می شود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19EC11" w14:textId="6C1EBA75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822C49" w14:textId="6E788AEE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000/700</w:t>
            </w:r>
          </w:p>
        </w:tc>
      </w:tr>
      <w:tr w:rsidR="00FE2247" w:rsidRPr="006F11C2" w14:paraId="683DE0EF" w14:textId="77777777" w:rsidTr="009B2C84">
        <w:trPr>
          <w:cantSplit/>
          <w:trHeight w:val="781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087CF0" w14:textId="72F6B12F" w:rsidR="00FE2247" w:rsidRPr="003861BE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ADB6D0" w14:textId="109F0617" w:rsidR="00FE2247" w:rsidRPr="00C86C1A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ارزشیابی آموزشی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4B292C" w14:textId="0E6D0BC7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ارزشیابی برنامه به شیوه سازنده </w:t>
            </w:r>
            <w:r w:rsidRPr="005D0C71"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>formative program evaluation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774E22" w14:textId="65505FCD" w:rsidR="00FE2247" w:rsidRPr="00C86C1A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طاهره چنگیز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78202D" w14:textId="20538CE4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26/10/1402</w:t>
            </w:r>
          </w:p>
          <w:p w14:paraId="3BFD3D54" w14:textId="588AF18B" w:rsidR="00FE2247" w:rsidRDefault="0035471A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(سه شنبه)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48183B" w14:textId="77777777" w:rsidR="00F0652F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10-12</w:t>
            </w:r>
          </w:p>
          <w:p w14:paraId="7D268439" w14:textId="3AD68F90" w:rsidR="00FE2247" w:rsidRPr="00261DD2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B6E33" w14:textId="0B559391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تالار زیتون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AF7F28" w14:textId="6D0AE183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ADF932" w14:textId="6CEC5035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000/500</w:t>
            </w:r>
          </w:p>
        </w:tc>
      </w:tr>
      <w:tr w:rsidR="00FE2247" w:rsidRPr="006F11C2" w14:paraId="70CD4F4E" w14:textId="77777777" w:rsidTr="009B2C84">
        <w:trPr>
          <w:cantSplit/>
          <w:trHeight w:val="68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09D7DA" w14:textId="7CF85B58" w:rsidR="00FE2247" w:rsidRPr="003861BE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AABF0F" w14:textId="08698DFD" w:rsidR="00FE2247" w:rsidRPr="00C86C1A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روش تحقیق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05579" w14:textId="259EEA68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تحلیل آمار مقدماتی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8BF78C" w14:textId="56FFC5C9" w:rsidR="00FE2247" w:rsidRPr="00C86C1A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زهرا حیدری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53995F" w14:textId="607BA2ED" w:rsidR="00FE2247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4/11/1402</w:t>
            </w:r>
          </w:p>
          <w:p w14:paraId="26A4819D" w14:textId="135ADBDB" w:rsidR="00FE2247" w:rsidRPr="00261DD2" w:rsidRDefault="0035471A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(چهارشنبه)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18D1EB" w14:textId="77777777" w:rsidR="00FE2247" w:rsidRDefault="0035471A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9-12</w:t>
            </w:r>
          </w:p>
          <w:p w14:paraId="100D3004" w14:textId="099D74B4" w:rsidR="0035471A" w:rsidRPr="00261DD2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 ساعت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7C3F8" w14:textId="1CB0F584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مرکز </w:t>
            </w:r>
            <w:r w:rsidR="00D4460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یادگیری </w:t>
            </w: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مهارتهای بالینی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25FBFB" w14:textId="729A7046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407B77" w14:textId="02EF0A6E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000/700</w:t>
            </w:r>
          </w:p>
        </w:tc>
      </w:tr>
      <w:tr w:rsidR="00FE2247" w:rsidRPr="006F11C2" w14:paraId="613CE15A" w14:textId="77777777" w:rsidTr="009B2C84">
        <w:trPr>
          <w:cantSplit/>
          <w:trHeight w:val="68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38B2C4" w14:textId="5ED54829" w:rsidR="00FE2247" w:rsidRPr="003861BE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2EDEEC" w14:textId="7C1FBAFF" w:rsidR="00FE2247" w:rsidRPr="00C86C1A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روش تحقیق</w:t>
            </w:r>
          </w:p>
        </w:tc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AD5C8" w14:textId="6855D2A7" w:rsidR="00FE2247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ملاحظات اخلاقی در پژوهش های خاص (سلول های بنیادی، مطالعات بین المللی، گروه های آسیب پذیر)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324F2" w14:textId="77777777" w:rsidR="00FE2247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محسن شهریاری</w:t>
            </w:r>
          </w:p>
          <w:p w14:paraId="53582F86" w14:textId="5478DB55" w:rsidR="00FE2247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محسن رضایی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5DD27" w14:textId="77777777" w:rsidR="00FE2247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7/11/1402</w:t>
            </w:r>
          </w:p>
          <w:p w14:paraId="792407A9" w14:textId="2D8908FC" w:rsidR="00FE2247" w:rsidRPr="00261DD2" w:rsidRDefault="0035471A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</w:t>
            </w:r>
            <w:r w:rsidR="00B50E4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شنبه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C981E1" w14:textId="77777777" w:rsidR="0035471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9-12</w:t>
            </w:r>
          </w:p>
          <w:p w14:paraId="7646D261" w14:textId="308874A6" w:rsidR="00FE2247" w:rsidRPr="00261DD2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 ساعت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1DA56" w14:textId="2B582719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pacing w:val="-8"/>
                <w:sz w:val="18"/>
                <w:szCs w:val="18"/>
                <w:rtl/>
                <w:lang w:bidi="fa-IR"/>
              </w:rPr>
              <w:t>متعاقبا اعلام می شود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1DBE6" w14:textId="4D415822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DEB69" w14:textId="276FE0B9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000/700</w:t>
            </w:r>
          </w:p>
        </w:tc>
      </w:tr>
      <w:tr w:rsidR="00FE2247" w:rsidRPr="006F11C2" w14:paraId="1BBAF44E" w14:textId="77777777" w:rsidTr="009B2C84">
        <w:trPr>
          <w:cantSplit/>
          <w:trHeight w:val="68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92C3F6" w14:textId="373E3D37" w:rsidR="00FE2247" w:rsidRPr="003861BE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74A908" w14:textId="03FDD5C0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مدیریت و مقررات دانشگاهی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856AB4" w14:textId="3BFDE085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مدیریت تعارض  و اصول مذاکره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5B4A38" w14:textId="159B29E2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عظیمه قربانیان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A2753A" w14:textId="3A5381DE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10/11/1402</w:t>
            </w:r>
          </w:p>
          <w:p w14:paraId="483AFD1E" w14:textId="45AA0D7C" w:rsidR="00FE2247" w:rsidRPr="00261DD2" w:rsidRDefault="00B50E44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(سه شنبه)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FB975E" w14:textId="77777777" w:rsidR="00FE2247" w:rsidRDefault="00B50E44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8-10</w:t>
            </w:r>
          </w:p>
          <w:p w14:paraId="1A0D3946" w14:textId="5E00C2CC" w:rsidR="00B50E44" w:rsidRDefault="00B50E44" w:rsidP="00B50E44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AEFF3" w14:textId="0ABBDBC8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کلبه یادگیری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B3F5A0" w14:textId="52328FEA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E2C561" w14:textId="5591F95E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000/500</w:t>
            </w:r>
          </w:p>
        </w:tc>
      </w:tr>
      <w:tr w:rsidR="00FE2247" w:rsidRPr="006F11C2" w14:paraId="24858A6A" w14:textId="77777777" w:rsidTr="009B2C84">
        <w:trPr>
          <w:cantSplit/>
          <w:trHeight w:val="68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18F854" w14:textId="69BF252B" w:rsidR="00FE2247" w:rsidRPr="003861BE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FB6D3A" w14:textId="3B831D1A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روش تحقیق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A4B8D" w14:textId="50E37F39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تحلیل آمار پیشرفته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5125FC" w14:textId="4294958F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زهرا حیدری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3A5F59" w14:textId="01D296DD" w:rsidR="00FE2247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11/11/1402</w:t>
            </w:r>
          </w:p>
          <w:p w14:paraId="092AEC26" w14:textId="4835D7D7" w:rsidR="00FE2247" w:rsidRDefault="00B50E44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(چهارشنبه)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4A2438" w14:textId="77777777" w:rsidR="0035471A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9-12</w:t>
            </w:r>
          </w:p>
          <w:p w14:paraId="4EB218BD" w14:textId="7E5C6510" w:rsidR="00FE2247" w:rsidRPr="00261DD2" w:rsidRDefault="0035471A" w:rsidP="0035471A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 ساعت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BE793" w14:textId="61B8F4FB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مرکز </w:t>
            </w:r>
            <w:r w:rsidR="004151E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یادگیری </w:t>
            </w: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مهارتهای بالینی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9FAEDF" w14:textId="2443211F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046AE4" w14:textId="6DD09901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000/700</w:t>
            </w:r>
          </w:p>
        </w:tc>
      </w:tr>
      <w:tr w:rsidR="00FE2247" w:rsidRPr="006F11C2" w14:paraId="3E2D79F9" w14:textId="77777777" w:rsidTr="009B2C84">
        <w:trPr>
          <w:cantSplit/>
          <w:trHeight w:val="68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03E891" w14:textId="6501D9AE" w:rsidR="00FE2247" w:rsidRPr="003861BE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FDAF09" w14:textId="6B10EBC4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ارزشیابی آموزشی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30B41F" w14:textId="0331B9EA" w:rsidR="00FE2247" w:rsidRPr="007C17F5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C17F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fa-IR"/>
              </w:rPr>
              <w:t>OSPE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7B10E3" w14:textId="25B5F54A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اطهر امید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8FE2F6" w14:textId="3F49141F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17/11/1402</w:t>
            </w:r>
          </w:p>
          <w:p w14:paraId="0A437F41" w14:textId="033FFCEE" w:rsidR="00FE2247" w:rsidRPr="00261DD2" w:rsidRDefault="00B50E44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(سه شنبه)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B300B4" w14:textId="77777777" w:rsidR="00F0652F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10-12</w:t>
            </w:r>
          </w:p>
          <w:p w14:paraId="5A758939" w14:textId="7D2EE55C" w:rsidR="00FE2247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E3AC7" w14:textId="7A07C0B3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تالار زیتون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C1D3CA" w14:textId="16788871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E6AAA6" w14:textId="39B9C157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000/500</w:t>
            </w:r>
          </w:p>
        </w:tc>
      </w:tr>
      <w:tr w:rsidR="00FE2247" w:rsidRPr="006F11C2" w14:paraId="6506C3FE" w14:textId="77777777" w:rsidTr="009B2C84">
        <w:trPr>
          <w:cantSplit/>
          <w:trHeight w:val="68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4508C8" w14:textId="1308DA1B" w:rsidR="00FE2247" w:rsidRPr="003861BE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6ED04E" w14:textId="086D2A31" w:rsidR="00FE2247" w:rsidRPr="00C86C1A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یاددهی و یادگیری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39E653" w14:textId="5EF83DB1" w:rsidR="00FE2247" w:rsidRPr="00C86C1A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261DD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روش های آموزش اخلاق حرفه ای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45DB83" w14:textId="7463895D" w:rsidR="00FE2247" w:rsidRPr="00C86C1A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نیکو یمانی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999B5D" w14:textId="21BE141E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1/12/1402</w:t>
            </w:r>
          </w:p>
          <w:p w14:paraId="21032255" w14:textId="7CB9572D" w:rsidR="00FE2247" w:rsidRDefault="00B50E44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(سه شنبه)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200EBD" w14:textId="77777777" w:rsidR="00F0652F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10-12</w:t>
            </w:r>
          </w:p>
          <w:p w14:paraId="1048E662" w14:textId="58E244D2" w:rsidR="00FE2247" w:rsidRPr="00261DD2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AE65D" w14:textId="4A6DB116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تالار زیتون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24506F" w14:textId="6D2F7441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2E7336" w14:textId="263B04DE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000/500</w:t>
            </w:r>
          </w:p>
        </w:tc>
      </w:tr>
      <w:tr w:rsidR="00FE2247" w:rsidRPr="006F11C2" w14:paraId="3B2C257B" w14:textId="77777777" w:rsidTr="009B2C84">
        <w:trPr>
          <w:cantSplit/>
          <w:trHeight w:val="68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B32032" w14:textId="5CFFFB2A" w:rsidR="00FE2247" w:rsidRPr="003861BE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E71C32" w14:textId="37557313" w:rsidR="00FE2247" w:rsidRPr="00C86C1A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ارزشیابی آموزشی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17193" w14:textId="642C807C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آزمون استدلال بالینی (پازل)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ECBDA" w14:textId="1A49F40F" w:rsidR="00FE2247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اطهر امید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4A337" w14:textId="3DF6CA57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8/12/1402</w:t>
            </w:r>
          </w:p>
          <w:p w14:paraId="363F2D8F" w14:textId="5F686EC0" w:rsidR="00FE2247" w:rsidRDefault="00B50E44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(سه شنبه)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A15FD" w14:textId="77777777" w:rsidR="00F0652F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10-12</w:t>
            </w:r>
          </w:p>
          <w:p w14:paraId="30C385BE" w14:textId="0C4A3E64" w:rsidR="00FE2247" w:rsidRPr="00261DD2" w:rsidRDefault="00F0652F" w:rsidP="00F0652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E85BD" w14:textId="3507B78F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تالار زیتون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D9AF1" w14:textId="0419B993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E1658" w14:textId="41367F75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000/500</w:t>
            </w:r>
          </w:p>
        </w:tc>
      </w:tr>
      <w:tr w:rsidR="00FE2247" w:rsidRPr="006F11C2" w14:paraId="3F8B5FD3" w14:textId="77777777" w:rsidTr="009B2C84">
        <w:trPr>
          <w:cantSplit/>
          <w:trHeight w:val="68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FCD08B" w14:textId="1312639D" w:rsidR="00FE2247" w:rsidRPr="003861BE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61B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D93378" w14:textId="56AC9249" w:rsidR="00FE2247" w:rsidRPr="00C86C1A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یاددهی و یادگیری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86DAA" w14:textId="30004464" w:rsidR="00FE2247" w:rsidRPr="00C86C1A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تدريس در کلاس های بزرگ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40240" w14:textId="5D686613" w:rsidR="00FE2247" w:rsidRPr="00C86C1A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86C1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مریم آویژگان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0DF04" w14:textId="1FDE19AC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15/12/1402</w:t>
            </w:r>
          </w:p>
          <w:p w14:paraId="3CC735E1" w14:textId="7D60DB0F" w:rsidR="00FE2247" w:rsidRDefault="00B50E44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(سه شنبه)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8660F" w14:textId="77777777" w:rsidR="00B50E44" w:rsidRDefault="00B50E44" w:rsidP="00B50E44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F0652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12:30-14:30</w:t>
            </w:r>
          </w:p>
          <w:p w14:paraId="416AD068" w14:textId="341FF7DC" w:rsidR="00FE2247" w:rsidRPr="00261DD2" w:rsidRDefault="00B50E44" w:rsidP="00B50E44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 ساعت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9ED30" w14:textId="136E013B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کلبه یادگیری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D2840" w14:textId="7E31FCE3" w:rsidR="00FE2247" w:rsidRPr="007014B3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014B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DE29D" w14:textId="62C477EE" w:rsidR="00FE2247" w:rsidRPr="00261DD2" w:rsidRDefault="00FE2247" w:rsidP="00FE2247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000/500</w:t>
            </w:r>
          </w:p>
        </w:tc>
      </w:tr>
    </w:tbl>
    <w:p w14:paraId="0D5602E0" w14:textId="139EB0BD" w:rsidR="00A65F66" w:rsidRDefault="00A65F66" w:rsidP="00A65F66">
      <w:pPr>
        <w:spacing w:after="0" w:line="240" w:lineRule="auto"/>
        <w:rPr>
          <w:rtl/>
        </w:rPr>
      </w:pPr>
    </w:p>
    <w:p w14:paraId="4E3B4CB2" w14:textId="53FA2859" w:rsidR="00A65F66" w:rsidRDefault="00A65F66" w:rsidP="00A65F66">
      <w:pPr>
        <w:spacing w:after="0" w:line="240" w:lineRule="auto"/>
        <w:rPr>
          <w:rtl/>
        </w:rPr>
      </w:pPr>
    </w:p>
    <w:p w14:paraId="23A421B0" w14:textId="6DA8FD51" w:rsidR="00647647" w:rsidRDefault="00647647" w:rsidP="00A85F99">
      <w:pPr>
        <w:spacing w:after="0" w:line="240" w:lineRule="auto"/>
        <w:jc w:val="center"/>
        <w:rPr>
          <w:rFonts w:cs="B Titr"/>
          <w:sz w:val="48"/>
          <w:szCs w:val="48"/>
          <w:rtl/>
        </w:rPr>
      </w:pPr>
      <w:r w:rsidRPr="00647647">
        <w:rPr>
          <w:rFonts w:cs="B Titr" w:hint="cs"/>
          <w:sz w:val="48"/>
          <w:szCs w:val="48"/>
          <w:rtl/>
        </w:rPr>
        <w:lastRenderedPageBreak/>
        <w:t>ل</w:t>
      </w:r>
      <w:r w:rsidR="00012847">
        <w:rPr>
          <w:rFonts w:cs="B Titr" w:hint="cs"/>
          <w:sz w:val="48"/>
          <w:szCs w:val="48"/>
          <w:rtl/>
        </w:rPr>
        <w:t>ي</w:t>
      </w:r>
      <w:r w:rsidRPr="00647647">
        <w:rPr>
          <w:rFonts w:cs="B Titr" w:hint="cs"/>
          <w:sz w:val="48"/>
          <w:szCs w:val="48"/>
          <w:rtl/>
        </w:rPr>
        <w:t>ست کارگاه</w:t>
      </w:r>
      <w:r w:rsidRPr="00647647">
        <w:rPr>
          <w:rFonts w:cs="B Titr" w:hint="cs"/>
          <w:sz w:val="48"/>
          <w:szCs w:val="48"/>
          <w:rtl/>
        </w:rPr>
        <w:softHyphen/>
        <w:t>ها</w:t>
      </w:r>
      <w:r w:rsidR="00012847">
        <w:rPr>
          <w:rFonts w:cs="B Titr" w:hint="cs"/>
          <w:sz w:val="48"/>
          <w:szCs w:val="48"/>
          <w:rtl/>
        </w:rPr>
        <w:t>ي</w:t>
      </w:r>
      <w:r w:rsidRPr="00647647">
        <w:rPr>
          <w:rFonts w:cs="B Titr" w:hint="cs"/>
          <w:sz w:val="48"/>
          <w:szCs w:val="48"/>
          <w:rtl/>
        </w:rPr>
        <w:t xml:space="preserve"> </w:t>
      </w:r>
      <w:r w:rsidR="00F41DEA">
        <w:rPr>
          <w:rFonts w:cs="B Titr" w:hint="cs"/>
          <w:sz w:val="48"/>
          <w:szCs w:val="48"/>
          <w:rtl/>
        </w:rPr>
        <w:t xml:space="preserve">مجازی غیر </w:t>
      </w:r>
      <w:r w:rsidR="00B82075">
        <w:rPr>
          <w:rFonts w:cs="B Titr" w:hint="cs"/>
          <w:sz w:val="48"/>
          <w:szCs w:val="48"/>
          <w:rtl/>
        </w:rPr>
        <w:t>همزمان</w:t>
      </w:r>
    </w:p>
    <w:p w14:paraId="6AAD22C5" w14:textId="77777777" w:rsidR="00525B6F" w:rsidRDefault="00525B6F" w:rsidP="00F85026">
      <w:pPr>
        <w:spacing w:after="0" w:line="240" w:lineRule="auto"/>
        <w:jc w:val="center"/>
        <w:rPr>
          <w:rFonts w:cs="B Titr"/>
          <w:sz w:val="16"/>
          <w:szCs w:val="16"/>
          <w:rtl/>
        </w:rPr>
      </w:pPr>
    </w:p>
    <w:p w14:paraId="0F1BC480" w14:textId="77777777" w:rsidR="00377948" w:rsidRPr="00012847" w:rsidRDefault="00377948" w:rsidP="00F85026">
      <w:pPr>
        <w:spacing w:after="0" w:line="240" w:lineRule="auto"/>
        <w:jc w:val="center"/>
        <w:rPr>
          <w:rFonts w:cs="B Titr"/>
          <w:sz w:val="16"/>
          <w:szCs w:val="16"/>
          <w:rtl/>
        </w:rPr>
      </w:pPr>
    </w:p>
    <w:tbl>
      <w:tblPr>
        <w:bidiVisual/>
        <w:tblW w:w="13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813"/>
        <w:gridCol w:w="3940"/>
        <w:gridCol w:w="2249"/>
        <w:gridCol w:w="1123"/>
        <w:gridCol w:w="2366"/>
      </w:tblGrid>
      <w:tr w:rsidR="00AD78BE" w14:paraId="08864120" w14:textId="77777777" w:rsidTr="00C874A6">
        <w:trPr>
          <w:cantSplit/>
          <w:trHeight w:val="2832"/>
          <w:jc w:val="center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766388C" w14:textId="77777777" w:rsidR="00AD78BE" w:rsidRDefault="00AD78BE">
            <w:pPr>
              <w:bidi/>
              <w:spacing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>
              <w:rPr>
                <w:rFonts w:cs="B Nazanin"/>
                <w:sz w:val="25"/>
                <w:szCs w:val="25"/>
                <w:rtl/>
              </w:rPr>
              <w:br w:type="page"/>
            </w:r>
            <w:r>
              <w:rPr>
                <w:rFonts w:cs="B Nazanin"/>
                <w:sz w:val="25"/>
                <w:szCs w:val="25"/>
                <w:rtl/>
              </w:rPr>
              <w:br w:type="page"/>
            </w:r>
            <w:r>
              <w:rPr>
                <w:rFonts w:cs="B Nazanin"/>
                <w:sz w:val="25"/>
                <w:szCs w:val="25"/>
                <w:rtl/>
              </w:rPr>
              <w:br w:type="page"/>
            </w:r>
            <w:r>
              <w:rPr>
                <w:rFonts w:cs="B Nazanin"/>
                <w:sz w:val="25"/>
                <w:szCs w:val="25"/>
                <w:rtl/>
              </w:rPr>
              <w:br w:type="page"/>
            </w:r>
            <w:r>
              <w:rPr>
                <w:rFonts w:cs="B Nazanin" w:hint="cs"/>
                <w:sz w:val="25"/>
                <w:szCs w:val="25"/>
                <w:rtl/>
              </w:rPr>
              <w:br w:type="page"/>
            </w: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رديف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7940C07" w14:textId="77777777" w:rsidR="00AD78BE" w:rsidRDefault="00AD78BE">
            <w:pPr>
              <w:bidi/>
              <w:spacing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عنوان کارگاه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59E5917" w14:textId="77777777" w:rsidR="00AD78BE" w:rsidRDefault="00AD78BE">
            <w:pPr>
              <w:bidi/>
              <w:spacing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مسئول کارگاه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6CC743D" w14:textId="77777777" w:rsidR="00AD78BE" w:rsidRDefault="00AD78BE">
            <w:pPr>
              <w:bidi/>
              <w:spacing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تاريخ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8C6D8BC" w14:textId="77777777" w:rsidR="00AD78BE" w:rsidRDefault="00AD78BE">
            <w:pPr>
              <w:bidi/>
              <w:spacing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ظرفيت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F7577EA" w14:textId="77777777" w:rsidR="00AD78BE" w:rsidRDefault="00AD78BE">
            <w:pPr>
              <w:bidi/>
              <w:spacing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نوع ارائه</w:t>
            </w:r>
          </w:p>
        </w:tc>
      </w:tr>
      <w:tr w:rsidR="00AD78BE" w14:paraId="47357F1F" w14:textId="77777777" w:rsidTr="00C874A6">
        <w:trPr>
          <w:cantSplit/>
          <w:trHeight w:val="1196"/>
          <w:jc w:val="center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17D1882" w14:textId="77777777" w:rsidR="00AD78BE" w:rsidRDefault="00AD78BE">
            <w:pPr>
              <w:bidi/>
              <w:spacing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1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721E953" w14:textId="77777777" w:rsidR="00AD78BE" w:rsidRDefault="00AD78BE">
            <w:pPr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آشنايي با شرح وظايف هيأت علمي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B00F489" w14:textId="77777777" w:rsidR="00AD78BE" w:rsidRDefault="00AD78BE">
            <w:pPr>
              <w:bidi/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el.mui.ac.ir</w:t>
            </w:r>
          </w:p>
          <w:p w14:paraId="7EB20E5F" w14:textId="77777777" w:rsidR="00AD78BE" w:rsidRDefault="00AD78BE">
            <w:pPr>
              <w:bidi/>
              <w:spacing w:line="192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(ويژه ارتقاءاستادياري به دانشياري)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FDE5437" w14:textId="77777777" w:rsidR="00AD78BE" w:rsidRDefault="00AD78BE">
            <w:pPr>
              <w:bidi/>
              <w:spacing w:line="240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حق امتحان دو بار</w:t>
            </w:r>
          </w:p>
        </w:tc>
        <w:tc>
          <w:tcPr>
            <w:tcW w:w="34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580BF3E" w14:textId="77777777" w:rsidR="00AD78BE" w:rsidRDefault="00AD78BE">
            <w:pPr>
              <w:bidi/>
              <w:spacing w:line="48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غير همزمان/ ظرفيت نامحدود</w:t>
            </w:r>
          </w:p>
        </w:tc>
      </w:tr>
      <w:tr w:rsidR="00AD78BE" w14:paraId="3B55A027" w14:textId="77777777" w:rsidTr="00C874A6">
        <w:trPr>
          <w:cantSplit/>
          <w:trHeight w:val="1196"/>
          <w:jc w:val="center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A5A9AAE" w14:textId="77777777" w:rsidR="00AD78BE" w:rsidRDefault="00AD78BE">
            <w:pPr>
              <w:bidi/>
              <w:spacing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2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0ECFDEC" w14:textId="77777777" w:rsidR="00AD78BE" w:rsidRDefault="00AD78BE">
            <w:pPr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مقاله نويسي فارسي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ED6121E" w14:textId="77777777" w:rsidR="00AD78BE" w:rsidRDefault="00AD78BE">
            <w:pPr>
              <w:bidi/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el.mui.ac.ir</w:t>
            </w:r>
          </w:p>
          <w:p w14:paraId="4581B209" w14:textId="77777777" w:rsidR="00AD78BE" w:rsidRDefault="00AD78BE">
            <w:pPr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(ويژه ارتقاءاستادياري به دانشياري)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B97D265" w14:textId="77777777" w:rsidR="00AD78BE" w:rsidRDefault="00AD78BE">
            <w:pPr>
              <w:bidi/>
              <w:spacing w:line="240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حق امتحان دو بار</w:t>
            </w:r>
          </w:p>
        </w:tc>
        <w:tc>
          <w:tcPr>
            <w:tcW w:w="34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8DDAD7F" w14:textId="77777777" w:rsidR="00AD78BE" w:rsidRDefault="00AD78BE">
            <w:pPr>
              <w:bidi/>
              <w:spacing w:line="48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غير همزمان/ ظرفيت نامحدود</w:t>
            </w:r>
          </w:p>
        </w:tc>
      </w:tr>
      <w:tr w:rsidR="00AD78BE" w14:paraId="49B8F007" w14:textId="77777777" w:rsidTr="00C874A6">
        <w:trPr>
          <w:cantSplit/>
          <w:trHeight w:val="1121"/>
          <w:jc w:val="center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EEDC8CA" w14:textId="77777777" w:rsidR="00AD78BE" w:rsidRDefault="00AD78BE">
            <w:pPr>
              <w:bidi/>
              <w:spacing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3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33CD84E" w14:textId="77777777" w:rsidR="00AD78BE" w:rsidRDefault="00AD78BE">
            <w:pPr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آموزش نرم افزار تحليل 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br/>
              <w:t>داده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softHyphen/>
              <w:t>هاي کيفي</w:t>
            </w:r>
            <w:r w:rsidRPr="00C874A6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MAXQDA</w:t>
            </w:r>
            <w:r>
              <w:rPr>
                <w:rFonts w:cs="B Nazanin"/>
                <w:b/>
                <w:bCs/>
                <w:sz w:val="21"/>
                <w:szCs w:val="21"/>
              </w:rPr>
              <w:t xml:space="preserve">) 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)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04309E5" w14:textId="77777777" w:rsidR="00AD78BE" w:rsidRDefault="00AD78BE">
            <w:pPr>
              <w:bidi/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el.mui.ac.ir</w:t>
            </w:r>
          </w:p>
          <w:p w14:paraId="16DF5CB4" w14:textId="77777777" w:rsidR="00AD78BE" w:rsidRDefault="00AD78BE">
            <w:pPr>
              <w:bidi/>
              <w:spacing w:line="240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(ويژه کليه اعضاء هيات علمي)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1F415F3" w14:textId="77777777" w:rsidR="00AD78BE" w:rsidRDefault="00AD78BE">
            <w:pPr>
              <w:bidi/>
              <w:spacing w:line="240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حق امتحان دو بار</w:t>
            </w:r>
          </w:p>
        </w:tc>
        <w:tc>
          <w:tcPr>
            <w:tcW w:w="34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BBFD771" w14:textId="77777777" w:rsidR="00AD78BE" w:rsidRDefault="00AD78BE">
            <w:pPr>
              <w:bidi/>
              <w:spacing w:line="48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غير همزمان/ ظرفيت نامحدود</w:t>
            </w:r>
          </w:p>
        </w:tc>
      </w:tr>
      <w:tr w:rsidR="00AD78BE" w14:paraId="19EC70C0" w14:textId="77777777" w:rsidTr="00C874A6">
        <w:trPr>
          <w:cantSplit/>
          <w:trHeight w:val="1121"/>
          <w:jc w:val="center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6DD1E8C" w14:textId="77777777" w:rsidR="00AD78BE" w:rsidRDefault="00AD78BE">
            <w:pPr>
              <w:bidi/>
              <w:spacing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4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BE9D12C" w14:textId="77777777" w:rsidR="00AD78BE" w:rsidRDefault="00AD78BE">
            <w:pPr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آموزش باليني با تاکيد بر آموزش در بخش هاي بستري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40A8FE7" w14:textId="77777777" w:rsidR="00AD78BE" w:rsidRDefault="00AD78BE">
            <w:pPr>
              <w:bidi/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el.mui.ac.ir</w:t>
            </w:r>
          </w:p>
          <w:p w14:paraId="343F61C4" w14:textId="77777777" w:rsidR="00AD78BE" w:rsidRDefault="00AD78BE">
            <w:pPr>
              <w:bidi/>
              <w:spacing w:line="240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ويژه اعضاء هيات علمي باليني)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E9675AA" w14:textId="77777777" w:rsidR="00AD78BE" w:rsidRDefault="00AD78BE">
            <w:pPr>
              <w:bidi/>
              <w:spacing w:line="240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حق امتحان دو بار</w:t>
            </w:r>
          </w:p>
        </w:tc>
        <w:tc>
          <w:tcPr>
            <w:tcW w:w="3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0F24921" w14:textId="77777777" w:rsidR="00AD78BE" w:rsidRDefault="00AD78BE">
            <w:pPr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غير همزمان/ ظرفيت نامحدود</w:t>
            </w:r>
          </w:p>
        </w:tc>
      </w:tr>
      <w:tr w:rsidR="00AD78BE" w14:paraId="41CF2CF5" w14:textId="77777777" w:rsidTr="00C874A6">
        <w:trPr>
          <w:cantSplit/>
          <w:trHeight w:val="1121"/>
          <w:jc w:val="center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EAE2FAC" w14:textId="77777777" w:rsidR="00AD78BE" w:rsidRDefault="00AD78BE">
            <w:pPr>
              <w:bidi/>
              <w:spacing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5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B679C9F" w14:textId="77777777" w:rsidR="00AD78BE" w:rsidRDefault="00AD78BE">
            <w:pPr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نرم افزار کامتازيا (</w:t>
            </w:r>
            <w:r w:rsidRPr="00C874A6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Camtasia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)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0F05002" w14:textId="77777777" w:rsidR="00AD78BE" w:rsidRDefault="00AD78BE">
            <w:pPr>
              <w:bidi/>
              <w:spacing w:line="240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 محض آماده شدن اطلاع رسانی </w:t>
            </w:r>
          </w:p>
          <w:p w14:paraId="4E3A4B2C" w14:textId="77777777" w:rsidR="00AD78BE" w:rsidRDefault="00AD78BE">
            <w:pPr>
              <w:bidi/>
              <w:spacing w:line="240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می گردد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62A6EF" w14:textId="77777777" w:rsidR="00AD78BE" w:rsidRDefault="00AD78BE">
            <w:pPr>
              <w:bidi/>
              <w:spacing w:line="240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4FB8FFA" w14:textId="77777777" w:rsidR="00AD78BE" w:rsidRDefault="00AD78BE">
            <w:pPr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غير همزمان/ ظرفيت نامحدود</w:t>
            </w:r>
          </w:p>
        </w:tc>
      </w:tr>
    </w:tbl>
    <w:p w14:paraId="43FC8341" w14:textId="77777777" w:rsidR="003E1316" w:rsidRDefault="003E1316" w:rsidP="001771C9">
      <w:pPr>
        <w:bidi/>
        <w:rPr>
          <w:rtl/>
        </w:rPr>
      </w:pPr>
    </w:p>
    <w:sectPr w:rsidR="003E1316" w:rsidSect="0087792A">
      <w:pgSz w:w="15840" w:h="12240" w:orient="landscape"/>
      <w:pgMar w:top="864" w:right="562" w:bottom="245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19DF" w14:textId="77777777" w:rsidR="00514FDE" w:rsidRDefault="00514FDE" w:rsidP="006F71E8">
      <w:pPr>
        <w:spacing w:after="0" w:line="240" w:lineRule="auto"/>
      </w:pPr>
      <w:r>
        <w:separator/>
      </w:r>
    </w:p>
  </w:endnote>
  <w:endnote w:type="continuationSeparator" w:id="0">
    <w:p w14:paraId="69CDC597" w14:textId="77777777" w:rsidR="00514FDE" w:rsidRDefault="00514FDE" w:rsidP="006F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Simplified Arabic Fixed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CD1B" w14:textId="77777777" w:rsidR="00514FDE" w:rsidRDefault="00514FDE" w:rsidP="006F71E8">
      <w:pPr>
        <w:spacing w:after="0" w:line="240" w:lineRule="auto"/>
      </w:pPr>
      <w:r>
        <w:separator/>
      </w:r>
    </w:p>
  </w:footnote>
  <w:footnote w:type="continuationSeparator" w:id="0">
    <w:p w14:paraId="3092892E" w14:textId="77777777" w:rsidR="00514FDE" w:rsidRDefault="00514FDE" w:rsidP="006F7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091"/>
    <w:multiLevelType w:val="hybridMultilevel"/>
    <w:tmpl w:val="C286068C"/>
    <w:lvl w:ilvl="0" w:tplc="6D363C28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3E6239"/>
    <w:multiLevelType w:val="hybridMultilevel"/>
    <w:tmpl w:val="45B6D384"/>
    <w:lvl w:ilvl="0" w:tplc="E9A4F9D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332E6"/>
    <w:multiLevelType w:val="hybridMultilevel"/>
    <w:tmpl w:val="7F9E3A62"/>
    <w:lvl w:ilvl="0" w:tplc="3572E3E4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6EB15429"/>
    <w:multiLevelType w:val="hybridMultilevel"/>
    <w:tmpl w:val="DC52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078409">
    <w:abstractNumId w:val="1"/>
  </w:num>
  <w:num w:numId="2" w16cid:durableId="836651992">
    <w:abstractNumId w:val="2"/>
  </w:num>
  <w:num w:numId="3" w16cid:durableId="1917738766">
    <w:abstractNumId w:val="0"/>
  </w:num>
  <w:num w:numId="4" w16cid:durableId="690568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DCF"/>
    <w:rsid w:val="00002A7C"/>
    <w:rsid w:val="0000455D"/>
    <w:rsid w:val="000054FA"/>
    <w:rsid w:val="00005F6C"/>
    <w:rsid w:val="00012847"/>
    <w:rsid w:val="000222E8"/>
    <w:rsid w:val="00025442"/>
    <w:rsid w:val="00025B05"/>
    <w:rsid w:val="00032908"/>
    <w:rsid w:val="00032CD7"/>
    <w:rsid w:val="00042E9E"/>
    <w:rsid w:val="0004410B"/>
    <w:rsid w:val="00044ED2"/>
    <w:rsid w:val="0004501B"/>
    <w:rsid w:val="00050C59"/>
    <w:rsid w:val="00052782"/>
    <w:rsid w:val="00052C87"/>
    <w:rsid w:val="00054A3A"/>
    <w:rsid w:val="00054E97"/>
    <w:rsid w:val="000612A1"/>
    <w:rsid w:val="00062AE5"/>
    <w:rsid w:val="00063BAF"/>
    <w:rsid w:val="00064CDC"/>
    <w:rsid w:val="00065EDE"/>
    <w:rsid w:val="000670A6"/>
    <w:rsid w:val="00071D93"/>
    <w:rsid w:val="00085817"/>
    <w:rsid w:val="00085D76"/>
    <w:rsid w:val="000A3253"/>
    <w:rsid w:val="000A3AF1"/>
    <w:rsid w:val="000A3DB9"/>
    <w:rsid w:val="000A7631"/>
    <w:rsid w:val="000A78BA"/>
    <w:rsid w:val="000A7AAA"/>
    <w:rsid w:val="000B0A01"/>
    <w:rsid w:val="000B3DCA"/>
    <w:rsid w:val="000B4792"/>
    <w:rsid w:val="000B539B"/>
    <w:rsid w:val="000C5480"/>
    <w:rsid w:val="000C583C"/>
    <w:rsid w:val="000C5E12"/>
    <w:rsid w:val="000C7173"/>
    <w:rsid w:val="000D018A"/>
    <w:rsid w:val="000D05E3"/>
    <w:rsid w:val="000D236E"/>
    <w:rsid w:val="000E021C"/>
    <w:rsid w:val="000E0E7C"/>
    <w:rsid w:val="000E0EC9"/>
    <w:rsid w:val="000E1FE2"/>
    <w:rsid w:val="000E5589"/>
    <w:rsid w:val="000E614C"/>
    <w:rsid w:val="000E6971"/>
    <w:rsid w:val="000E6EB1"/>
    <w:rsid w:val="000F1D4C"/>
    <w:rsid w:val="000F241C"/>
    <w:rsid w:val="000F3234"/>
    <w:rsid w:val="000F4CA6"/>
    <w:rsid w:val="00103CF5"/>
    <w:rsid w:val="0010548F"/>
    <w:rsid w:val="00110463"/>
    <w:rsid w:val="00111C43"/>
    <w:rsid w:val="00112366"/>
    <w:rsid w:val="00116A5D"/>
    <w:rsid w:val="001214BC"/>
    <w:rsid w:val="00121B5D"/>
    <w:rsid w:val="001227BB"/>
    <w:rsid w:val="001234E0"/>
    <w:rsid w:val="00126F8F"/>
    <w:rsid w:val="00127C19"/>
    <w:rsid w:val="00134355"/>
    <w:rsid w:val="00134A18"/>
    <w:rsid w:val="00140801"/>
    <w:rsid w:val="00141D2A"/>
    <w:rsid w:val="00143EFD"/>
    <w:rsid w:val="001449D1"/>
    <w:rsid w:val="001469F7"/>
    <w:rsid w:val="00146B93"/>
    <w:rsid w:val="00147345"/>
    <w:rsid w:val="001536E3"/>
    <w:rsid w:val="0015389F"/>
    <w:rsid w:val="00153A0D"/>
    <w:rsid w:val="00155721"/>
    <w:rsid w:val="001579FB"/>
    <w:rsid w:val="001619CC"/>
    <w:rsid w:val="00164C83"/>
    <w:rsid w:val="0016529D"/>
    <w:rsid w:val="0016775E"/>
    <w:rsid w:val="00167940"/>
    <w:rsid w:val="00171780"/>
    <w:rsid w:val="001771C9"/>
    <w:rsid w:val="00180C44"/>
    <w:rsid w:val="00183B83"/>
    <w:rsid w:val="00184597"/>
    <w:rsid w:val="0018555D"/>
    <w:rsid w:val="00185D2A"/>
    <w:rsid w:val="001953D7"/>
    <w:rsid w:val="0019655B"/>
    <w:rsid w:val="00196628"/>
    <w:rsid w:val="00196D71"/>
    <w:rsid w:val="001A365B"/>
    <w:rsid w:val="001A44FB"/>
    <w:rsid w:val="001A4C4C"/>
    <w:rsid w:val="001A7BAF"/>
    <w:rsid w:val="001B01AD"/>
    <w:rsid w:val="001B0F4E"/>
    <w:rsid w:val="001B1434"/>
    <w:rsid w:val="001B3E02"/>
    <w:rsid w:val="001B6BCA"/>
    <w:rsid w:val="001B7583"/>
    <w:rsid w:val="001C10C4"/>
    <w:rsid w:val="001C292C"/>
    <w:rsid w:val="001C32BE"/>
    <w:rsid w:val="001C5E41"/>
    <w:rsid w:val="001D00C6"/>
    <w:rsid w:val="001D053D"/>
    <w:rsid w:val="001D1280"/>
    <w:rsid w:val="001D1904"/>
    <w:rsid w:val="001E0011"/>
    <w:rsid w:val="001E16ED"/>
    <w:rsid w:val="001E6668"/>
    <w:rsid w:val="001E7669"/>
    <w:rsid w:val="001F012B"/>
    <w:rsid w:val="001F0387"/>
    <w:rsid w:val="001F22AA"/>
    <w:rsid w:val="001F3DC9"/>
    <w:rsid w:val="0020005B"/>
    <w:rsid w:val="002007A1"/>
    <w:rsid w:val="00202311"/>
    <w:rsid w:val="00206288"/>
    <w:rsid w:val="00206D9C"/>
    <w:rsid w:val="00210D7F"/>
    <w:rsid w:val="00216503"/>
    <w:rsid w:val="00217214"/>
    <w:rsid w:val="00220FC4"/>
    <w:rsid w:val="0022205E"/>
    <w:rsid w:val="002236FF"/>
    <w:rsid w:val="00224748"/>
    <w:rsid w:val="00226BEE"/>
    <w:rsid w:val="00232746"/>
    <w:rsid w:val="00233E26"/>
    <w:rsid w:val="00235709"/>
    <w:rsid w:val="002364C6"/>
    <w:rsid w:val="00236A9D"/>
    <w:rsid w:val="00236AA8"/>
    <w:rsid w:val="00242EB2"/>
    <w:rsid w:val="002441AC"/>
    <w:rsid w:val="002513CC"/>
    <w:rsid w:val="00253B40"/>
    <w:rsid w:val="002557EA"/>
    <w:rsid w:val="00256B68"/>
    <w:rsid w:val="00257DCF"/>
    <w:rsid w:val="00260096"/>
    <w:rsid w:val="00260416"/>
    <w:rsid w:val="00261DD2"/>
    <w:rsid w:val="00262CFB"/>
    <w:rsid w:val="0026401B"/>
    <w:rsid w:val="00266857"/>
    <w:rsid w:val="00267406"/>
    <w:rsid w:val="00273308"/>
    <w:rsid w:val="002751CB"/>
    <w:rsid w:val="0027666E"/>
    <w:rsid w:val="00276A2D"/>
    <w:rsid w:val="0027797F"/>
    <w:rsid w:val="00277A9E"/>
    <w:rsid w:val="00285A90"/>
    <w:rsid w:val="00285F1E"/>
    <w:rsid w:val="002878BB"/>
    <w:rsid w:val="00287E4D"/>
    <w:rsid w:val="002909BA"/>
    <w:rsid w:val="002912F4"/>
    <w:rsid w:val="002A10BF"/>
    <w:rsid w:val="002A371D"/>
    <w:rsid w:val="002A5B38"/>
    <w:rsid w:val="002B1063"/>
    <w:rsid w:val="002B1B13"/>
    <w:rsid w:val="002B315D"/>
    <w:rsid w:val="002B72AB"/>
    <w:rsid w:val="002C10D2"/>
    <w:rsid w:val="002C3B53"/>
    <w:rsid w:val="002C7D87"/>
    <w:rsid w:val="002D4430"/>
    <w:rsid w:val="002D4D8D"/>
    <w:rsid w:val="002D5C34"/>
    <w:rsid w:val="002D6087"/>
    <w:rsid w:val="002E4BCE"/>
    <w:rsid w:val="002F0020"/>
    <w:rsid w:val="002F02E4"/>
    <w:rsid w:val="002F2B91"/>
    <w:rsid w:val="002F3A7A"/>
    <w:rsid w:val="002F42C7"/>
    <w:rsid w:val="002F4B8F"/>
    <w:rsid w:val="00300E7E"/>
    <w:rsid w:val="0030114D"/>
    <w:rsid w:val="003019F1"/>
    <w:rsid w:val="00304DCD"/>
    <w:rsid w:val="00307DC0"/>
    <w:rsid w:val="00312349"/>
    <w:rsid w:val="0031311E"/>
    <w:rsid w:val="0031468E"/>
    <w:rsid w:val="00315641"/>
    <w:rsid w:val="00316B77"/>
    <w:rsid w:val="00324B89"/>
    <w:rsid w:val="00325537"/>
    <w:rsid w:val="00327B84"/>
    <w:rsid w:val="00327D94"/>
    <w:rsid w:val="003342E5"/>
    <w:rsid w:val="00336F75"/>
    <w:rsid w:val="003415D8"/>
    <w:rsid w:val="00343878"/>
    <w:rsid w:val="0034696A"/>
    <w:rsid w:val="003471C8"/>
    <w:rsid w:val="00347AB8"/>
    <w:rsid w:val="00347EDA"/>
    <w:rsid w:val="003533C2"/>
    <w:rsid w:val="00353ACF"/>
    <w:rsid w:val="0035471A"/>
    <w:rsid w:val="00354E0E"/>
    <w:rsid w:val="0035544D"/>
    <w:rsid w:val="003564BB"/>
    <w:rsid w:val="00356B75"/>
    <w:rsid w:val="00356E6C"/>
    <w:rsid w:val="0036049D"/>
    <w:rsid w:val="003607CA"/>
    <w:rsid w:val="003631E8"/>
    <w:rsid w:val="00364AB3"/>
    <w:rsid w:val="00371290"/>
    <w:rsid w:val="00372DB5"/>
    <w:rsid w:val="00375547"/>
    <w:rsid w:val="00377948"/>
    <w:rsid w:val="00377F5B"/>
    <w:rsid w:val="00382382"/>
    <w:rsid w:val="003842DB"/>
    <w:rsid w:val="003861BE"/>
    <w:rsid w:val="00387723"/>
    <w:rsid w:val="00387A1E"/>
    <w:rsid w:val="003961D1"/>
    <w:rsid w:val="003969BB"/>
    <w:rsid w:val="00396C0B"/>
    <w:rsid w:val="00396F1D"/>
    <w:rsid w:val="003971F6"/>
    <w:rsid w:val="003A08B6"/>
    <w:rsid w:val="003A3993"/>
    <w:rsid w:val="003B1BC4"/>
    <w:rsid w:val="003B1E1A"/>
    <w:rsid w:val="003D0777"/>
    <w:rsid w:val="003D11C4"/>
    <w:rsid w:val="003D4BE1"/>
    <w:rsid w:val="003D4D3E"/>
    <w:rsid w:val="003D5430"/>
    <w:rsid w:val="003D6138"/>
    <w:rsid w:val="003D7345"/>
    <w:rsid w:val="003E1316"/>
    <w:rsid w:val="003E14D7"/>
    <w:rsid w:val="003E3799"/>
    <w:rsid w:val="003F20F8"/>
    <w:rsid w:val="00400A7B"/>
    <w:rsid w:val="004013D7"/>
    <w:rsid w:val="00401954"/>
    <w:rsid w:val="0040401C"/>
    <w:rsid w:val="004075BE"/>
    <w:rsid w:val="00410F4C"/>
    <w:rsid w:val="00412EFC"/>
    <w:rsid w:val="004151E5"/>
    <w:rsid w:val="00417F5A"/>
    <w:rsid w:val="0042211B"/>
    <w:rsid w:val="004221B7"/>
    <w:rsid w:val="004228C6"/>
    <w:rsid w:val="0043179A"/>
    <w:rsid w:val="004318C1"/>
    <w:rsid w:val="004328DB"/>
    <w:rsid w:val="00433E4D"/>
    <w:rsid w:val="00435A8F"/>
    <w:rsid w:val="00437FD1"/>
    <w:rsid w:val="004449CC"/>
    <w:rsid w:val="00444A8D"/>
    <w:rsid w:val="0044598E"/>
    <w:rsid w:val="00445BAB"/>
    <w:rsid w:val="00447044"/>
    <w:rsid w:val="00452F0D"/>
    <w:rsid w:val="00454771"/>
    <w:rsid w:val="00454D8C"/>
    <w:rsid w:val="00455D35"/>
    <w:rsid w:val="00461E1C"/>
    <w:rsid w:val="00462551"/>
    <w:rsid w:val="004648D0"/>
    <w:rsid w:val="00465657"/>
    <w:rsid w:val="00466164"/>
    <w:rsid w:val="0046756B"/>
    <w:rsid w:val="00470138"/>
    <w:rsid w:val="00471055"/>
    <w:rsid w:val="00472898"/>
    <w:rsid w:val="004746BF"/>
    <w:rsid w:val="00484367"/>
    <w:rsid w:val="00484995"/>
    <w:rsid w:val="00485B33"/>
    <w:rsid w:val="00487698"/>
    <w:rsid w:val="0049369A"/>
    <w:rsid w:val="0049754D"/>
    <w:rsid w:val="004A03B6"/>
    <w:rsid w:val="004A0684"/>
    <w:rsid w:val="004A1B3F"/>
    <w:rsid w:val="004A297C"/>
    <w:rsid w:val="004A41C1"/>
    <w:rsid w:val="004A51DC"/>
    <w:rsid w:val="004B3F05"/>
    <w:rsid w:val="004C02F1"/>
    <w:rsid w:val="004C2631"/>
    <w:rsid w:val="004C3A1D"/>
    <w:rsid w:val="004C756C"/>
    <w:rsid w:val="004C7B6B"/>
    <w:rsid w:val="004D1071"/>
    <w:rsid w:val="004D180F"/>
    <w:rsid w:val="004D27C2"/>
    <w:rsid w:val="004D4CF0"/>
    <w:rsid w:val="004E0B4F"/>
    <w:rsid w:val="004F0C75"/>
    <w:rsid w:val="004F1183"/>
    <w:rsid w:val="004F3A88"/>
    <w:rsid w:val="004F7373"/>
    <w:rsid w:val="00500F0A"/>
    <w:rsid w:val="00502A56"/>
    <w:rsid w:val="00503612"/>
    <w:rsid w:val="00504E2E"/>
    <w:rsid w:val="00504F39"/>
    <w:rsid w:val="005078F7"/>
    <w:rsid w:val="0051099E"/>
    <w:rsid w:val="0051186F"/>
    <w:rsid w:val="00511F21"/>
    <w:rsid w:val="00514FDE"/>
    <w:rsid w:val="00525B6F"/>
    <w:rsid w:val="00525D25"/>
    <w:rsid w:val="00530E60"/>
    <w:rsid w:val="005315B8"/>
    <w:rsid w:val="00533568"/>
    <w:rsid w:val="0053658D"/>
    <w:rsid w:val="00536A55"/>
    <w:rsid w:val="00536E6C"/>
    <w:rsid w:val="00545078"/>
    <w:rsid w:val="0054512D"/>
    <w:rsid w:val="00552FB1"/>
    <w:rsid w:val="005539A1"/>
    <w:rsid w:val="0056002D"/>
    <w:rsid w:val="005605C4"/>
    <w:rsid w:val="00560F27"/>
    <w:rsid w:val="00563010"/>
    <w:rsid w:val="00565D14"/>
    <w:rsid w:val="005663B1"/>
    <w:rsid w:val="00567209"/>
    <w:rsid w:val="00567A65"/>
    <w:rsid w:val="00570CE6"/>
    <w:rsid w:val="00573970"/>
    <w:rsid w:val="00575AC3"/>
    <w:rsid w:val="00575C36"/>
    <w:rsid w:val="00576146"/>
    <w:rsid w:val="00577D4B"/>
    <w:rsid w:val="00580288"/>
    <w:rsid w:val="0058545B"/>
    <w:rsid w:val="00585C3B"/>
    <w:rsid w:val="00590578"/>
    <w:rsid w:val="00590AA1"/>
    <w:rsid w:val="00595BBE"/>
    <w:rsid w:val="00597848"/>
    <w:rsid w:val="00597B00"/>
    <w:rsid w:val="005A2907"/>
    <w:rsid w:val="005A7EF1"/>
    <w:rsid w:val="005B1641"/>
    <w:rsid w:val="005B3795"/>
    <w:rsid w:val="005B427F"/>
    <w:rsid w:val="005B57E7"/>
    <w:rsid w:val="005B69A5"/>
    <w:rsid w:val="005B7BCB"/>
    <w:rsid w:val="005B7CDE"/>
    <w:rsid w:val="005C50C4"/>
    <w:rsid w:val="005D0C71"/>
    <w:rsid w:val="005D12A3"/>
    <w:rsid w:val="005D2DC2"/>
    <w:rsid w:val="005D30E8"/>
    <w:rsid w:val="005D408D"/>
    <w:rsid w:val="005D4F9C"/>
    <w:rsid w:val="005D50E7"/>
    <w:rsid w:val="005E0A9F"/>
    <w:rsid w:val="005E1069"/>
    <w:rsid w:val="005E24CB"/>
    <w:rsid w:val="005F297B"/>
    <w:rsid w:val="005F32D7"/>
    <w:rsid w:val="005F3E21"/>
    <w:rsid w:val="005F66D8"/>
    <w:rsid w:val="005F734F"/>
    <w:rsid w:val="005F7A2E"/>
    <w:rsid w:val="00603E61"/>
    <w:rsid w:val="00613EBC"/>
    <w:rsid w:val="00614224"/>
    <w:rsid w:val="00616950"/>
    <w:rsid w:val="00620945"/>
    <w:rsid w:val="00621B5E"/>
    <w:rsid w:val="006245AC"/>
    <w:rsid w:val="00624D34"/>
    <w:rsid w:val="006266F4"/>
    <w:rsid w:val="00630882"/>
    <w:rsid w:val="00632C28"/>
    <w:rsid w:val="006345B0"/>
    <w:rsid w:val="00640A83"/>
    <w:rsid w:val="006417BC"/>
    <w:rsid w:val="00642C13"/>
    <w:rsid w:val="00644195"/>
    <w:rsid w:val="00646A8C"/>
    <w:rsid w:val="00647009"/>
    <w:rsid w:val="00647647"/>
    <w:rsid w:val="006500E6"/>
    <w:rsid w:val="006503F5"/>
    <w:rsid w:val="00654A3B"/>
    <w:rsid w:val="006554A7"/>
    <w:rsid w:val="00661E9D"/>
    <w:rsid w:val="00663E9C"/>
    <w:rsid w:val="006648B6"/>
    <w:rsid w:val="00665629"/>
    <w:rsid w:val="00665848"/>
    <w:rsid w:val="006724A5"/>
    <w:rsid w:val="006736D0"/>
    <w:rsid w:val="006737F8"/>
    <w:rsid w:val="00690A9E"/>
    <w:rsid w:val="00692C62"/>
    <w:rsid w:val="0069336B"/>
    <w:rsid w:val="006949D0"/>
    <w:rsid w:val="00695DD0"/>
    <w:rsid w:val="00696B31"/>
    <w:rsid w:val="006A08BB"/>
    <w:rsid w:val="006A1EE8"/>
    <w:rsid w:val="006A4039"/>
    <w:rsid w:val="006A45CE"/>
    <w:rsid w:val="006A545C"/>
    <w:rsid w:val="006B1D27"/>
    <w:rsid w:val="006B440B"/>
    <w:rsid w:val="006B4576"/>
    <w:rsid w:val="006B5F70"/>
    <w:rsid w:val="006C1B00"/>
    <w:rsid w:val="006C2130"/>
    <w:rsid w:val="006C4DD1"/>
    <w:rsid w:val="006D1A15"/>
    <w:rsid w:val="006D61A4"/>
    <w:rsid w:val="006D67A7"/>
    <w:rsid w:val="006E265B"/>
    <w:rsid w:val="006E46B4"/>
    <w:rsid w:val="006F11C2"/>
    <w:rsid w:val="006F5840"/>
    <w:rsid w:val="006F71E8"/>
    <w:rsid w:val="00700D5B"/>
    <w:rsid w:val="007014B3"/>
    <w:rsid w:val="007031CE"/>
    <w:rsid w:val="00707B2B"/>
    <w:rsid w:val="007111AA"/>
    <w:rsid w:val="00714154"/>
    <w:rsid w:val="0072387E"/>
    <w:rsid w:val="00726CBA"/>
    <w:rsid w:val="00737A73"/>
    <w:rsid w:val="007411FF"/>
    <w:rsid w:val="00741938"/>
    <w:rsid w:val="00741A10"/>
    <w:rsid w:val="00743D6C"/>
    <w:rsid w:val="00744826"/>
    <w:rsid w:val="00744CC6"/>
    <w:rsid w:val="00747289"/>
    <w:rsid w:val="00751160"/>
    <w:rsid w:val="00753BD0"/>
    <w:rsid w:val="00754106"/>
    <w:rsid w:val="007570B4"/>
    <w:rsid w:val="0075717B"/>
    <w:rsid w:val="0075785C"/>
    <w:rsid w:val="007639CC"/>
    <w:rsid w:val="0076648A"/>
    <w:rsid w:val="007718F0"/>
    <w:rsid w:val="00772646"/>
    <w:rsid w:val="00774CE9"/>
    <w:rsid w:val="00777BFA"/>
    <w:rsid w:val="007842FF"/>
    <w:rsid w:val="00786352"/>
    <w:rsid w:val="00787291"/>
    <w:rsid w:val="007873CC"/>
    <w:rsid w:val="00790F3F"/>
    <w:rsid w:val="007976AB"/>
    <w:rsid w:val="007A0940"/>
    <w:rsid w:val="007A0DEB"/>
    <w:rsid w:val="007A2331"/>
    <w:rsid w:val="007A41D0"/>
    <w:rsid w:val="007A52BB"/>
    <w:rsid w:val="007A5BC9"/>
    <w:rsid w:val="007A6A8C"/>
    <w:rsid w:val="007B11A6"/>
    <w:rsid w:val="007B626C"/>
    <w:rsid w:val="007C0321"/>
    <w:rsid w:val="007C17F5"/>
    <w:rsid w:val="007C271B"/>
    <w:rsid w:val="007C4318"/>
    <w:rsid w:val="007C55AA"/>
    <w:rsid w:val="007C730C"/>
    <w:rsid w:val="007E060E"/>
    <w:rsid w:val="007E1BC4"/>
    <w:rsid w:val="007E53A4"/>
    <w:rsid w:val="007F004E"/>
    <w:rsid w:val="007F2F4F"/>
    <w:rsid w:val="00803D1C"/>
    <w:rsid w:val="00804AA1"/>
    <w:rsid w:val="0081045F"/>
    <w:rsid w:val="0083217A"/>
    <w:rsid w:val="00832731"/>
    <w:rsid w:val="00832CF3"/>
    <w:rsid w:val="0083376B"/>
    <w:rsid w:val="0083571E"/>
    <w:rsid w:val="00837DEC"/>
    <w:rsid w:val="00840F20"/>
    <w:rsid w:val="00841257"/>
    <w:rsid w:val="0084252B"/>
    <w:rsid w:val="0084313F"/>
    <w:rsid w:val="00843227"/>
    <w:rsid w:val="00843290"/>
    <w:rsid w:val="008432D0"/>
    <w:rsid w:val="008441D5"/>
    <w:rsid w:val="008464C0"/>
    <w:rsid w:val="00847645"/>
    <w:rsid w:val="00853FA9"/>
    <w:rsid w:val="00857D99"/>
    <w:rsid w:val="0086105B"/>
    <w:rsid w:val="0086140F"/>
    <w:rsid w:val="0086232A"/>
    <w:rsid w:val="00862D43"/>
    <w:rsid w:val="00863542"/>
    <w:rsid w:val="008671AC"/>
    <w:rsid w:val="00867C86"/>
    <w:rsid w:val="008705C2"/>
    <w:rsid w:val="00876CDC"/>
    <w:rsid w:val="0087792A"/>
    <w:rsid w:val="008840A8"/>
    <w:rsid w:val="008908E5"/>
    <w:rsid w:val="008918A2"/>
    <w:rsid w:val="00894DF9"/>
    <w:rsid w:val="00894EFB"/>
    <w:rsid w:val="00894F95"/>
    <w:rsid w:val="008955C7"/>
    <w:rsid w:val="008A1CEF"/>
    <w:rsid w:val="008A1E09"/>
    <w:rsid w:val="008A31E0"/>
    <w:rsid w:val="008A57CB"/>
    <w:rsid w:val="008A74D2"/>
    <w:rsid w:val="008B10D7"/>
    <w:rsid w:val="008B4433"/>
    <w:rsid w:val="008B4DBA"/>
    <w:rsid w:val="008C0211"/>
    <w:rsid w:val="008C2C5F"/>
    <w:rsid w:val="008C41E7"/>
    <w:rsid w:val="008C449B"/>
    <w:rsid w:val="008C76F9"/>
    <w:rsid w:val="008D20BF"/>
    <w:rsid w:val="008D3128"/>
    <w:rsid w:val="008D3C05"/>
    <w:rsid w:val="008D3C1F"/>
    <w:rsid w:val="008E0D6D"/>
    <w:rsid w:val="008E268F"/>
    <w:rsid w:val="008E410A"/>
    <w:rsid w:val="008E4B8D"/>
    <w:rsid w:val="008F25E2"/>
    <w:rsid w:val="008F336F"/>
    <w:rsid w:val="008F5B91"/>
    <w:rsid w:val="008F7972"/>
    <w:rsid w:val="00900610"/>
    <w:rsid w:val="00900934"/>
    <w:rsid w:val="00900B91"/>
    <w:rsid w:val="00903835"/>
    <w:rsid w:val="009039DD"/>
    <w:rsid w:val="00904968"/>
    <w:rsid w:val="00907465"/>
    <w:rsid w:val="0091002A"/>
    <w:rsid w:val="00913175"/>
    <w:rsid w:val="00915312"/>
    <w:rsid w:val="00921DEC"/>
    <w:rsid w:val="00926871"/>
    <w:rsid w:val="00930EAF"/>
    <w:rsid w:val="0093311A"/>
    <w:rsid w:val="00934AE3"/>
    <w:rsid w:val="00935123"/>
    <w:rsid w:val="00940C3A"/>
    <w:rsid w:val="00942EF2"/>
    <w:rsid w:val="00945E73"/>
    <w:rsid w:val="00947BE8"/>
    <w:rsid w:val="00954952"/>
    <w:rsid w:val="00954CA1"/>
    <w:rsid w:val="00954D37"/>
    <w:rsid w:val="0095560F"/>
    <w:rsid w:val="00955932"/>
    <w:rsid w:val="00965015"/>
    <w:rsid w:val="009663DE"/>
    <w:rsid w:val="0096655F"/>
    <w:rsid w:val="00967CC5"/>
    <w:rsid w:val="00971CDF"/>
    <w:rsid w:val="0097226D"/>
    <w:rsid w:val="0097322E"/>
    <w:rsid w:val="00973FFA"/>
    <w:rsid w:val="0097494E"/>
    <w:rsid w:val="00974B27"/>
    <w:rsid w:val="009764A2"/>
    <w:rsid w:val="00977DB7"/>
    <w:rsid w:val="0098250D"/>
    <w:rsid w:val="009825D0"/>
    <w:rsid w:val="009838BE"/>
    <w:rsid w:val="00987FD8"/>
    <w:rsid w:val="009919C9"/>
    <w:rsid w:val="00993B65"/>
    <w:rsid w:val="0099578F"/>
    <w:rsid w:val="00996C38"/>
    <w:rsid w:val="009A077E"/>
    <w:rsid w:val="009A08F7"/>
    <w:rsid w:val="009A290D"/>
    <w:rsid w:val="009A5A1D"/>
    <w:rsid w:val="009A6376"/>
    <w:rsid w:val="009A6410"/>
    <w:rsid w:val="009B0BA8"/>
    <w:rsid w:val="009B11AA"/>
    <w:rsid w:val="009B1FCE"/>
    <w:rsid w:val="009B2375"/>
    <w:rsid w:val="009B26DF"/>
    <w:rsid w:val="009B2C84"/>
    <w:rsid w:val="009B3E24"/>
    <w:rsid w:val="009B4685"/>
    <w:rsid w:val="009B4718"/>
    <w:rsid w:val="009B5155"/>
    <w:rsid w:val="009B5F20"/>
    <w:rsid w:val="009B6E71"/>
    <w:rsid w:val="009B7073"/>
    <w:rsid w:val="009C29A9"/>
    <w:rsid w:val="009C468F"/>
    <w:rsid w:val="009C68D7"/>
    <w:rsid w:val="009C68EC"/>
    <w:rsid w:val="009D04A5"/>
    <w:rsid w:val="009D171B"/>
    <w:rsid w:val="009D2DDC"/>
    <w:rsid w:val="009E1C9D"/>
    <w:rsid w:val="009E4981"/>
    <w:rsid w:val="009E5A46"/>
    <w:rsid w:val="009E6ED5"/>
    <w:rsid w:val="009E76D4"/>
    <w:rsid w:val="009F2967"/>
    <w:rsid w:val="009F3DCF"/>
    <w:rsid w:val="009F5AC5"/>
    <w:rsid w:val="00A0029C"/>
    <w:rsid w:val="00A028C4"/>
    <w:rsid w:val="00A06DCD"/>
    <w:rsid w:val="00A07EEF"/>
    <w:rsid w:val="00A10C80"/>
    <w:rsid w:val="00A1197E"/>
    <w:rsid w:val="00A14E70"/>
    <w:rsid w:val="00A1700C"/>
    <w:rsid w:val="00A21A32"/>
    <w:rsid w:val="00A25BF9"/>
    <w:rsid w:val="00A31816"/>
    <w:rsid w:val="00A432A1"/>
    <w:rsid w:val="00A4683D"/>
    <w:rsid w:val="00A46D08"/>
    <w:rsid w:val="00A5492A"/>
    <w:rsid w:val="00A571DF"/>
    <w:rsid w:val="00A572FB"/>
    <w:rsid w:val="00A57E7C"/>
    <w:rsid w:val="00A62024"/>
    <w:rsid w:val="00A636BB"/>
    <w:rsid w:val="00A64136"/>
    <w:rsid w:val="00A6584C"/>
    <w:rsid w:val="00A65F66"/>
    <w:rsid w:val="00A67D65"/>
    <w:rsid w:val="00A7092B"/>
    <w:rsid w:val="00A7172D"/>
    <w:rsid w:val="00A71FB1"/>
    <w:rsid w:val="00A766CA"/>
    <w:rsid w:val="00A77526"/>
    <w:rsid w:val="00A801E8"/>
    <w:rsid w:val="00A80887"/>
    <w:rsid w:val="00A8117F"/>
    <w:rsid w:val="00A85F99"/>
    <w:rsid w:val="00A90123"/>
    <w:rsid w:val="00A91EB9"/>
    <w:rsid w:val="00A92B00"/>
    <w:rsid w:val="00A95668"/>
    <w:rsid w:val="00A95A0C"/>
    <w:rsid w:val="00AA47DE"/>
    <w:rsid w:val="00AB17B5"/>
    <w:rsid w:val="00AC0812"/>
    <w:rsid w:val="00AC2299"/>
    <w:rsid w:val="00AC2FEB"/>
    <w:rsid w:val="00AC4B6F"/>
    <w:rsid w:val="00AD0496"/>
    <w:rsid w:val="00AD2FC2"/>
    <w:rsid w:val="00AD454A"/>
    <w:rsid w:val="00AD4C88"/>
    <w:rsid w:val="00AD6E56"/>
    <w:rsid w:val="00AD75A9"/>
    <w:rsid w:val="00AD78BE"/>
    <w:rsid w:val="00AE494E"/>
    <w:rsid w:val="00AF01C1"/>
    <w:rsid w:val="00AF1FB6"/>
    <w:rsid w:val="00AF33D3"/>
    <w:rsid w:val="00AF5BC7"/>
    <w:rsid w:val="00AF76DF"/>
    <w:rsid w:val="00B03D62"/>
    <w:rsid w:val="00B10C62"/>
    <w:rsid w:val="00B173D7"/>
    <w:rsid w:val="00B21B54"/>
    <w:rsid w:val="00B2220B"/>
    <w:rsid w:val="00B2226E"/>
    <w:rsid w:val="00B230F5"/>
    <w:rsid w:val="00B26BE0"/>
    <w:rsid w:val="00B2741E"/>
    <w:rsid w:val="00B3049E"/>
    <w:rsid w:val="00B31AC8"/>
    <w:rsid w:val="00B35879"/>
    <w:rsid w:val="00B35FD2"/>
    <w:rsid w:val="00B41191"/>
    <w:rsid w:val="00B4243F"/>
    <w:rsid w:val="00B4333D"/>
    <w:rsid w:val="00B43813"/>
    <w:rsid w:val="00B43CD4"/>
    <w:rsid w:val="00B5051B"/>
    <w:rsid w:val="00B50E44"/>
    <w:rsid w:val="00B51EEB"/>
    <w:rsid w:val="00B521BB"/>
    <w:rsid w:val="00B548CC"/>
    <w:rsid w:val="00B54A20"/>
    <w:rsid w:val="00B54DD1"/>
    <w:rsid w:val="00B622EA"/>
    <w:rsid w:val="00B629D7"/>
    <w:rsid w:val="00B651F2"/>
    <w:rsid w:val="00B663BA"/>
    <w:rsid w:val="00B703A0"/>
    <w:rsid w:val="00B706EB"/>
    <w:rsid w:val="00B7317A"/>
    <w:rsid w:val="00B7407F"/>
    <w:rsid w:val="00B762E9"/>
    <w:rsid w:val="00B81216"/>
    <w:rsid w:val="00B813D1"/>
    <w:rsid w:val="00B82075"/>
    <w:rsid w:val="00B82869"/>
    <w:rsid w:val="00B83900"/>
    <w:rsid w:val="00B8710A"/>
    <w:rsid w:val="00B928EE"/>
    <w:rsid w:val="00B94D10"/>
    <w:rsid w:val="00B97053"/>
    <w:rsid w:val="00BA07E3"/>
    <w:rsid w:val="00BA1BBC"/>
    <w:rsid w:val="00BA26D1"/>
    <w:rsid w:val="00BA2731"/>
    <w:rsid w:val="00BA3202"/>
    <w:rsid w:val="00BA51BA"/>
    <w:rsid w:val="00BA555E"/>
    <w:rsid w:val="00BA6CA2"/>
    <w:rsid w:val="00BB447B"/>
    <w:rsid w:val="00BB6EFF"/>
    <w:rsid w:val="00BC19F2"/>
    <w:rsid w:val="00BC3E2D"/>
    <w:rsid w:val="00BC60A4"/>
    <w:rsid w:val="00BD1871"/>
    <w:rsid w:val="00BD64C8"/>
    <w:rsid w:val="00BD7088"/>
    <w:rsid w:val="00BE08C7"/>
    <w:rsid w:val="00BF12F1"/>
    <w:rsid w:val="00BF6A46"/>
    <w:rsid w:val="00C023A2"/>
    <w:rsid w:val="00C0554F"/>
    <w:rsid w:val="00C05912"/>
    <w:rsid w:val="00C05EDF"/>
    <w:rsid w:val="00C06A7F"/>
    <w:rsid w:val="00C16910"/>
    <w:rsid w:val="00C2051D"/>
    <w:rsid w:val="00C20943"/>
    <w:rsid w:val="00C22CAC"/>
    <w:rsid w:val="00C24530"/>
    <w:rsid w:val="00C24ABF"/>
    <w:rsid w:val="00C24E84"/>
    <w:rsid w:val="00C2509E"/>
    <w:rsid w:val="00C303B6"/>
    <w:rsid w:val="00C31D62"/>
    <w:rsid w:val="00C323D7"/>
    <w:rsid w:val="00C36BF6"/>
    <w:rsid w:val="00C42FD3"/>
    <w:rsid w:val="00C45AAD"/>
    <w:rsid w:val="00C50D13"/>
    <w:rsid w:val="00C535DF"/>
    <w:rsid w:val="00C5499D"/>
    <w:rsid w:val="00C553CF"/>
    <w:rsid w:val="00C56C55"/>
    <w:rsid w:val="00C602ED"/>
    <w:rsid w:val="00C6157E"/>
    <w:rsid w:val="00C646F5"/>
    <w:rsid w:val="00C66061"/>
    <w:rsid w:val="00C700D1"/>
    <w:rsid w:val="00C72AF7"/>
    <w:rsid w:val="00C7701C"/>
    <w:rsid w:val="00C770CE"/>
    <w:rsid w:val="00C7786A"/>
    <w:rsid w:val="00C824F0"/>
    <w:rsid w:val="00C82BC0"/>
    <w:rsid w:val="00C84566"/>
    <w:rsid w:val="00C86C1A"/>
    <w:rsid w:val="00C874A6"/>
    <w:rsid w:val="00C90591"/>
    <w:rsid w:val="00C917BE"/>
    <w:rsid w:val="00C93FBE"/>
    <w:rsid w:val="00C97A97"/>
    <w:rsid w:val="00CA0672"/>
    <w:rsid w:val="00CA3D17"/>
    <w:rsid w:val="00CB0DD8"/>
    <w:rsid w:val="00CB25DB"/>
    <w:rsid w:val="00CB26AA"/>
    <w:rsid w:val="00CB6D58"/>
    <w:rsid w:val="00CC0DEC"/>
    <w:rsid w:val="00CC26BE"/>
    <w:rsid w:val="00CC4A7A"/>
    <w:rsid w:val="00CD136B"/>
    <w:rsid w:val="00CD32CA"/>
    <w:rsid w:val="00CD6F3D"/>
    <w:rsid w:val="00CD7924"/>
    <w:rsid w:val="00CE034C"/>
    <w:rsid w:val="00CE3A7D"/>
    <w:rsid w:val="00CE5647"/>
    <w:rsid w:val="00CE7A14"/>
    <w:rsid w:val="00CF048D"/>
    <w:rsid w:val="00CF326B"/>
    <w:rsid w:val="00CF6C1C"/>
    <w:rsid w:val="00D00518"/>
    <w:rsid w:val="00D0248C"/>
    <w:rsid w:val="00D0298E"/>
    <w:rsid w:val="00D05016"/>
    <w:rsid w:val="00D06102"/>
    <w:rsid w:val="00D069FF"/>
    <w:rsid w:val="00D10709"/>
    <w:rsid w:val="00D1332C"/>
    <w:rsid w:val="00D145A5"/>
    <w:rsid w:val="00D21A8F"/>
    <w:rsid w:val="00D23AA8"/>
    <w:rsid w:val="00D242B7"/>
    <w:rsid w:val="00D25B81"/>
    <w:rsid w:val="00D26891"/>
    <w:rsid w:val="00D26932"/>
    <w:rsid w:val="00D34BB3"/>
    <w:rsid w:val="00D37891"/>
    <w:rsid w:val="00D42099"/>
    <w:rsid w:val="00D4460A"/>
    <w:rsid w:val="00D45518"/>
    <w:rsid w:val="00D506CD"/>
    <w:rsid w:val="00D52164"/>
    <w:rsid w:val="00D53E00"/>
    <w:rsid w:val="00D54255"/>
    <w:rsid w:val="00D56583"/>
    <w:rsid w:val="00D56DAA"/>
    <w:rsid w:val="00D57E1D"/>
    <w:rsid w:val="00D6400E"/>
    <w:rsid w:val="00D642BC"/>
    <w:rsid w:val="00D654F6"/>
    <w:rsid w:val="00D716D8"/>
    <w:rsid w:val="00D73D77"/>
    <w:rsid w:val="00D7473A"/>
    <w:rsid w:val="00D75F74"/>
    <w:rsid w:val="00D7714C"/>
    <w:rsid w:val="00D80EB9"/>
    <w:rsid w:val="00D87D2E"/>
    <w:rsid w:val="00D91169"/>
    <w:rsid w:val="00D95D1F"/>
    <w:rsid w:val="00D96158"/>
    <w:rsid w:val="00DA11D7"/>
    <w:rsid w:val="00DA573A"/>
    <w:rsid w:val="00DA5DE4"/>
    <w:rsid w:val="00DB0224"/>
    <w:rsid w:val="00DB0857"/>
    <w:rsid w:val="00DB2FCE"/>
    <w:rsid w:val="00DB5D5F"/>
    <w:rsid w:val="00DD0BDB"/>
    <w:rsid w:val="00DD2F3D"/>
    <w:rsid w:val="00DD426E"/>
    <w:rsid w:val="00DD4663"/>
    <w:rsid w:val="00DD543B"/>
    <w:rsid w:val="00DD6238"/>
    <w:rsid w:val="00DE460D"/>
    <w:rsid w:val="00DE47AF"/>
    <w:rsid w:val="00DE4B9B"/>
    <w:rsid w:val="00DE5D42"/>
    <w:rsid w:val="00DE6B1F"/>
    <w:rsid w:val="00DF0A1E"/>
    <w:rsid w:val="00DF1B3A"/>
    <w:rsid w:val="00DF71F4"/>
    <w:rsid w:val="00DF755E"/>
    <w:rsid w:val="00DF7E9E"/>
    <w:rsid w:val="00E0108B"/>
    <w:rsid w:val="00E022D5"/>
    <w:rsid w:val="00E05B96"/>
    <w:rsid w:val="00E05EA7"/>
    <w:rsid w:val="00E1007C"/>
    <w:rsid w:val="00E10480"/>
    <w:rsid w:val="00E155B0"/>
    <w:rsid w:val="00E1682B"/>
    <w:rsid w:val="00E21A5B"/>
    <w:rsid w:val="00E24481"/>
    <w:rsid w:val="00E32E7E"/>
    <w:rsid w:val="00E338B7"/>
    <w:rsid w:val="00E34985"/>
    <w:rsid w:val="00E36BCD"/>
    <w:rsid w:val="00E36F9D"/>
    <w:rsid w:val="00E405C1"/>
    <w:rsid w:val="00E409BB"/>
    <w:rsid w:val="00E41FDD"/>
    <w:rsid w:val="00E43812"/>
    <w:rsid w:val="00E47DE9"/>
    <w:rsid w:val="00E53E2D"/>
    <w:rsid w:val="00E5586E"/>
    <w:rsid w:val="00E55ED9"/>
    <w:rsid w:val="00E60036"/>
    <w:rsid w:val="00E60897"/>
    <w:rsid w:val="00E661B9"/>
    <w:rsid w:val="00E761B6"/>
    <w:rsid w:val="00E76CC9"/>
    <w:rsid w:val="00E77C0A"/>
    <w:rsid w:val="00E80FA9"/>
    <w:rsid w:val="00E82D08"/>
    <w:rsid w:val="00E84908"/>
    <w:rsid w:val="00E84C8E"/>
    <w:rsid w:val="00E86512"/>
    <w:rsid w:val="00E8747D"/>
    <w:rsid w:val="00E9131C"/>
    <w:rsid w:val="00E9302F"/>
    <w:rsid w:val="00E9723E"/>
    <w:rsid w:val="00EA2205"/>
    <w:rsid w:val="00EA25D8"/>
    <w:rsid w:val="00EA458C"/>
    <w:rsid w:val="00EA6A00"/>
    <w:rsid w:val="00EB000D"/>
    <w:rsid w:val="00EB2036"/>
    <w:rsid w:val="00EB4CBC"/>
    <w:rsid w:val="00EB64BA"/>
    <w:rsid w:val="00EC0147"/>
    <w:rsid w:val="00EC4AB3"/>
    <w:rsid w:val="00EC6310"/>
    <w:rsid w:val="00EC7DF8"/>
    <w:rsid w:val="00ED3868"/>
    <w:rsid w:val="00ED53E7"/>
    <w:rsid w:val="00ED60E7"/>
    <w:rsid w:val="00ED66F0"/>
    <w:rsid w:val="00ED714A"/>
    <w:rsid w:val="00EE03D8"/>
    <w:rsid w:val="00EE110C"/>
    <w:rsid w:val="00EE169B"/>
    <w:rsid w:val="00EE3D6A"/>
    <w:rsid w:val="00EE7C87"/>
    <w:rsid w:val="00EF0FC1"/>
    <w:rsid w:val="00EF1FED"/>
    <w:rsid w:val="00EF269E"/>
    <w:rsid w:val="00EF4B16"/>
    <w:rsid w:val="00EF529A"/>
    <w:rsid w:val="00EF5F71"/>
    <w:rsid w:val="00EF6D9F"/>
    <w:rsid w:val="00F00C69"/>
    <w:rsid w:val="00F01237"/>
    <w:rsid w:val="00F01294"/>
    <w:rsid w:val="00F0652F"/>
    <w:rsid w:val="00F122C9"/>
    <w:rsid w:val="00F12E2F"/>
    <w:rsid w:val="00F15236"/>
    <w:rsid w:val="00F236E9"/>
    <w:rsid w:val="00F24374"/>
    <w:rsid w:val="00F25FD7"/>
    <w:rsid w:val="00F272E7"/>
    <w:rsid w:val="00F30A48"/>
    <w:rsid w:val="00F32291"/>
    <w:rsid w:val="00F34C99"/>
    <w:rsid w:val="00F37EA8"/>
    <w:rsid w:val="00F40930"/>
    <w:rsid w:val="00F41DEA"/>
    <w:rsid w:val="00F439F7"/>
    <w:rsid w:val="00F47097"/>
    <w:rsid w:val="00F47CC2"/>
    <w:rsid w:val="00F50C83"/>
    <w:rsid w:val="00F5149E"/>
    <w:rsid w:val="00F52208"/>
    <w:rsid w:val="00F5758F"/>
    <w:rsid w:val="00F603CB"/>
    <w:rsid w:val="00F608EC"/>
    <w:rsid w:val="00F61DE3"/>
    <w:rsid w:val="00F6331E"/>
    <w:rsid w:val="00F63F80"/>
    <w:rsid w:val="00F65857"/>
    <w:rsid w:val="00F6666D"/>
    <w:rsid w:val="00F66FEC"/>
    <w:rsid w:val="00F7301F"/>
    <w:rsid w:val="00F83526"/>
    <w:rsid w:val="00F84032"/>
    <w:rsid w:val="00F85026"/>
    <w:rsid w:val="00F875AB"/>
    <w:rsid w:val="00F87DF9"/>
    <w:rsid w:val="00F91529"/>
    <w:rsid w:val="00F91A9D"/>
    <w:rsid w:val="00F92274"/>
    <w:rsid w:val="00F9304E"/>
    <w:rsid w:val="00F93F92"/>
    <w:rsid w:val="00F96833"/>
    <w:rsid w:val="00F96D11"/>
    <w:rsid w:val="00FA04A4"/>
    <w:rsid w:val="00FA092E"/>
    <w:rsid w:val="00FA204E"/>
    <w:rsid w:val="00FA415C"/>
    <w:rsid w:val="00FA45A0"/>
    <w:rsid w:val="00FA4760"/>
    <w:rsid w:val="00FA5563"/>
    <w:rsid w:val="00FA6244"/>
    <w:rsid w:val="00FB0DA8"/>
    <w:rsid w:val="00FB1722"/>
    <w:rsid w:val="00FC0DE6"/>
    <w:rsid w:val="00FC12B4"/>
    <w:rsid w:val="00FC199F"/>
    <w:rsid w:val="00FC1AB2"/>
    <w:rsid w:val="00FC6715"/>
    <w:rsid w:val="00FC7D40"/>
    <w:rsid w:val="00FD4EE5"/>
    <w:rsid w:val="00FD5A0A"/>
    <w:rsid w:val="00FE0ED7"/>
    <w:rsid w:val="00FE1C27"/>
    <w:rsid w:val="00FE2247"/>
    <w:rsid w:val="00FE29AF"/>
    <w:rsid w:val="00FE361F"/>
    <w:rsid w:val="00FE366C"/>
    <w:rsid w:val="00FE41FA"/>
    <w:rsid w:val="00FE514F"/>
    <w:rsid w:val="00FE5C14"/>
    <w:rsid w:val="00FE6E13"/>
    <w:rsid w:val="00FF177E"/>
    <w:rsid w:val="00FF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7125"/>
  <w15:docId w15:val="{B72CC311-AA5F-4D93-B976-48A89AE1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5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A545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6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D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0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C4B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E8"/>
  </w:style>
  <w:style w:type="paragraph" w:styleId="Footer">
    <w:name w:val="footer"/>
    <w:basedOn w:val="Normal"/>
    <w:link w:val="FooterChar"/>
    <w:uiPriority w:val="99"/>
    <w:unhideWhenUsed/>
    <w:rsid w:val="006F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E8"/>
  </w:style>
  <w:style w:type="character" w:customStyle="1" w:styleId="Heading1Char">
    <w:name w:val="Heading 1 Char"/>
    <w:basedOn w:val="DefaultParagraphFont"/>
    <w:link w:val="Heading1"/>
    <w:uiPriority w:val="9"/>
    <w:rsid w:val="006A545C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am%20kafizade\Desktop\&#1583;&#1608;&#1585;&#1607;&#8204;&#1607;&#1575;&#1610;%20&#1605;&#1607;&#1575;&#1585;&#1578;&#1610;%20&#1578;&#1608;&#1575;&#1606;&#1605;&#1606;&#1583;&#1587;&#1575;&#1586;&#1610;%20&#1575;&#1593;&#1590;&#1575;&#1569;%20&#1607;&#1610;&#1571;&#1578;&#8204;&#1593;&#1604;&#1605;&#1610;%20-%20&#1588;&#1588;%20&#1605;&#1575;&#1607;&#1607;%20&#1583;&#1608;&#1605;%20%2013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9AF8-FE70-4007-BDF8-64D47755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دوره‌هاي مهارتي توانمندسازي اعضاء هيأت‌علمي - شش ماهه دوم  1397</Template>
  <TotalTime>1073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Maryam kafizade</dc:creator>
  <cp:lastModifiedBy>Maryam</cp:lastModifiedBy>
  <cp:revision>162</cp:revision>
  <cp:lastPrinted>2023-10-11T08:35:00Z</cp:lastPrinted>
  <dcterms:created xsi:type="dcterms:W3CDTF">2022-04-09T03:37:00Z</dcterms:created>
  <dcterms:modified xsi:type="dcterms:W3CDTF">2023-10-10T20:44:00Z</dcterms:modified>
</cp:coreProperties>
</file>